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5DBD" w14:textId="77777777" w:rsidR="00191126" w:rsidRPr="00137B3B" w:rsidRDefault="003A0055" w:rsidP="003A0055">
      <w:pPr>
        <w:pStyle w:val="PROSIDING-JUDULMAKALAHIND"/>
        <w:rPr>
          <w:lang w:val="en-US"/>
        </w:rPr>
      </w:pPr>
      <w:r>
        <w:t>Pengaruh</w:t>
      </w:r>
      <w:r>
        <w:rPr>
          <w:spacing w:val="-5"/>
        </w:rPr>
        <w:t xml:space="preserve"> </w:t>
      </w:r>
      <w:r>
        <w:t>Citra</w:t>
      </w:r>
      <w:r>
        <w:rPr>
          <w:spacing w:val="-3"/>
        </w:rPr>
        <w:t xml:space="preserve"> </w:t>
      </w:r>
      <w:r>
        <w:t>Merek,</w:t>
      </w:r>
      <w:r>
        <w:rPr>
          <w:spacing w:val="-5"/>
        </w:rPr>
        <w:t xml:space="preserve"> </w:t>
      </w:r>
      <w:r>
        <w:t>Kualitas</w:t>
      </w:r>
      <w:r>
        <w:rPr>
          <w:spacing w:val="-4"/>
        </w:rPr>
        <w:t xml:space="preserve"> </w:t>
      </w:r>
      <w:r>
        <w:t>Pelayanan</w:t>
      </w:r>
      <w:r>
        <w:rPr>
          <w:spacing w:val="-4"/>
        </w:rPr>
        <w:t xml:space="preserve"> </w:t>
      </w:r>
      <w:r>
        <w:rPr>
          <w:lang w:val="en-GB"/>
        </w:rPr>
        <w:t>d</w:t>
      </w:r>
      <w:r>
        <w:t>an</w:t>
      </w:r>
      <w:r>
        <w:rPr>
          <w:spacing w:val="-8"/>
        </w:rPr>
        <w:t xml:space="preserve"> </w:t>
      </w:r>
      <w:r>
        <w:t>Promosi</w:t>
      </w:r>
      <w:r>
        <w:rPr>
          <w:spacing w:val="-4"/>
        </w:rPr>
        <w:t xml:space="preserve"> </w:t>
      </w:r>
      <w:r>
        <w:t>Terhadap</w:t>
      </w:r>
      <w:r>
        <w:rPr>
          <w:spacing w:val="-4"/>
        </w:rPr>
        <w:t xml:space="preserve"> </w:t>
      </w:r>
      <w:r>
        <w:t>Keputusan</w:t>
      </w:r>
      <w:r>
        <w:rPr>
          <w:spacing w:val="-5"/>
        </w:rPr>
        <w:t xml:space="preserve"> </w:t>
      </w:r>
      <w:r>
        <w:t>Pembelian</w:t>
      </w:r>
    </w:p>
    <w:p w14:paraId="1C13F13B" w14:textId="77777777" w:rsidR="00881CAC" w:rsidRPr="000A6D17" w:rsidRDefault="003A0055" w:rsidP="003A0055">
      <w:pPr>
        <w:pStyle w:val="PROSIDING-NAMA"/>
      </w:pPr>
      <w:r>
        <w:t>Elsa Solia Putri</w:t>
      </w:r>
      <w:r>
        <w:rPr>
          <w:vertAlign w:val="superscript"/>
        </w:rPr>
        <w:t>*</w:t>
      </w:r>
      <w:r>
        <w:t xml:space="preserve">, Dedy Ansari </w:t>
      </w:r>
      <w:proofErr w:type="spellStart"/>
      <w:r>
        <w:t>Harahap</w:t>
      </w:r>
      <w:proofErr w:type="spellEnd"/>
      <w:r>
        <w:t xml:space="preserve">, </w:t>
      </w:r>
      <w:proofErr w:type="spellStart"/>
      <w:r>
        <w:t>Mochamad</w:t>
      </w:r>
      <w:proofErr w:type="spellEnd"/>
      <w:r>
        <w:t xml:space="preserve"> Malik Akbar</w:t>
      </w:r>
      <w:r>
        <w:rPr>
          <w:spacing w:val="-47"/>
        </w:rPr>
        <w:t xml:space="preserve"> </w:t>
      </w:r>
      <w:proofErr w:type="spellStart"/>
      <w:r>
        <w:t>Rohandi</w:t>
      </w:r>
      <w:proofErr w:type="spellEnd"/>
    </w:p>
    <w:p w14:paraId="441A288B" w14:textId="77777777" w:rsidR="00881CAC" w:rsidRPr="007B1283" w:rsidRDefault="00881CAC" w:rsidP="0069199F">
      <w:pPr>
        <w:pStyle w:val="PROSIDING-AFILIASI"/>
        <w:rPr>
          <w:lang w:val="id-ID"/>
        </w:rPr>
      </w:pPr>
      <w:r w:rsidRPr="007B1283">
        <w:t xml:space="preserve">Prodi </w:t>
      </w:r>
      <w:proofErr w:type="spellStart"/>
      <w:r w:rsidR="0069199F">
        <w:t>Manajemen</w:t>
      </w:r>
      <w:proofErr w:type="spellEnd"/>
      <w:r w:rsidRPr="007B1283">
        <w:t xml:space="preserve">, </w:t>
      </w:r>
      <w:proofErr w:type="spellStart"/>
      <w:r w:rsidRPr="007B1283">
        <w:t>Fakultas</w:t>
      </w:r>
      <w:proofErr w:type="spellEnd"/>
      <w:r w:rsidRPr="007B1283">
        <w:t xml:space="preserve"> </w:t>
      </w:r>
      <w:r w:rsidR="0069199F">
        <w:t xml:space="preserve">Ekonomi dan </w:t>
      </w:r>
      <w:proofErr w:type="spellStart"/>
      <w:r w:rsidR="0069199F">
        <w:t>Bisnis</w:t>
      </w:r>
      <w:proofErr w:type="spellEnd"/>
      <w:r w:rsidR="00D6491B">
        <w:t xml:space="preserve">, </w:t>
      </w:r>
      <w:r w:rsidR="005E212D" w:rsidRPr="007B1283">
        <w:t>Universitas Islam Bandung,</w:t>
      </w:r>
      <w:r w:rsidR="005E212D" w:rsidRPr="007B1283">
        <w:rPr>
          <w:lang w:val="id-ID"/>
        </w:rPr>
        <w:t xml:space="preserve"> </w:t>
      </w:r>
      <w:r w:rsidR="00CC3610" w:rsidRPr="007B1283">
        <w:rPr>
          <w:lang w:val="id-ID"/>
        </w:rPr>
        <w:t>Indonesia.</w:t>
      </w:r>
    </w:p>
    <w:p w14:paraId="3A923A9B" w14:textId="77777777" w:rsidR="00881CAC" w:rsidRPr="00827BEC" w:rsidRDefault="00B236A9" w:rsidP="007B1283">
      <w:pPr>
        <w:pStyle w:val="PROSIDING-Email"/>
        <w:rPr>
          <w:sz w:val="22"/>
          <w:lang w:val="id-ID"/>
        </w:rPr>
      </w:pPr>
      <w:r w:rsidRPr="00827BEC">
        <w:rPr>
          <w:sz w:val="22"/>
          <w:vertAlign w:val="superscript"/>
          <w:lang w:val="id-ID"/>
        </w:rPr>
        <w:t>*</w:t>
      </w:r>
      <w:r w:rsidR="003A0055" w:rsidRPr="003A0055">
        <w:fldChar w:fldCharType="begin"/>
      </w:r>
      <w:r w:rsidR="003A0055" w:rsidRPr="003A0055">
        <w:instrText xml:space="preserve"> HYPERLINK "mailto:elsasoliaputri@gmail.com" </w:instrText>
      </w:r>
      <w:r w:rsidR="003A0055" w:rsidRPr="003A0055">
        <w:fldChar w:fldCharType="separate"/>
      </w:r>
      <w:r w:rsidR="003A0055" w:rsidRPr="003A0055">
        <w:t>elsasoliaputri@gmail.com</w:t>
      </w:r>
      <w:r w:rsidR="003A0055" w:rsidRPr="003A0055">
        <w:fldChar w:fldCharType="end"/>
      </w:r>
      <w:r w:rsidR="003A0055" w:rsidRPr="003A0055">
        <w:t xml:space="preserve">, deanhar@yahoo.com, </w:t>
      </w:r>
      <w:hyperlink r:id="rId8" w:history="1">
        <w:r w:rsidR="003A0055" w:rsidRPr="003A0055">
          <w:t>malik.unisba@gmail.com</w:t>
        </w:r>
      </w:hyperlink>
    </w:p>
    <w:p w14:paraId="16DF2B8C" w14:textId="77777777" w:rsidR="00881CAC" w:rsidRPr="00152FCA" w:rsidRDefault="00881CAC" w:rsidP="00071E95">
      <w:pPr>
        <w:pStyle w:val="PROSIDING-ABSTRAK"/>
        <w:rPr>
          <w:b/>
          <w:szCs w:val="19"/>
        </w:rPr>
      </w:pPr>
      <w:r w:rsidRPr="00071E95">
        <w:rPr>
          <w:b/>
          <w:szCs w:val="19"/>
        </w:rPr>
        <w:t>Abstract.</w:t>
      </w:r>
      <w:r w:rsidRPr="006121F8">
        <w:rPr>
          <w:szCs w:val="19"/>
        </w:rPr>
        <w:t xml:space="preserve"> </w:t>
      </w:r>
      <w:r w:rsidR="003A0055" w:rsidRPr="003A0055">
        <w:t>This study focuses on the application of brand image, service quality and promotion at SOGO Paris Van Java Bandung, and the purpose of this study is to determine how much influence brand image, service quality and promotion have on the purchasing decision of SOGO Paris Van Java Bandung. The research method used is the survey method. The type of research used is descriptive verification with a quantitative approach. The sampling technique used is non- probability sampling, namely purposive sampling. The population in this study are consumers of SOGO Paris Van Java Bandung. The sample in this study was 400 respondents. The data collection technique used is a questionnaire. The data analysis method used is descriptive and statistical analysis by using multiple linear regression analysis, F test, and T test. The results of this study indicate that the Brand Image variable partially has a significant effect on Purchase Decisions, the Service Quality variable partially has a significant effect on Purchase Decisions and the Promotion variable partially has a significant effect on Purchase Decisions. And simultaneously variable Brand Image, Service Quality and Promotion have a significant effect on consumer purchasing decisions at SOGO Paris Van Java Bandung.</w:t>
      </w:r>
    </w:p>
    <w:p w14:paraId="0A96482B" w14:textId="77777777" w:rsidR="00881CAC" w:rsidRPr="006121F8" w:rsidRDefault="00881CAC" w:rsidP="00821928">
      <w:pPr>
        <w:pStyle w:val="PROSIDING-KATAKUNCI"/>
        <w:rPr>
          <w:rFonts w:eastAsia="Calibri" w:cs="Arial"/>
          <w:szCs w:val="19"/>
          <w:lang w:eastAsia="en-US"/>
        </w:rPr>
      </w:pPr>
      <w:r w:rsidRPr="006121F8">
        <w:rPr>
          <w:szCs w:val="19"/>
        </w:rPr>
        <w:t xml:space="preserve">Keywords: </w:t>
      </w:r>
      <w:r w:rsidR="003A0055" w:rsidRPr="003A0055">
        <w:rPr>
          <w:b w:val="0"/>
          <w:i/>
          <w:sz w:val="20"/>
        </w:rPr>
        <w:t>Brand</w:t>
      </w:r>
      <w:r w:rsidR="003A0055" w:rsidRPr="003A0055">
        <w:rPr>
          <w:b w:val="0"/>
          <w:i/>
          <w:spacing w:val="-3"/>
          <w:sz w:val="20"/>
        </w:rPr>
        <w:t xml:space="preserve"> </w:t>
      </w:r>
      <w:r w:rsidR="003A0055" w:rsidRPr="003A0055">
        <w:rPr>
          <w:b w:val="0"/>
          <w:i/>
          <w:sz w:val="20"/>
        </w:rPr>
        <w:t>image,</w:t>
      </w:r>
      <w:r w:rsidR="003A0055" w:rsidRPr="003A0055">
        <w:rPr>
          <w:b w:val="0"/>
          <w:i/>
          <w:spacing w:val="-2"/>
          <w:sz w:val="20"/>
        </w:rPr>
        <w:t xml:space="preserve"> </w:t>
      </w:r>
      <w:r w:rsidR="003A0055" w:rsidRPr="003A0055">
        <w:rPr>
          <w:b w:val="0"/>
          <w:i/>
          <w:sz w:val="20"/>
        </w:rPr>
        <w:t>Service</w:t>
      </w:r>
      <w:r w:rsidR="003A0055" w:rsidRPr="003A0055">
        <w:rPr>
          <w:b w:val="0"/>
          <w:i/>
          <w:spacing w:val="-3"/>
          <w:sz w:val="20"/>
        </w:rPr>
        <w:t xml:space="preserve"> </w:t>
      </w:r>
      <w:r w:rsidR="003A0055" w:rsidRPr="003A0055">
        <w:rPr>
          <w:b w:val="0"/>
          <w:i/>
          <w:sz w:val="20"/>
        </w:rPr>
        <w:t>Quality,</w:t>
      </w:r>
      <w:r w:rsidR="003A0055" w:rsidRPr="003A0055">
        <w:rPr>
          <w:b w:val="0"/>
          <w:i/>
          <w:spacing w:val="-2"/>
          <w:sz w:val="20"/>
        </w:rPr>
        <w:t xml:space="preserve"> </w:t>
      </w:r>
      <w:r w:rsidR="003A0055" w:rsidRPr="003A0055">
        <w:rPr>
          <w:b w:val="0"/>
          <w:i/>
          <w:sz w:val="20"/>
        </w:rPr>
        <w:t>Promotion</w:t>
      </w:r>
      <w:r w:rsidR="003A0055" w:rsidRPr="003A0055">
        <w:rPr>
          <w:b w:val="0"/>
          <w:i/>
          <w:spacing w:val="-1"/>
          <w:sz w:val="20"/>
        </w:rPr>
        <w:t xml:space="preserve"> </w:t>
      </w:r>
      <w:r w:rsidR="003A0055" w:rsidRPr="003A0055">
        <w:rPr>
          <w:b w:val="0"/>
          <w:i/>
          <w:sz w:val="20"/>
        </w:rPr>
        <w:t>and</w:t>
      </w:r>
      <w:r w:rsidR="003A0055" w:rsidRPr="003A0055">
        <w:rPr>
          <w:b w:val="0"/>
          <w:i/>
          <w:spacing w:val="-2"/>
          <w:sz w:val="20"/>
        </w:rPr>
        <w:t xml:space="preserve"> </w:t>
      </w:r>
      <w:r w:rsidR="003A0055" w:rsidRPr="003A0055">
        <w:rPr>
          <w:b w:val="0"/>
          <w:i/>
          <w:sz w:val="20"/>
        </w:rPr>
        <w:t>Purchase</w:t>
      </w:r>
      <w:r w:rsidR="003A0055" w:rsidRPr="003A0055">
        <w:rPr>
          <w:b w:val="0"/>
          <w:i/>
          <w:spacing w:val="-6"/>
          <w:sz w:val="20"/>
        </w:rPr>
        <w:t xml:space="preserve"> </w:t>
      </w:r>
      <w:r w:rsidR="003A0055" w:rsidRPr="003A0055">
        <w:rPr>
          <w:b w:val="0"/>
          <w:i/>
          <w:sz w:val="20"/>
        </w:rPr>
        <w:t>Decision</w:t>
      </w:r>
      <w:r w:rsidRPr="003A0055">
        <w:rPr>
          <w:b w:val="0"/>
          <w:bCs w:val="0"/>
          <w:i/>
          <w:iCs/>
          <w:szCs w:val="19"/>
        </w:rPr>
        <w:t>.</w:t>
      </w:r>
    </w:p>
    <w:p w14:paraId="425B56D6" w14:textId="77777777" w:rsidR="006121F8" w:rsidRPr="00152FCA" w:rsidRDefault="00881CAC" w:rsidP="006121F8">
      <w:pPr>
        <w:pStyle w:val="PROSIDING-ABSTRAK"/>
        <w:rPr>
          <w:rFonts w:eastAsia="Calibri"/>
          <w:b/>
          <w:bCs w:val="0"/>
          <w:szCs w:val="19"/>
          <w:lang w:val="en-US" w:eastAsia="en-US"/>
        </w:rPr>
      </w:pPr>
      <w:proofErr w:type="spellStart"/>
      <w:r w:rsidRPr="00071E95">
        <w:rPr>
          <w:rFonts w:eastAsia="Calibri" w:cs="Arial"/>
          <w:b/>
          <w:bCs w:val="0"/>
          <w:szCs w:val="19"/>
          <w:lang w:val="en-US" w:eastAsia="en-US"/>
        </w:rPr>
        <w:t>Abstrak</w:t>
      </w:r>
      <w:proofErr w:type="spellEnd"/>
      <w:r w:rsidRPr="00071E95">
        <w:rPr>
          <w:rFonts w:eastAsia="Calibri" w:cs="Arial"/>
          <w:b/>
          <w:bCs w:val="0"/>
          <w:szCs w:val="19"/>
          <w:lang w:val="en-US" w:eastAsia="en-US"/>
        </w:rPr>
        <w:t>.</w:t>
      </w:r>
      <w:r w:rsidRPr="006121F8">
        <w:rPr>
          <w:rFonts w:eastAsia="Calibri" w:cs="Arial"/>
          <w:szCs w:val="19"/>
          <w:lang w:val="en-US" w:eastAsia="en-US"/>
        </w:rPr>
        <w:t xml:space="preserve"> </w:t>
      </w:r>
      <w:r w:rsidR="003A0055" w:rsidRPr="003A0055">
        <w:t>Penelitian ini berfokus pada penerapan Citra merek, Kualitas Pelayanan dan Promosi pada SOGO Paris Van Java Bandung, dan tujuan penelitian ini untuk mengetahui seberapa besar pengaruh Citra merek, Kualitas Pelayanan dan Promosi Terhadap Keputusan Pembelian SOGO Paris Van Java Bandung. Metode penelitian yang digunakan adalah metode survey. Jenis penelitian yang digunakan adalah deskriptif verifikatif dengan pendekatan kuantitatif. Teknik pengambilan sampel yang digunakan adalah nonprobability sampling yaitu purposive sampling. Populasi dalam penelitian ini adalah konsumen SOGO Paris Van Java Bandung. Sampel dalam penelitian ini adalah 400 responden. Teknik pengumpulan data yang digunakan adalah kuesioner. Metode analisis data yang digunakan adalah analisis deksriptif dan statistik yaitu dengan menggunakan analisis regresi linier berganda, uji F, dan uji T. Hasil dari penelitian ini menunjukkan bahwa variabel Citra Merek secara parsial berpengaruh signifikan terhadap Keputusan Pembelian, variabel Kualitas Pelayanan secara parsial berpengaruh signifikan terhadap Keputusan Pembelian dan variabel Promosi secara parsial berpengaruh signifikan terhadap Keputusan Pembelian. Dan secara simultan variabel Citra merek, Kualitas Pelayanan dan Promosi berpengaruh signifikan terhadap Keputusan Pembelian konsumen pada SOGO Paris Van Java Bandung.</w:t>
      </w:r>
    </w:p>
    <w:p w14:paraId="451F38F1" w14:textId="77777777" w:rsidR="00821928" w:rsidRPr="006121F8" w:rsidRDefault="00881CAC" w:rsidP="006121F8">
      <w:pPr>
        <w:pStyle w:val="PROSIDING-KATAKUNCI"/>
        <w:rPr>
          <w:b w:val="0"/>
          <w:bCs w:val="0"/>
          <w:i/>
          <w:iCs/>
          <w:szCs w:val="19"/>
          <w:lang w:val="en-US"/>
        </w:rPr>
      </w:pPr>
      <w:r w:rsidRPr="006121F8">
        <w:rPr>
          <w:szCs w:val="19"/>
        </w:rPr>
        <w:t xml:space="preserve">Kata Kunci: </w:t>
      </w:r>
      <w:r w:rsidR="003A0055" w:rsidRPr="003A0055">
        <w:rPr>
          <w:b w:val="0"/>
          <w:i/>
          <w:sz w:val="18"/>
          <w:szCs w:val="18"/>
        </w:rPr>
        <w:t>Citra merek, Kualitas Pelayanan, Promosi dan Keputusan Pembelian.</w:t>
      </w:r>
      <w:r w:rsidR="006121F8">
        <w:rPr>
          <w:b w:val="0"/>
          <w:bCs w:val="0"/>
          <w:i/>
          <w:iCs/>
          <w:szCs w:val="19"/>
          <w:lang w:val="en-US"/>
        </w:rPr>
        <w:br w:type="page"/>
      </w:r>
    </w:p>
    <w:p w14:paraId="59D8504A" w14:textId="77777777" w:rsidR="004C356E" w:rsidRPr="00B02F65" w:rsidRDefault="004C356E" w:rsidP="00B02F65">
      <w:pPr>
        <w:pStyle w:val="PROSIDING-SECTION"/>
      </w:pPr>
      <w:r w:rsidRPr="00B02F65">
        <w:lastRenderedPageBreak/>
        <w:t>Pendahuluan</w:t>
      </w:r>
    </w:p>
    <w:p w14:paraId="5A8CFF72" w14:textId="77777777" w:rsidR="003A0055" w:rsidRPr="003A0055" w:rsidRDefault="003A0055" w:rsidP="003A0055">
      <w:pPr>
        <w:pStyle w:val="PROSIDING-ISIPARAGRAF"/>
        <w:ind w:firstLine="0"/>
        <w:rPr>
          <w:szCs w:val="22"/>
        </w:rPr>
      </w:pPr>
      <w:r>
        <w:rPr>
          <w:noProof/>
        </w:rPr>
        <mc:AlternateContent>
          <mc:Choice Requires="wpg">
            <w:drawing>
              <wp:anchor distT="0" distB="0" distL="0" distR="0" simplePos="0" relativeHeight="251659264" behindDoc="1" locked="0" layoutInCell="1" allowOverlap="1" wp14:anchorId="73A825D1" wp14:editId="14BFAEE7">
                <wp:simplePos x="0" y="0"/>
                <wp:positionH relativeFrom="page">
                  <wp:posOffset>1635125</wp:posOffset>
                </wp:positionH>
                <wp:positionV relativeFrom="paragraph">
                  <wp:posOffset>1839595</wp:posOffset>
                </wp:positionV>
                <wp:extent cx="4342765" cy="1977390"/>
                <wp:effectExtent l="0" t="0" r="19685" b="2286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2765" cy="1977390"/>
                          <a:chOff x="2582" y="2664"/>
                          <a:chExt cx="6824" cy="3099"/>
                        </a:xfrm>
                      </wpg:grpSpPr>
                      <wps:wsp>
                        <wps:cNvPr id="2" name="Rectangle 3"/>
                        <wps:cNvSpPr>
                          <a:spLocks noChangeArrowheads="1"/>
                        </wps:cNvSpPr>
                        <wps:spPr bwMode="auto">
                          <a:xfrm>
                            <a:off x="2582" y="2664"/>
                            <a:ext cx="6824" cy="3099"/>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10" y="3384"/>
                            <a:ext cx="5496" cy="1505"/>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5"/>
                        <wps:cNvSpPr>
                          <a:spLocks/>
                        </wps:cNvSpPr>
                        <wps:spPr bwMode="auto">
                          <a:xfrm>
                            <a:off x="4147" y="3635"/>
                            <a:ext cx="5030" cy="1143"/>
                          </a:xfrm>
                          <a:custGeom>
                            <a:avLst/>
                            <a:gdLst>
                              <a:gd name="T0" fmla="+- 0 4147 4147"/>
                              <a:gd name="T1" fmla="*/ T0 w 5030"/>
                              <a:gd name="T2" fmla="+- 0 4212 3636"/>
                              <a:gd name="T3" fmla="*/ 4212 h 1143"/>
                              <a:gd name="T4" fmla="+- 0 4603 4147"/>
                              <a:gd name="T5" fmla="*/ T4 w 5030"/>
                              <a:gd name="T6" fmla="+- 0 4236 3636"/>
                              <a:gd name="T7" fmla="*/ 4236 h 1143"/>
                              <a:gd name="T8" fmla="+- 0 5062 4147"/>
                              <a:gd name="T9" fmla="*/ T8 w 5030"/>
                              <a:gd name="T10" fmla="+- 0 4193 3636"/>
                              <a:gd name="T11" fmla="*/ 4193 h 1143"/>
                              <a:gd name="T12" fmla="+- 0 5520 4147"/>
                              <a:gd name="T13" fmla="*/ T12 w 5030"/>
                              <a:gd name="T14" fmla="+- 0 4025 3636"/>
                              <a:gd name="T15" fmla="*/ 4025 h 1143"/>
                              <a:gd name="T16" fmla="+- 0 5976 4147"/>
                              <a:gd name="T17" fmla="*/ T16 w 5030"/>
                              <a:gd name="T18" fmla="+- 0 3756 3636"/>
                              <a:gd name="T19" fmla="*/ 3756 h 1143"/>
                              <a:gd name="T20" fmla="+- 0 6434 4147"/>
                              <a:gd name="T21" fmla="*/ T20 w 5030"/>
                              <a:gd name="T22" fmla="+- 0 4344 3636"/>
                              <a:gd name="T23" fmla="*/ 4344 h 1143"/>
                              <a:gd name="T24" fmla="+- 0 6890 4147"/>
                              <a:gd name="T25" fmla="*/ T24 w 5030"/>
                              <a:gd name="T26" fmla="+- 0 4779 3636"/>
                              <a:gd name="T27" fmla="*/ 4779 h 1143"/>
                              <a:gd name="T28" fmla="+- 0 7349 4147"/>
                              <a:gd name="T29" fmla="*/ T28 w 5030"/>
                              <a:gd name="T30" fmla="+- 0 4462 3636"/>
                              <a:gd name="T31" fmla="*/ 4462 h 1143"/>
                              <a:gd name="T32" fmla="+- 0 7805 4147"/>
                              <a:gd name="T33" fmla="*/ T32 w 5030"/>
                              <a:gd name="T34" fmla="+- 0 4193 3636"/>
                              <a:gd name="T35" fmla="*/ 4193 h 1143"/>
                              <a:gd name="T36" fmla="+- 0 8263 4147"/>
                              <a:gd name="T37" fmla="*/ T36 w 5030"/>
                              <a:gd name="T38" fmla="+- 0 3936 3636"/>
                              <a:gd name="T39" fmla="*/ 3936 h 1143"/>
                              <a:gd name="T40" fmla="+- 0 8719 4147"/>
                              <a:gd name="T41" fmla="*/ T40 w 5030"/>
                              <a:gd name="T42" fmla="+- 0 3991 3636"/>
                              <a:gd name="T43" fmla="*/ 3991 h 1143"/>
                              <a:gd name="T44" fmla="+- 0 9177 4147"/>
                              <a:gd name="T45" fmla="*/ T44 w 5030"/>
                              <a:gd name="T46" fmla="+- 0 3636 3636"/>
                              <a:gd name="T47" fmla="*/ 3636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30" h="1143">
                                <a:moveTo>
                                  <a:pt x="0" y="576"/>
                                </a:moveTo>
                                <a:lnTo>
                                  <a:pt x="456" y="600"/>
                                </a:lnTo>
                                <a:lnTo>
                                  <a:pt x="915" y="557"/>
                                </a:lnTo>
                                <a:lnTo>
                                  <a:pt x="1373" y="389"/>
                                </a:lnTo>
                                <a:lnTo>
                                  <a:pt x="1829" y="120"/>
                                </a:lnTo>
                                <a:lnTo>
                                  <a:pt x="2287" y="708"/>
                                </a:lnTo>
                                <a:lnTo>
                                  <a:pt x="2743" y="1143"/>
                                </a:lnTo>
                                <a:lnTo>
                                  <a:pt x="3202" y="826"/>
                                </a:lnTo>
                                <a:lnTo>
                                  <a:pt x="3658" y="557"/>
                                </a:lnTo>
                                <a:lnTo>
                                  <a:pt x="4116" y="300"/>
                                </a:lnTo>
                                <a:lnTo>
                                  <a:pt x="4572" y="355"/>
                                </a:lnTo>
                                <a:lnTo>
                                  <a:pt x="5030" y="0"/>
                                </a:lnTo>
                              </a:path>
                            </a:pathLst>
                          </a:custGeom>
                          <a:noFill/>
                          <a:ln w="22225">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
                        <wps:cNvCnPr>
                          <a:cxnSpLocks noChangeShapeType="1"/>
                        </wps:cNvCnPr>
                        <wps:spPr bwMode="auto">
                          <a:xfrm>
                            <a:off x="4147" y="4212"/>
                            <a:ext cx="211" cy="0"/>
                          </a:xfrm>
                          <a:prstGeom prst="line">
                            <a:avLst/>
                          </a:prstGeom>
                          <a:noFill/>
                          <a:ln w="9525">
                            <a:solidFill>
                              <a:srgbClr val="7D7D7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60" y="5037"/>
                            <a:ext cx="849" cy="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16" y="5056"/>
                            <a:ext cx="383" cy="3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40" y="5064"/>
                            <a:ext cx="282"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750" y="5038"/>
                            <a:ext cx="258" cy="2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12" y="5037"/>
                            <a:ext cx="254" cy="2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707" y="5037"/>
                            <a:ext cx="2488" cy="633"/>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13"/>
                        <wps:cNvCnPr>
                          <a:cxnSpLocks noChangeShapeType="1"/>
                        </wps:cNvCnPr>
                        <wps:spPr bwMode="auto">
                          <a:xfrm>
                            <a:off x="5635" y="3476"/>
                            <a:ext cx="384" cy="0"/>
                          </a:xfrm>
                          <a:prstGeom prst="line">
                            <a:avLst/>
                          </a:prstGeom>
                          <a:noFill/>
                          <a:ln w="22225">
                            <a:solidFill>
                              <a:srgbClr val="4F81BB"/>
                            </a:solidFill>
                            <a:round/>
                            <a:headEnd/>
                            <a:tailEn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2582" y="2664"/>
                            <a:ext cx="6824" cy="3099"/>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5"/>
                        <wps:cNvSpPr txBox="1">
                          <a:spLocks noChangeArrowheads="1"/>
                        </wps:cNvSpPr>
                        <wps:spPr bwMode="auto">
                          <a:xfrm>
                            <a:off x="3703" y="2886"/>
                            <a:ext cx="501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44F3A" w14:textId="77777777" w:rsidR="00C75D6C" w:rsidRDefault="00C75D6C" w:rsidP="003A0055">
                              <w:pPr>
                                <w:spacing w:line="281" w:lineRule="exact"/>
                                <w:rPr>
                                  <w:b/>
                                  <w:sz w:val="28"/>
                                </w:rPr>
                              </w:pPr>
                              <w:r>
                                <w:rPr>
                                  <w:b/>
                                  <w:color w:val="D9D9D9"/>
                                  <w:sz w:val="28"/>
                                </w:rPr>
                                <w:t>Data</w:t>
                              </w:r>
                              <w:r>
                                <w:rPr>
                                  <w:b/>
                                  <w:color w:val="D9D9D9"/>
                                  <w:spacing w:val="-12"/>
                                  <w:sz w:val="28"/>
                                </w:rPr>
                                <w:t xml:space="preserve"> </w:t>
                              </w:r>
                              <w:r>
                                <w:rPr>
                                  <w:b/>
                                  <w:color w:val="D9D9D9"/>
                                  <w:sz w:val="28"/>
                                </w:rPr>
                                <w:t>Penjualan</w:t>
                              </w:r>
                              <w:r>
                                <w:rPr>
                                  <w:b/>
                                  <w:color w:val="D9D9D9"/>
                                  <w:spacing w:val="-12"/>
                                  <w:sz w:val="28"/>
                                </w:rPr>
                                <w:t xml:space="preserve"> </w:t>
                              </w:r>
                              <w:r>
                                <w:rPr>
                                  <w:b/>
                                  <w:color w:val="D9D9D9"/>
                                  <w:sz w:val="28"/>
                                </w:rPr>
                                <w:t>SOGO</w:t>
                              </w:r>
                              <w:r>
                                <w:rPr>
                                  <w:b/>
                                  <w:color w:val="D9D9D9"/>
                                  <w:spacing w:val="-11"/>
                                  <w:sz w:val="28"/>
                                </w:rPr>
                                <w:t xml:space="preserve"> </w:t>
                              </w:r>
                              <w:r>
                                <w:rPr>
                                  <w:b/>
                                  <w:color w:val="D9D9D9"/>
                                  <w:sz w:val="28"/>
                                </w:rPr>
                                <w:t>Bandung</w:t>
                              </w:r>
                              <w:r>
                                <w:rPr>
                                  <w:b/>
                                  <w:color w:val="D9D9D9"/>
                                  <w:spacing w:val="-13"/>
                                  <w:sz w:val="28"/>
                                </w:rPr>
                                <w:t xml:space="preserve"> </w:t>
                              </w:r>
                              <w:r>
                                <w:rPr>
                                  <w:b/>
                                  <w:color w:val="D9D9D9"/>
                                  <w:sz w:val="28"/>
                                </w:rPr>
                                <w:t>Tahun</w:t>
                              </w:r>
                              <w:r>
                                <w:rPr>
                                  <w:b/>
                                  <w:color w:val="D9D9D9"/>
                                  <w:spacing w:val="-9"/>
                                  <w:sz w:val="28"/>
                                </w:rPr>
                                <w:t xml:space="preserve"> </w:t>
                              </w:r>
                              <w:r>
                                <w:rPr>
                                  <w:b/>
                                  <w:color w:val="D9D9D9"/>
                                  <w:sz w:val="28"/>
                                </w:rPr>
                                <w:t>2021</w:t>
                              </w:r>
                            </w:p>
                          </w:txbxContent>
                        </wps:txbx>
                        <wps:bodyPr rot="0" vert="horz" wrap="square" lIns="0" tIns="0" rIns="0" bIns="0" anchor="t" anchorCtr="0" upright="1">
                          <a:noAutofit/>
                        </wps:bodyPr>
                      </wps:wsp>
                      <wps:wsp>
                        <wps:cNvPr id="16" name="Text Box 16"/>
                        <wps:cNvSpPr txBox="1">
                          <a:spLocks noChangeArrowheads="1"/>
                        </wps:cNvSpPr>
                        <wps:spPr bwMode="auto">
                          <a:xfrm>
                            <a:off x="2611" y="3322"/>
                            <a:ext cx="1161"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48D34" w14:textId="77777777" w:rsidR="00C75D6C" w:rsidRDefault="00C75D6C" w:rsidP="003A0055">
                              <w:pPr>
                                <w:spacing w:line="183" w:lineRule="exact"/>
                                <w:rPr>
                                  <w:sz w:val="18"/>
                                </w:rPr>
                              </w:pPr>
                              <w:r>
                                <w:rPr>
                                  <w:color w:val="BDBDBD"/>
                                  <w:sz w:val="18"/>
                                </w:rPr>
                                <w:t>20.000.000.000</w:t>
                              </w:r>
                            </w:p>
                            <w:p w14:paraId="7839F27B" w14:textId="77777777" w:rsidR="00C75D6C" w:rsidRDefault="00C75D6C" w:rsidP="003A0055">
                              <w:pPr>
                                <w:spacing w:before="138"/>
                                <w:rPr>
                                  <w:sz w:val="18"/>
                                </w:rPr>
                              </w:pPr>
                              <w:r>
                                <w:rPr>
                                  <w:color w:val="BDBDBD"/>
                                  <w:sz w:val="18"/>
                                </w:rPr>
                                <w:t>15.000.000.000</w:t>
                              </w:r>
                            </w:p>
                            <w:p w14:paraId="62185CC8" w14:textId="77777777" w:rsidR="00C75D6C" w:rsidRDefault="00C75D6C" w:rsidP="003A0055">
                              <w:pPr>
                                <w:spacing w:before="152" w:line="216" w:lineRule="exact"/>
                                <w:rPr>
                                  <w:sz w:val="18"/>
                                </w:rPr>
                              </w:pPr>
                              <w:r>
                                <w:rPr>
                                  <w:color w:val="BDBDBD"/>
                                  <w:sz w:val="18"/>
                                </w:rPr>
                                <w:t>10.000.000.000</w:t>
                              </w:r>
                            </w:p>
                          </w:txbxContent>
                        </wps:txbx>
                        <wps:bodyPr rot="0" vert="horz" wrap="square" lIns="0" tIns="0" rIns="0" bIns="0" anchor="t" anchorCtr="0" upright="1">
                          <a:noAutofit/>
                        </wps:bodyPr>
                      </wps:wsp>
                      <wps:wsp>
                        <wps:cNvPr id="17" name="Text Box 17"/>
                        <wps:cNvSpPr txBox="1">
                          <a:spLocks noChangeArrowheads="1"/>
                        </wps:cNvSpPr>
                        <wps:spPr bwMode="auto">
                          <a:xfrm>
                            <a:off x="3833" y="3403"/>
                            <a:ext cx="2733"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5049" w14:textId="77777777" w:rsidR="00C75D6C" w:rsidRDefault="00C75D6C" w:rsidP="003A0055">
                              <w:pPr>
                                <w:spacing w:line="183" w:lineRule="exact"/>
                                <w:ind w:left="2227"/>
                                <w:rPr>
                                  <w:sz w:val="18"/>
                                </w:rPr>
                              </w:pPr>
                              <w:r>
                                <w:rPr>
                                  <w:color w:val="BDBDBD"/>
                                  <w:sz w:val="18"/>
                                </w:rPr>
                                <w:t>2021</w:t>
                              </w:r>
                            </w:p>
                            <w:p w14:paraId="46F80478" w14:textId="77777777" w:rsidR="00C75D6C" w:rsidRDefault="00C75D6C" w:rsidP="003A0055">
                              <w:pPr>
                                <w:spacing w:before="56" w:line="206" w:lineRule="exact"/>
                                <w:ind w:left="1572"/>
                                <w:rPr>
                                  <w:sz w:val="18"/>
                                </w:rPr>
                              </w:pPr>
                              <w:r>
                                <w:rPr>
                                  <w:color w:val="BDBDBD"/>
                                  <w:sz w:val="18"/>
                                </w:rPr>
                                <w:t>15.093.528.746</w:t>
                              </w:r>
                            </w:p>
                            <w:p w14:paraId="33D0447D" w14:textId="77777777" w:rsidR="00C75D6C" w:rsidRDefault="00C75D6C" w:rsidP="003A0055">
                              <w:pPr>
                                <w:tabs>
                                  <w:tab w:val="left" w:pos="1269"/>
                                </w:tabs>
                                <w:spacing w:line="193" w:lineRule="exact"/>
                                <w:rPr>
                                  <w:sz w:val="18"/>
                                </w:rPr>
                              </w:pPr>
                              <w:r>
                                <w:rPr>
                                  <w:color w:val="BDBDBD"/>
                                  <w:sz w:val="18"/>
                                </w:rPr>
                                <w:t>8.952.744.638</w:t>
                              </w:r>
                              <w:r>
                                <w:rPr>
                                  <w:color w:val="BDBDBD"/>
                                  <w:sz w:val="18"/>
                                </w:rPr>
                                <w:tab/>
                                <w:t>11.449.025.852</w:t>
                              </w:r>
                            </w:p>
                            <w:p w14:paraId="57E04188" w14:textId="77777777" w:rsidR="00C75D6C" w:rsidRDefault="00C75D6C" w:rsidP="003A0055">
                              <w:pPr>
                                <w:spacing w:line="204" w:lineRule="exact"/>
                                <w:ind w:left="775"/>
                                <w:rPr>
                                  <w:sz w:val="18"/>
                                </w:rPr>
                              </w:pPr>
                              <w:r>
                                <w:rPr>
                                  <w:color w:val="BDBDBD"/>
                                  <w:sz w:val="18"/>
                                </w:rPr>
                                <w:t>9.208.372.023</w:t>
                              </w:r>
                            </w:p>
                          </w:txbxContent>
                        </wps:txbx>
                        <wps:bodyPr rot="0" vert="horz" wrap="square" lIns="0" tIns="0" rIns="0" bIns="0" anchor="t" anchorCtr="0" upright="1">
                          <a:noAutofit/>
                        </wps:bodyPr>
                      </wps:wsp>
                      <wps:wsp>
                        <wps:cNvPr id="18" name="Text Box 18"/>
                        <wps:cNvSpPr txBox="1">
                          <a:spLocks noChangeArrowheads="1"/>
                        </wps:cNvSpPr>
                        <wps:spPr bwMode="auto">
                          <a:xfrm>
                            <a:off x="7285" y="3454"/>
                            <a:ext cx="2085"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B562" w14:textId="77777777" w:rsidR="00C75D6C" w:rsidRDefault="00C75D6C" w:rsidP="003A0055">
                              <w:pPr>
                                <w:spacing w:line="183" w:lineRule="exact"/>
                                <w:ind w:left="924"/>
                                <w:rPr>
                                  <w:sz w:val="18"/>
                                </w:rPr>
                              </w:pPr>
                              <w:r>
                                <w:rPr>
                                  <w:color w:val="BDBDBD"/>
                                  <w:sz w:val="18"/>
                                </w:rPr>
                                <w:t>16.714.043.590</w:t>
                              </w:r>
                            </w:p>
                            <w:p w14:paraId="52D464F7" w14:textId="77777777" w:rsidR="00C75D6C" w:rsidRDefault="00C75D6C" w:rsidP="003A0055">
                              <w:pPr>
                                <w:spacing w:before="78"/>
                                <w:ind w:right="97"/>
                                <w:jc w:val="center"/>
                                <w:rPr>
                                  <w:sz w:val="18"/>
                                </w:rPr>
                              </w:pPr>
                              <w:r>
                                <w:rPr>
                                  <w:color w:val="BDBDBD"/>
                                  <w:sz w:val="18"/>
                                </w:rPr>
                                <w:t>12.675.426.868</w:t>
                              </w:r>
                            </w:p>
                            <w:p w14:paraId="39323504" w14:textId="77777777" w:rsidR="00C75D6C" w:rsidRDefault="00C75D6C" w:rsidP="003A0055">
                              <w:pPr>
                                <w:spacing w:before="71" w:line="228" w:lineRule="auto"/>
                                <w:ind w:right="128"/>
                                <w:jc w:val="center"/>
                                <w:rPr>
                                  <w:sz w:val="18"/>
                                </w:rPr>
                              </w:pPr>
                              <w:r>
                                <w:rPr>
                                  <w:color w:val="BDBDBD"/>
                                  <w:spacing w:val="-9"/>
                                  <w:position w:val="-6"/>
                                  <w:sz w:val="18"/>
                                </w:rPr>
                                <w:t>9.209.70</w:t>
                              </w:r>
                              <w:r>
                                <w:rPr>
                                  <w:color w:val="BDBDBD"/>
                                  <w:spacing w:val="-9"/>
                                  <w:sz w:val="18"/>
                                </w:rPr>
                                <w:t>1</w:t>
                              </w:r>
                              <w:r>
                                <w:rPr>
                                  <w:color w:val="BDBDBD"/>
                                  <w:spacing w:val="-9"/>
                                  <w:position w:val="-6"/>
                                  <w:sz w:val="18"/>
                                </w:rPr>
                                <w:t>7</w:t>
                              </w:r>
                              <w:r>
                                <w:rPr>
                                  <w:color w:val="BDBDBD"/>
                                  <w:spacing w:val="-9"/>
                                  <w:sz w:val="18"/>
                                </w:rPr>
                                <w:t>1</w:t>
                              </w:r>
                              <w:r>
                                <w:rPr>
                                  <w:color w:val="BDBDBD"/>
                                  <w:spacing w:val="-9"/>
                                  <w:position w:val="-6"/>
                                  <w:sz w:val="18"/>
                                </w:rPr>
                                <w:t>.</w:t>
                              </w:r>
                              <w:r>
                                <w:rPr>
                                  <w:color w:val="BDBDBD"/>
                                  <w:spacing w:val="-9"/>
                                  <w:sz w:val="18"/>
                                </w:rPr>
                                <w:t>.</w:t>
                              </w:r>
                              <w:r>
                                <w:rPr>
                                  <w:color w:val="BDBDBD"/>
                                  <w:spacing w:val="-9"/>
                                  <w:position w:val="-6"/>
                                  <w:sz w:val="18"/>
                                </w:rPr>
                                <w:t>0</w:t>
                              </w:r>
                              <w:r>
                                <w:rPr>
                                  <w:color w:val="BDBDBD"/>
                                  <w:spacing w:val="-9"/>
                                  <w:sz w:val="18"/>
                                </w:rPr>
                                <w:t>9</w:t>
                              </w:r>
                              <w:r>
                                <w:rPr>
                                  <w:color w:val="BDBDBD"/>
                                  <w:spacing w:val="-9"/>
                                  <w:position w:val="-6"/>
                                  <w:sz w:val="18"/>
                                </w:rPr>
                                <w:t>5</w:t>
                              </w:r>
                              <w:r>
                                <w:rPr>
                                  <w:color w:val="BDBDBD"/>
                                  <w:spacing w:val="-9"/>
                                  <w:sz w:val="18"/>
                                </w:rPr>
                                <w:t>0</w:t>
                              </w:r>
                              <w:r>
                                <w:rPr>
                                  <w:color w:val="BDBDBD"/>
                                  <w:spacing w:val="-9"/>
                                  <w:position w:val="-6"/>
                                  <w:sz w:val="18"/>
                                </w:rPr>
                                <w:t>0</w:t>
                              </w:r>
                              <w:r>
                                <w:rPr>
                                  <w:color w:val="BDBDBD"/>
                                  <w:spacing w:val="-9"/>
                                  <w:sz w:val="18"/>
                                </w:rPr>
                                <w:t>3.022.647</w:t>
                              </w:r>
                            </w:p>
                          </w:txbxContent>
                        </wps:txbx>
                        <wps:bodyPr rot="0" vert="horz" wrap="square" lIns="0" tIns="0" rIns="0" bIns="0" anchor="t" anchorCtr="0" upright="1">
                          <a:noAutofit/>
                        </wps:bodyPr>
                      </wps:wsp>
                      <wps:wsp>
                        <wps:cNvPr id="19" name="Text Box 19"/>
                        <wps:cNvSpPr txBox="1">
                          <a:spLocks noChangeArrowheads="1"/>
                        </wps:cNvSpPr>
                        <wps:spPr bwMode="auto">
                          <a:xfrm>
                            <a:off x="2702" y="4431"/>
                            <a:ext cx="10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B4979" w14:textId="77777777" w:rsidR="00C75D6C" w:rsidRDefault="00C75D6C" w:rsidP="003A0055">
                              <w:pPr>
                                <w:spacing w:line="180" w:lineRule="exact"/>
                                <w:rPr>
                                  <w:sz w:val="18"/>
                                </w:rPr>
                              </w:pPr>
                              <w:r>
                                <w:rPr>
                                  <w:color w:val="BDBDBD"/>
                                  <w:sz w:val="18"/>
                                </w:rPr>
                                <w:t>5.000.000.000</w:t>
                              </w:r>
                            </w:p>
                          </w:txbxContent>
                        </wps:txbx>
                        <wps:bodyPr rot="0" vert="horz" wrap="square" lIns="0" tIns="0" rIns="0" bIns="0" anchor="t" anchorCtr="0" upright="1">
                          <a:noAutofit/>
                        </wps:bodyPr>
                      </wps:wsp>
                      <wps:wsp>
                        <wps:cNvPr id="20" name="Text Box 20"/>
                        <wps:cNvSpPr txBox="1">
                          <a:spLocks noChangeArrowheads="1"/>
                        </wps:cNvSpPr>
                        <wps:spPr bwMode="auto">
                          <a:xfrm>
                            <a:off x="4237" y="4320"/>
                            <a:ext cx="10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73804" w14:textId="77777777" w:rsidR="00C75D6C" w:rsidRDefault="00C75D6C" w:rsidP="003A0055">
                              <w:pPr>
                                <w:spacing w:line="180" w:lineRule="exact"/>
                                <w:rPr>
                                  <w:sz w:val="18"/>
                                </w:rPr>
                              </w:pPr>
                              <w:r>
                                <w:rPr>
                                  <w:color w:val="BDBDBD"/>
                                  <w:sz w:val="18"/>
                                </w:rPr>
                                <w:t>8.601.308.085</w:t>
                              </w:r>
                            </w:p>
                          </w:txbxContent>
                        </wps:txbx>
                        <wps:bodyPr rot="0" vert="horz" wrap="square" lIns="0" tIns="0" rIns="0" bIns="0" anchor="t" anchorCtr="0" upright="1">
                          <a:noAutofit/>
                        </wps:bodyPr>
                      </wps:wsp>
                      <wps:wsp>
                        <wps:cNvPr id="21" name="Text Box 21"/>
                        <wps:cNvSpPr txBox="1">
                          <a:spLocks noChangeArrowheads="1"/>
                        </wps:cNvSpPr>
                        <wps:spPr bwMode="auto">
                          <a:xfrm>
                            <a:off x="5912" y="4279"/>
                            <a:ext cx="10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4BA43" w14:textId="77777777" w:rsidR="00C75D6C" w:rsidRDefault="00C75D6C" w:rsidP="003A0055">
                              <w:pPr>
                                <w:spacing w:line="180" w:lineRule="exact"/>
                                <w:rPr>
                                  <w:sz w:val="18"/>
                                </w:rPr>
                              </w:pPr>
                              <w:r>
                                <w:rPr>
                                  <w:color w:val="BDBDBD"/>
                                  <w:sz w:val="18"/>
                                </w:rPr>
                                <w:t>7.159.122.406</w:t>
                              </w:r>
                            </w:p>
                          </w:txbxContent>
                        </wps:txbx>
                        <wps:bodyPr rot="0" vert="horz" wrap="square" lIns="0" tIns="0" rIns="0" bIns="0" anchor="t" anchorCtr="0" upright="1">
                          <a:noAutofit/>
                        </wps:bodyPr>
                      </wps:wsp>
                      <wps:wsp>
                        <wps:cNvPr id="22" name="Text Box 22"/>
                        <wps:cNvSpPr txBox="1">
                          <a:spLocks noChangeArrowheads="1"/>
                        </wps:cNvSpPr>
                        <wps:spPr bwMode="auto">
                          <a:xfrm>
                            <a:off x="6827" y="4399"/>
                            <a:ext cx="10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62AA1" w14:textId="77777777" w:rsidR="00C75D6C" w:rsidRDefault="00C75D6C" w:rsidP="003A0055">
                              <w:pPr>
                                <w:spacing w:line="180" w:lineRule="exact"/>
                                <w:rPr>
                                  <w:sz w:val="18"/>
                                </w:rPr>
                              </w:pPr>
                              <w:r>
                                <w:rPr>
                                  <w:color w:val="BDBDBD"/>
                                  <w:sz w:val="18"/>
                                </w:rPr>
                                <w:t>5.570.912.629</w:t>
                              </w:r>
                            </w:p>
                          </w:txbxContent>
                        </wps:txbx>
                        <wps:bodyPr rot="0" vert="horz" wrap="square" lIns="0" tIns="0" rIns="0" bIns="0" anchor="t" anchorCtr="0" upright="1">
                          <a:noAutofit/>
                        </wps:bodyPr>
                      </wps:wsp>
                      <wps:wsp>
                        <wps:cNvPr id="23" name="Text Box 23"/>
                        <wps:cNvSpPr txBox="1">
                          <a:spLocks noChangeArrowheads="1"/>
                        </wps:cNvSpPr>
                        <wps:spPr bwMode="auto">
                          <a:xfrm>
                            <a:off x="3660" y="480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97A0" w14:textId="77777777" w:rsidR="00C75D6C" w:rsidRDefault="00C75D6C" w:rsidP="003A0055">
                              <w:pPr>
                                <w:spacing w:line="180" w:lineRule="exact"/>
                                <w:rPr>
                                  <w:sz w:val="18"/>
                                </w:rPr>
                              </w:pPr>
                              <w:r>
                                <w:rPr>
                                  <w:color w:val="BDBDBD"/>
                                  <w:sz w:val="18"/>
                                </w:rPr>
                                <w:t>0</w:t>
                              </w:r>
                            </w:p>
                          </w:txbxContent>
                        </wps:txbx>
                        <wps:bodyPr rot="0" vert="horz" wrap="square" lIns="0" tIns="0" rIns="0" bIns="0" anchor="t" anchorCtr="0" upright="1">
                          <a:noAutofit/>
                        </wps:bodyPr>
                      </wps:wsp>
                      <wps:wsp>
                        <wps:cNvPr id="24" name="Text Box 24"/>
                        <wps:cNvSpPr txBox="1">
                          <a:spLocks noChangeArrowheads="1"/>
                        </wps:cNvSpPr>
                        <wps:spPr bwMode="auto">
                          <a:xfrm>
                            <a:off x="6368" y="4716"/>
                            <a:ext cx="10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431AF" w14:textId="77777777" w:rsidR="00C75D6C" w:rsidRDefault="00C75D6C" w:rsidP="003A0055">
                              <w:pPr>
                                <w:spacing w:line="180" w:lineRule="exact"/>
                                <w:rPr>
                                  <w:sz w:val="18"/>
                                </w:rPr>
                              </w:pPr>
                              <w:r>
                                <w:rPr>
                                  <w:color w:val="BDBDBD"/>
                                  <w:sz w:val="18"/>
                                </w:rPr>
                                <w:t>1.287.491.233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825D1" id="Group 1" o:spid="_x0000_s1026" style="position:absolute;left:0;text-align:left;margin-left:128.75pt;margin-top:144.85pt;width:341.95pt;height:155.7pt;z-index:-251657216;mso-wrap-distance-left:0;mso-wrap-distance-right:0;mso-position-horizontal-relative:page" coordorigin="2582,2664" coordsize="6824,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">
                <v:rect id="Rectangle 3" o:spid="_x0000_s1027" style="position:absolute;left:2582;top:2664;width:6824;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" fillcolor="#40404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910;top:3384;width:5496;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">
                  <v:imagedata r:id="rId16" o:title=""/>
                </v:shape>
                <v:shape id="Freeform 5" o:spid="_x0000_s1029" style="position:absolute;left:4147;top:3635;width:5030;height:1143;visibility:visible;mso-wrap-style:square;v-text-anchor:top" coordsize="503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" path="m,576r456,24l915,557,1373,389,1829,120r458,588l2743,1143,3202,826,3658,557,4116,300r456,55l5030,e" filled="f" strokecolor="#4f81bb" strokeweight="1.75pt">
                  <v:path arrowok="t" o:connecttype="custom" o:connectlocs="0,4212;456,4236;915,4193;1373,4025;1829,3756;2287,4344;2743,4779;3202,4462;3658,4193;4116,3936;4572,3991;5030,3636" o:connectangles="0,0,0,0,0,0,0,0,0,0,0,0"/>
                </v:shape>
                <v:line id="Line 6" o:spid="_x0000_s1030" style="position:absolute;visibility:visible;mso-wrap-style:square" from="4147,4212" to="4358,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" strokecolor="#7d7d7d"/>
                <v:shape id="Picture 7" o:spid="_x0000_s1031" type="#_x0000_t75" style="position:absolute;left:3760;top:5037;width:849;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">
                  <v:imagedata r:id="rId17" o:title=""/>
                </v:shape>
                <v:shape id="Picture 8" o:spid="_x0000_s1032" type="#_x0000_t75" style="position:absolute;left:4716;top:5056;width:383;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">
                  <v:imagedata r:id="rId18" o:title=""/>
                </v:shape>
                <v:shape id="Picture 9" o:spid="_x0000_s1033" type="#_x0000_t75" style="position:absolute;left:5240;top:5064;width:282;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">
                  <v:imagedata r:id="rId19" o:title=""/>
                </v:shape>
                <v:shape id="Picture 10" o:spid="_x0000_s1034" type="#_x0000_t75" style="position:absolute;left:5750;top:5038;width:258;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">
                  <v:imagedata r:id="rId20" o:title=""/>
                </v:shape>
                <v:shape id="Picture 11" o:spid="_x0000_s1035" type="#_x0000_t75" style="position:absolute;left:6212;top:5037;width:254;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">
                  <v:imagedata r:id="rId21" o:title=""/>
                </v:shape>
                <v:shape id="Picture 12" o:spid="_x0000_s1036" type="#_x0000_t75" style="position:absolute;left:6707;top:5037;width:24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">
                  <v:imagedata r:id="rId22" o:title=""/>
                </v:shape>
                <v:line id="Line 13" o:spid="_x0000_s1037" style="position:absolute;visibility:visible;mso-wrap-style:square" from="5635,3476" to="6019,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" strokecolor="#4f81bb" strokeweight="1.75pt"/>
                <v:rect id="Rectangle 14" o:spid="_x0000_s1038" style="position:absolute;left:2582;top:2664;width:6824;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" filled="f" strokecolor="#d9d9d9"/>
                <v:shapetype id="_x0000_t202" coordsize="21600,21600" o:spt="202" path="m,l,21600r21600,l21600,xe">
                  <v:stroke joinstyle="miter"/>
                  <v:path gradientshapeok="t" o:connecttype="rect"/>
                </v:shapetype>
                <v:shape id="Text Box 15" o:spid="_x0000_s1039" type="#_x0000_t202" style="position:absolute;left:3703;top:2886;width:501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6D44F3A" w14:textId="77777777" w:rsidR="00C75D6C" w:rsidRDefault="00C75D6C" w:rsidP="003A0055">
                        <w:pPr>
                          <w:spacing w:line="281" w:lineRule="exact"/>
                          <w:rPr>
                            <w:b/>
                            <w:sz w:val="28"/>
                          </w:rPr>
                        </w:pPr>
                        <w:r>
                          <w:rPr>
                            <w:b/>
                            <w:color w:val="D9D9D9"/>
                            <w:sz w:val="28"/>
                          </w:rPr>
                          <w:t>Data</w:t>
                        </w:r>
                        <w:r>
                          <w:rPr>
                            <w:b/>
                            <w:color w:val="D9D9D9"/>
                            <w:spacing w:val="-12"/>
                            <w:sz w:val="28"/>
                          </w:rPr>
                          <w:t xml:space="preserve"> </w:t>
                        </w:r>
                        <w:r>
                          <w:rPr>
                            <w:b/>
                            <w:color w:val="D9D9D9"/>
                            <w:sz w:val="28"/>
                          </w:rPr>
                          <w:t>Penjualan</w:t>
                        </w:r>
                        <w:r>
                          <w:rPr>
                            <w:b/>
                            <w:color w:val="D9D9D9"/>
                            <w:spacing w:val="-12"/>
                            <w:sz w:val="28"/>
                          </w:rPr>
                          <w:t xml:space="preserve"> </w:t>
                        </w:r>
                        <w:r>
                          <w:rPr>
                            <w:b/>
                            <w:color w:val="D9D9D9"/>
                            <w:sz w:val="28"/>
                          </w:rPr>
                          <w:t>SOGO</w:t>
                        </w:r>
                        <w:r>
                          <w:rPr>
                            <w:b/>
                            <w:color w:val="D9D9D9"/>
                            <w:spacing w:val="-11"/>
                            <w:sz w:val="28"/>
                          </w:rPr>
                          <w:t xml:space="preserve"> </w:t>
                        </w:r>
                        <w:r>
                          <w:rPr>
                            <w:b/>
                            <w:color w:val="D9D9D9"/>
                            <w:sz w:val="28"/>
                          </w:rPr>
                          <w:t>Bandung</w:t>
                        </w:r>
                        <w:r>
                          <w:rPr>
                            <w:b/>
                            <w:color w:val="D9D9D9"/>
                            <w:spacing w:val="-13"/>
                            <w:sz w:val="28"/>
                          </w:rPr>
                          <w:t xml:space="preserve"> </w:t>
                        </w:r>
                        <w:r>
                          <w:rPr>
                            <w:b/>
                            <w:color w:val="D9D9D9"/>
                            <w:sz w:val="28"/>
                          </w:rPr>
                          <w:t>Tahun</w:t>
                        </w:r>
                        <w:r>
                          <w:rPr>
                            <w:b/>
                            <w:color w:val="D9D9D9"/>
                            <w:spacing w:val="-9"/>
                            <w:sz w:val="28"/>
                          </w:rPr>
                          <w:t xml:space="preserve"> </w:t>
                        </w:r>
                        <w:r>
                          <w:rPr>
                            <w:b/>
                            <w:color w:val="D9D9D9"/>
                            <w:sz w:val="28"/>
                          </w:rPr>
                          <w:t>2021</w:t>
                        </w:r>
                      </w:p>
                    </w:txbxContent>
                  </v:textbox>
                </v:shape>
                <v:shape id="Text Box 16" o:spid="_x0000_s1040" type="#_x0000_t202" style="position:absolute;left:2611;top:3322;width:1161;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FD48D34" w14:textId="77777777" w:rsidR="00C75D6C" w:rsidRDefault="00C75D6C" w:rsidP="003A0055">
                        <w:pPr>
                          <w:spacing w:line="183" w:lineRule="exact"/>
                          <w:rPr>
                            <w:sz w:val="18"/>
                          </w:rPr>
                        </w:pPr>
                        <w:r>
                          <w:rPr>
                            <w:color w:val="BDBDBD"/>
                            <w:sz w:val="18"/>
                          </w:rPr>
                          <w:t>20.000.000.000</w:t>
                        </w:r>
                      </w:p>
                      <w:p w14:paraId="7839F27B" w14:textId="77777777" w:rsidR="00C75D6C" w:rsidRDefault="00C75D6C" w:rsidP="003A0055">
                        <w:pPr>
                          <w:spacing w:before="138"/>
                          <w:rPr>
                            <w:sz w:val="18"/>
                          </w:rPr>
                        </w:pPr>
                        <w:r>
                          <w:rPr>
                            <w:color w:val="BDBDBD"/>
                            <w:sz w:val="18"/>
                          </w:rPr>
                          <w:t>15.000.000.000</w:t>
                        </w:r>
                      </w:p>
                      <w:p w14:paraId="62185CC8" w14:textId="77777777" w:rsidR="00C75D6C" w:rsidRDefault="00C75D6C" w:rsidP="003A0055">
                        <w:pPr>
                          <w:spacing w:before="152" w:line="216" w:lineRule="exact"/>
                          <w:rPr>
                            <w:sz w:val="18"/>
                          </w:rPr>
                        </w:pPr>
                        <w:r>
                          <w:rPr>
                            <w:color w:val="BDBDBD"/>
                            <w:sz w:val="18"/>
                          </w:rPr>
                          <w:t>10.000.000.000</w:t>
                        </w:r>
                      </w:p>
                    </w:txbxContent>
                  </v:textbox>
                </v:shape>
                <v:shape id="Text Box 17" o:spid="_x0000_s1041" type="#_x0000_t202" style="position:absolute;left:3833;top:3403;width:2733;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B3F5049" w14:textId="77777777" w:rsidR="00C75D6C" w:rsidRDefault="00C75D6C" w:rsidP="003A0055">
                        <w:pPr>
                          <w:spacing w:line="183" w:lineRule="exact"/>
                          <w:ind w:left="2227"/>
                          <w:rPr>
                            <w:sz w:val="18"/>
                          </w:rPr>
                        </w:pPr>
                        <w:r>
                          <w:rPr>
                            <w:color w:val="BDBDBD"/>
                            <w:sz w:val="18"/>
                          </w:rPr>
                          <w:t>2021</w:t>
                        </w:r>
                      </w:p>
                      <w:p w14:paraId="46F80478" w14:textId="77777777" w:rsidR="00C75D6C" w:rsidRDefault="00C75D6C" w:rsidP="003A0055">
                        <w:pPr>
                          <w:spacing w:before="56" w:line="206" w:lineRule="exact"/>
                          <w:ind w:left="1572"/>
                          <w:rPr>
                            <w:sz w:val="18"/>
                          </w:rPr>
                        </w:pPr>
                        <w:r>
                          <w:rPr>
                            <w:color w:val="BDBDBD"/>
                            <w:sz w:val="18"/>
                          </w:rPr>
                          <w:t>15.093.528.746</w:t>
                        </w:r>
                      </w:p>
                      <w:p w14:paraId="33D0447D" w14:textId="77777777" w:rsidR="00C75D6C" w:rsidRDefault="00C75D6C" w:rsidP="003A0055">
                        <w:pPr>
                          <w:tabs>
                            <w:tab w:val="left" w:pos="1269"/>
                          </w:tabs>
                          <w:spacing w:line="193" w:lineRule="exact"/>
                          <w:rPr>
                            <w:sz w:val="18"/>
                          </w:rPr>
                        </w:pPr>
                        <w:r>
                          <w:rPr>
                            <w:color w:val="BDBDBD"/>
                            <w:sz w:val="18"/>
                          </w:rPr>
                          <w:t>8.952.744.638</w:t>
                        </w:r>
                        <w:r>
                          <w:rPr>
                            <w:color w:val="BDBDBD"/>
                            <w:sz w:val="18"/>
                          </w:rPr>
                          <w:tab/>
                          <w:t>11.449.025.852</w:t>
                        </w:r>
                      </w:p>
                      <w:p w14:paraId="57E04188" w14:textId="77777777" w:rsidR="00C75D6C" w:rsidRDefault="00C75D6C" w:rsidP="003A0055">
                        <w:pPr>
                          <w:spacing w:line="204" w:lineRule="exact"/>
                          <w:ind w:left="775"/>
                          <w:rPr>
                            <w:sz w:val="18"/>
                          </w:rPr>
                        </w:pPr>
                        <w:r>
                          <w:rPr>
                            <w:color w:val="BDBDBD"/>
                            <w:sz w:val="18"/>
                          </w:rPr>
                          <w:t>9.208.372.023</w:t>
                        </w:r>
                      </w:p>
                    </w:txbxContent>
                  </v:textbox>
                </v:shape>
                <v:shape id="Text Box 18" o:spid="_x0000_s1042" type="#_x0000_t202" style="position:absolute;left:7285;top:3454;width:2085;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36DB562" w14:textId="77777777" w:rsidR="00C75D6C" w:rsidRDefault="00C75D6C" w:rsidP="003A0055">
                        <w:pPr>
                          <w:spacing w:line="183" w:lineRule="exact"/>
                          <w:ind w:left="924"/>
                          <w:rPr>
                            <w:sz w:val="18"/>
                          </w:rPr>
                        </w:pPr>
                        <w:r>
                          <w:rPr>
                            <w:color w:val="BDBDBD"/>
                            <w:sz w:val="18"/>
                          </w:rPr>
                          <w:t>16.714.043.590</w:t>
                        </w:r>
                      </w:p>
                      <w:p w14:paraId="52D464F7" w14:textId="77777777" w:rsidR="00C75D6C" w:rsidRDefault="00C75D6C" w:rsidP="003A0055">
                        <w:pPr>
                          <w:spacing w:before="78"/>
                          <w:ind w:right="97"/>
                          <w:jc w:val="center"/>
                          <w:rPr>
                            <w:sz w:val="18"/>
                          </w:rPr>
                        </w:pPr>
                        <w:r>
                          <w:rPr>
                            <w:color w:val="BDBDBD"/>
                            <w:sz w:val="18"/>
                          </w:rPr>
                          <w:t>12.675.426.868</w:t>
                        </w:r>
                      </w:p>
                      <w:p w14:paraId="39323504" w14:textId="77777777" w:rsidR="00C75D6C" w:rsidRDefault="00C75D6C" w:rsidP="003A0055">
                        <w:pPr>
                          <w:spacing w:before="71" w:line="228" w:lineRule="auto"/>
                          <w:ind w:right="128"/>
                          <w:jc w:val="center"/>
                          <w:rPr>
                            <w:sz w:val="18"/>
                          </w:rPr>
                        </w:pPr>
                        <w:r>
                          <w:rPr>
                            <w:color w:val="BDBDBD"/>
                            <w:spacing w:val="-9"/>
                            <w:position w:val="-6"/>
                            <w:sz w:val="18"/>
                          </w:rPr>
                          <w:t>9.209.70</w:t>
                        </w:r>
                        <w:r>
                          <w:rPr>
                            <w:color w:val="BDBDBD"/>
                            <w:spacing w:val="-9"/>
                            <w:sz w:val="18"/>
                          </w:rPr>
                          <w:t>1</w:t>
                        </w:r>
                        <w:r>
                          <w:rPr>
                            <w:color w:val="BDBDBD"/>
                            <w:spacing w:val="-9"/>
                            <w:position w:val="-6"/>
                            <w:sz w:val="18"/>
                          </w:rPr>
                          <w:t>7</w:t>
                        </w:r>
                        <w:r>
                          <w:rPr>
                            <w:color w:val="BDBDBD"/>
                            <w:spacing w:val="-9"/>
                            <w:sz w:val="18"/>
                          </w:rPr>
                          <w:t>1</w:t>
                        </w:r>
                        <w:r>
                          <w:rPr>
                            <w:color w:val="BDBDBD"/>
                            <w:spacing w:val="-9"/>
                            <w:position w:val="-6"/>
                            <w:sz w:val="18"/>
                          </w:rPr>
                          <w:t>.</w:t>
                        </w:r>
                        <w:r>
                          <w:rPr>
                            <w:color w:val="BDBDBD"/>
                            <w:spacing w:val="-9"/>
                            <w:sz w:val="18"/>
                          </w:rPr>
                          <w:t>.</w:t>
                        </w:r>
                        <w:r>
                          <w:rPr>
                            <w:color w:val="BDBDBD"/>
                            <w:spacing w:val="-9"/>
                            <w:position w:val="-6"/>
                            <w:sz w:val="18"/>
                          </w:rPr>
                          <w:t>0</w:t>
                        </w:r>
                        <w:r>
                          <w:rPr>
                            <w:color w:val="BDBDBD"/>
                            <w:spacing w:val="-9"/>
                            <w:sz w:val="18"/>
                          </w:rPr>
                          <w:t>9</w:t>
                        </w:r>
                        <w:r>
                          <w:rPr>
                            <w:color w:val="BDBDBD"/>
                            <w:spacing w:val="-9"/>
                            <w:position w:val="-6"/>
                            <w:sz w:val="18"/>
                          </w:rPr>
                          <w:t>5</w:t>
                        </w:r>
                        <w:r>
                          <w:rPr>
                            <w:color w:val="BDBDBD"/>
                            <w:spacing w:val="-9"/>
                            <w:sz w:val="18"/>
                          </w:rPr>
                          <w:t>0</w:t>
                        </w:r>
                        <w:r>
                          <w:rPr>
                            <w:color w:val="BDBDBD"/>
                            <w:spacing w:val="-9"/>
                            <w:position w:val="-6"/>
                            <w:sz w:val="18"/>
                          </w:rPr>
                          <w:t>0</w:t>
                        </w:r>
                        <w:r>
                          <w:rPr>
                            <w:color w:val="BDBDBD"/>
                            <w:spacing w:val="-9"/>
                            <w:sz w:val="18"/>
                          </w:rPr>
                          <w:t>3.022.647</w:t>
                        </w:r>
                      </w:p>
                    </w:txbxContent>
                  </v:textbox>
                </v:shape>
                <v:shape id="Text Box 19" o:spid="_x0000_s1043" type="#_x0000_t202" style="position:absolute;left:2702;top:4431;width:10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36B4979" w14:textId="77777777" w:rsidR="00C75D6C" w:rsidRDefault="00C75D6C" w:rsidP="003A0055">
                        <w:pPr>
                          <w:spacing w:line="180" w:lineRule="exact"/>
                          <w:rPr>
                            <w:sz w:val="18"/>
                          </w:rPr>
                        </w:pPr>
                        <w:r>
                          <w:rPr>
                            <w:color w:val="BDBDBD"/>
                            <w:sz w:val="18"/>
                          </w:rPr>
                          <w:t>5.000.000.000</w:t>
                        </w:r>
                      </w:p>
                    </w:txbxContent>
                  </v:textbox>
                </v:shape>
                <v:shape id="Text Box 20" o:spid="_x0000_s1044" type="#_x0000_t202" style="position:absolute;left:4237;top:4320;width:10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0673804" w14:textId="77777777" w:rsidR="00C75D6C" w:rsidRDefault="00C75D6C" w:rsidP="003A0055">
                        <w:pPr>
                          <w:spacing w:line="180" w:lineRule="exact"/>
                          <w:rPr>
                            <w:sz w:val="18"/>
                          </w:rPr>
                        </w:pPr>
                        <w:r>
                          <w:rPr>
                            <w:color w:val="BDBDBD"/>
                            <w:sz w:val="18"/>
                          </w:rPr>
                          <w:t>8.601.308.085</w:t>
                        </w:r>
                      </w:p>
                    </w:txbxContent>
                  </v:textbox>
                </v:shape>
                <v:shape id="Text Box 21" o:spid="_x0000_s1045" type="#_x0000_t202" style="position:absolute;left:5912;top:4279;width:10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D24BA43" w14:textId="77777777" w:rsidR="00C75D6C" w:rsidRDefault="00C75D6C" w:rsidP="003A0055">
                        <w:pPr>
                          <w:spacing w:line="180" w:lineRule="exact"/>
                          <w:rPr>
                            <w:sz w:val="18"/>
                          </w:rPr>
                        </w:pPr>
                        <w:r>
                          <w:rPr>
                            <w:color w:val="BDBDBD"/>
                            <w:sz w:val="18"/>
                          </w:rPr>
                          <w:t>7.159.122.406</w:t>
                        </w:r>
                      </w:p>
                    </w:txbxContent>
                  </v:textbox>
                </v:shape>
                <v:shape id="Text Box 22" o:spid="_x0000_s1046" type="#_x0000_t202" style="position:absolute;left:6827;top:4399;width:10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B762AA1" w14:textId="77777777" w:rsidR="00C75D6C" w:rsidRDefault="00C75D6C" w:rsidP="003A0055">
                        <w:pPr>
                          <w:spacing w:line="180" w:lineRule="exact"/>
                          <w:rPr>
                            <w:sz w:val="18"/>
                          </w:rPr>
                        </w:pPr>
                        <w:r>
                          <w:rPr>
                            <w:color w:val="BDBDBD"/>
                            <w:sz w:val="18"/>
                          </w:rPr>
                          <w:t>5.570.912.629</w:t>
                        </w:r>
                      </w:p>
                    </w:txbxContent>
                  </v:textbox>
                </v:shape>
                <v:shape id="Text Box 23" o:spid="_x0000_s1047" type="#_x0000_t202" style="position:absolute;left:3660;top:480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45997A0" w14:textId="77777777" w:rsidR="00C75D6C" w:rsidRDefault="00C75D6C" w:rsidP="003A0055">
                        <w:pPr>
                          <w:spacing w:line="180" w:lineRule="exact"/>
                          <w:rPr>
                            <w:sz w:val="18"/>
                          </w:rPr>
                        </w:pPr>
                        <w:r>
                          <w:rPr>
                            <w:color w:val="BDBDBD"/>
                            <w:sz w:val="18"/>
                          </w:rPr>
                          <w:t>0</w:t>
                        </w:r>
                      </w:p>
                    </w:txbxContent>
                  </v:textbox>
                </v:shape>
                <v:shape id="Text Box 24" o:spid="_x0000_s1048" type="#_x0000_t202" style="position:absolute;left:6368;top:4716;width:10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36431AF" w14:textId="77777777" w:rsidR="00C75D6C" w:rsidRDefault="00C75D6C" w:rsidP="003A0055">
                        <w:pPr>
                          <w:spacing w:line="180" w:lineRule="exact"/>
                          <w:rPr>
                            <w:sz w:val="18"/>
                          </w:rPr>
                        </w:pPr>
                        <w:r>
                          <w:rPr>
                            <w:color w:val="BDBDBD"/>
                            <w:sz w:val="18"/>
                          </w:rPr>
                          <w:t>1.287.491.233</w:t>
                        </w:r>
                      </w:p>
                    </w:txbxContent>
                  </v:textbox>
                </v:shape>
                <w10:wrap type="topAndBottom" anchorx="page"/>
              </v:group>
            </w:pict>
          </mc:Fallback>
        </mc:AlternateContent>
      </w:r>
      <w:r>
        <w:t>Untuk dapat bertahan</w:t>
      </w:r>
      <w:r>
        <w:rPr>
          <w:spacing w:val="5"/>
        </w:rPr>
        <w:t xml:space="preserve"> </w:t>
      </w:r>
      <w:r>
        <w:t>dalam</w:t>
      </w:r>
      <w:r>
        <w:rPr>
          <w:spacing w:val="2"/>
        </w:rPr>
        <w:t xml:space="preserve"> </w:t>
      </w:r>
      <w:r>
        <w:t>persaingan bisnis</w:t>
      </w:r>
      <w:r>
        <w:rPr>
          <w:spacing w:val="2"/>
        </w:rPr>
        <w:t xml:space="preserve"> </w:t>
      </w:r>
      <w:r>
        <w:t>yang</w:t>
      </w:r>
      <w:r>
        <w:rPr>
          <w:spacing w:val="2"/>
        </w:rPr>
        <w:t xml:space="preserve"> </w:t>
      </w:r>
      <w:r>
        <w:t>ketat</w:t>
      </w:r>
      <w:r>
        <w:rPr>
          <w:spacing w:val="2"/>
        </w:rPr>
        <w:t xml:space="preserve"> </w:t>
      </w:r>
      <w:r>
        <w:t>serta</w:t>
      </w:r>
      <w:r>
        <w:rPr>
          <w:spacing w:val="4"/>
        </w:rPr>
        <w:t xml:space="preserve"> </w:t>
      </w:r>
      <w:r>
        <w:t>kondisi</w:t>
      </w:r>
      <w:r>
        <w:rPr>
          <w:spacing w:val="5"/>
        </w:rPr>
        <w:t xml:space="preserve"> </w:t>
      </w:r>
      <w:r>
        <w:t>pandemi</w:t>
      </w:r>
      <w:r>
        <w:rPr>
          <w:spacing w:val="2"/>
        </w:rPr>
        <w:t xml:space="preserve"> </w:t>
      </w:r>
      <w:r>
        <w:t>Covid-19 yang mengharuskan perusahaan melakukan berbagai macam cara untuk menarik para konsumen agar membeli produknya. Maka dari itu sangatlah penting bagi pengelola SOGO Paris Van Java Bandung untuk meningkatkan mutu produk yang ditawarkan, membangun citra merek yang positif, memberikan pelayanan terbaik, serta melakukan promosi yang optimal. Namun kenyataan di lapangan membuktikan bahwa SOGO Paris Van Java Bandung masih kurang</w:t>
      </w:r>
      <w:r>
        <w:rPr>
          <w:spacing w:val="-6"/>
        </w:rPr>
        <w:t xml:space="preserve"> </w:t>
      </w:r>
      <w:r>
        <w:t>dikenal</w:t>
      </w:r>
      <w:r>
        <w:rPr>
          <w:spacing w:val="-2"/>
        </w:rPr>
        <w:t xml:space="preserve"> </w:t>
      </w:r>
      <w:r>
        <w:t>banyak</w:t>
      </w:r>
      <w:r>
        <w:rPr>
          <w:spacing w:val="-6"/>
        </w:rPr>
        <w:t xml:space="preserve"> </w:t>
      </w:r>
      <w:r>
        <w:t>masyarakat</w:t>
      </w:r>
      <w:r>
        <w:rPr>
          <w:spacing w:val="-3"/>
        </w:rPr>
        <w:t xml:space="preserve"> </w:t>
      </w:r>
      <w:r>
        <w:t>sehingga</w:t>
      </w:r>
      <w:r>
        <w:rPr>
          <w:spacing w:val="-5"/>
        </w:rPr>
        <w:t xml:space="preserve"> </w:t>
      </w:r>
      <w:r>
        <w:t>citra</w:t>
      </w:r>
      <w:r>
        <w:rPr>
          <w:spacing w:val="-5"/>
        </w:rPr>
        <w:t xml:space="preserve"> </w:t>
      </w:r>
      <w:r>
        <w:t>mereknya</w:t>
      </w:r>
      <w:r>
        <w:rPr>
          <w:spacing w:val="-3"/>
        </w:rPr>
        <w:t xml:space="preserve"> </w:t>
      </w:r>
      <w:r>
        <w:t>pun</w:t>
      </w:r>
      <w:r>
        <w:rPr>
          <w:spacing w:val="-3"/>
        </w:rPr>
        <w:t xml:space="preserve"> </w:t>
      </w:r>
      <w:r>
        <w:t>belum</w:t>
      </w:r>
      <w:r>
        <w:rPr>
          <w:spacing w:val="-5"/>
        </w:rPr>
        <w:t xml:space="preserve"> </w:t>
      </w:r>
      <w:r>
        <w:t>terbentuk</w:t>
      </w:r>
      <w:r>
        <w:rPr>
          <w:spacing w:val="-3"/>
        </w:rPr>
        <w:t xml:space="preserve"> </w:t>
      </w:r>
      <w:r>
        <w:t>secara</w:t>
      </w:r>
      <w:r>
        <w:rPr>
          <w:spacing w:val="-4"/>
        </w:rPr>
        <w:t xml:space="preserve"> </w:t>
      </w:r>
      <w:r>
        <w:t>meluas,</w:t>
      </w:r>
      <w:r>
        <w:rPr>
          <w:spacing w:val="-53"/>
        </w:rPr>
        <w:t xml:space="preserve"> </w:t>
      </w:r>
      <w:r>
        <w:t>kualitas pelayanan yang kurang baik karena para pramuniaga masih kurang tanggap dalam melayani konsumen, serta kurangnya promosi diskon harga pada produk dan media promosi untuk memperkenalkan produk SOGO Paris Van Java Bandung. Berikut ini data penjualan SOGO</w:t>
      </w:r>
      <w:r>
        <w:rPr>
          <w:spacing w:val="-2"/>
        </w:rPr>
        <w:t xml:space="preserve"> </w:t>
      </w:r>
      <w:r>
        <w:t>Paris</w:t>
      </w:r>
      <w:r>
        <w:rPr>
          <w:spacing w:val="3"/>
        </w:rPr>
        <w:t xml:space="preserve"> </w:t>
      </w:r>
      <w:r>
        <w:t>Van Java</w:t>
      </w:r>
      <w:r>
        <w:rPr>
          <w:spacing w:val="3"/>
        </w:rPr>
        <w:t xml:space="preserve"> </w:t>
      </w:r>
      <w:r>
        <w:t>Bandung</w:t>
      </w:r>
      <w:r>
        <w:rPr>
          <w:spacing w:val="3"/>
        </w:rPr>
        <w:t xml:space="preserve"> </w:t>
      </w:r>
      <w:r>
        <w:t>pada</w:t>
      </w:r>
      <w:r>
        <w:rPr>
          <w:spacing w:val="-2"/>
        </w:rPr>
        <w:t xml:space="preserve"> </w:t>
      </w:r>
      <w:r>
        <w:t>tahun</w:t>
      </w:r>
      <w:r>
        <w:rPr>
          <w:spacing w:val="2"/>
        </w:rPr>
        <w:t xml:space="preserve"> </w:t>
      </w:r>
      <w:r>
        <w:t>2021:</w:t>
      </w:r>
    </w:p>
    <w:p w14:paraId="6E30AD13" w14:textId="77777777" w:rsidR="003A0055" w:rsidRPr="003A0055" w:rsidRDefault="003A0055" w:rsidP="003A0055">
      <w:pPr>
        <w:pStyle w:val="PROSIDING-JUDULTABELGAMBAR"/>
      </w:pPr>
      <w:r w:rsidRPr="003A0055">
        <w:rPr>
          <w:b/>
        </w:rPr>
        <w:t>Gambar 1.</w:t>
      </w:r>
      <w:r>
        <w:t xml:space="preserve"> Data </w:t>
      </w:r>
      <w:proofErr w:type="spellStart"/>
      <w:r>
        <w:t>Penjualan</w:t>
      </w:r>
      <w:proofErr w:type="spellEnd"/>
      <w:r>
        <w:t xml:space="preserve"> SOGO Bandung </w:t>
      </w:r>
      <w:proofErr w:type="spellStart"/>
      <w:r>
        <w:t>Tahun</w:t>
      </w:r>
      <w:proofErr w:type="spellEnd"/>
      <w:r>
        <w:t xml:space="preserve"> 2021</w:t>
      </w:r>
    </w:p>
    <w:p w14:paraId="5C6CAAFC" w14:textId="77777777" w:rsidR="003A0055" w:rsidRDefault="003A0055" w:rsidP="003A0055">
      <w:pPr>
        <w:pStyle w:val="PROSIDING-ISIPARAGRAF"/>
      </w:pPr>
      <w:r>
        <w:t xml:space="preserve">Dapat dilihat dari gambar diatas bahwa setiap bulan terdapat kenaikan dan penurunan penjualan. Seperti pada bulan Juni yang mengalami penurunan drastis sebesar Rp. 7.934.406.340 dan pada bulan Agustus sebesar berapa Rp. 4.283.421.396 sudah mulai terjadi peningkatan kembali, begitupun pada bulan November mengalami penurunan dan meningkat kembali dibulan desember. Hal tersebut disebabkan adanya Covid-19 sehingga hampir seluruh perusahaan di Indonesia khususnya pada </w:t>
      </w:r>
      <w:r w:rsidR="00C75D6C" w:rsidRPr="00C75D6C">
        <w:rPr>
          <w:i/>
        </w:rPr>
        <w:t>department store</w:t>
      </w:r>
      <w:r>
        <w:t xml:space="preserve"> mengalami penurunan akibat lockdown.</w:t>
      </w:r>
    </w:p>
    <w:p w14:paraId="4FE873C4" w14:textId="77777777" w:rsidR="003A0055" w:rsidRDefault="003A0055" w:rsidP="003A0055">
      <w:pPr>
        <w:pStyle w:val="PROSIDING-ISIPARAGRAF"/>
      </w:pPr>
      <w:r>
        <w:t>Menurut (Tjiptono, 2015:49) citra merek adalah bentuk holistik untuk semua asosiasi dan keyakinan konsumen terhadap merek tertentu. Menurut (Kotler&amp;Keller, 2016:156) kualitas pelayanan adalah totalitas dari sebuah fitur dan karakter suatu produk atau layanan yang</w:t>
      </w:r>
      <w:r>
        <w:rPr>
          <w:spacing w:val="-52"/>
        </w:rPr>
        <w:t xml:space="preserve"> </w:t>
      </w:r>
      <w:r>
        <w:t>memiliki suatu kemampuan untuk memuaskan suatu kebutuhan yang dinyatakan atau yang tersirat. Menurut (Rambat Lupiyoadi, 2013:92) promosi adalah suatu kegiatan yang dilakukan oleh suatu perusahaan untuk menyampaikan manfaat suatu produk dan untuk mempengaruhi konsumen dalam melakukan kegiatan pembelian dan penggunaan jasa sesuai dengan</w:t>
      </w:r>
      <w:r>
        <w:rPr>
          <w:spacing w:val="-52"/>
        </w:rPr>
        <w:t xml:space="preserve"> </w:t>
      </w:r>
      <w:r>
        <w:t xml:space="preserve">kebutuhannya. Menurut (Alma, 2016:96) dalam suatu keputusan konsumen yang dipengaruhi oleh ekonomi keuangan, teknologi, politik, budaya, produk, harga, lokasi, promosi, </w:t>
      </w:r>
      <w:r w:rsidR="00C75D6C" w:rsidRPr="00C75D6C">
        <w:rPr>
          <w:i/>
        </w:rPr>
        <w:t>physical</w:t>
      </w:r>
      <w:r>
        <w:t xml:space="preserve"> </w:t>
      </w:r>
      <w:r w:rsidRPr="00C75D6C">
        <w:rPr>
          <w:i/>
        </w:rPr>
        <w:t>evidence,</w:t>
      </w:r>
      <w:r w:rsidRPr="00C75D6C">
        <w:rPr>
          <w:i/>
          <w:spacing w:val="-7"/>
        </w:rPr>
        <w:t xml:space="preserve"> </w:t>
      </w:r>
      <w:r w:rsidRPr="00C75D6C">
        <w:rPr>
          <w:i/>
        </w:rPr>
        <w:t>people</w:t>
      </w:r>
      <w:r w:rsidRPr="00C75D6C">
        <w:rPr>
          <w:i/>
          <w:spacing w:val="-6"/>
        </w:rPr>
        <w:t xml:space="preserve"> </w:t>
      </w:r>
      <w:r w:rsidRPr="00C75D6C">
        <w:rPr>
          <w:i/>
        </w:rPr>
        <w:t>dan</w:t>
      </w:r>
      <w:r w:rsidRPr="00C75D6C">
        <w:rPr>
          <w:i/>
          <w:spacing w:val="-6"/>
        </w:rPr>
        <w:t xml:space="preserve"> </w:t>
      </w:r>
      <w:r w:rsidRPr="00C75D6C">
        <w:rPr>
          <w:i/>
        </w:rPr>
        <w:t>process</w:t>
      </w:r>
      <w:r>
        <w:t>,</w:t>
      </w:r>
      <w:r>
        <w:rPr>
          <w:spacing w:val="-5"/>
        </w:rPr>
        <w:t xml:space="preserve"> </w:t>
      </w:r>
      <w:r>
        <w:t>sehingga</w:t>
      </w:r>
      <w:r>
        <w:rPr>
          <w:spacing w:val="-5"/>
        </w:rPr>
        <w:t xml:space="preserve"> </w:t>
      </w:r>
      <w:r>
        <w:t>membentuk</w:t>
      </w:r>
      <w:r>
        <w:rPr>
          <w:spacing w:val="-6"/>
        </w:rPr>
        <w:t xml:space="preserve"> </w:t>
      </w:r>
      <w:r>
        <w:t>suatu</w:t>
      </w:r>
      <w:r>
        <w:rPr>
          <w:spacing w:val="-6"/>
        </w:rPr>
        <w:t xml:space="preserve"> </w:t>
      </w:r>
      <w:r>
        <w:t>sikap</w:t>
      </w:r>
      <w:r>
        <w:rPr>
          <w:spacing w:val="-6"/>
        </w:rPr>
        <w:t xml:space="preserve"> </w:t>
      </w:r>
      <w:r>
        <w:t>pada</w:t>
      </w:r>
      <w:r>
        <w:rPr>
          <w:spacing w:val="-3"/>
        </w:rPr>
        <w:t xml:space="preserve"> </w:t>
      </w:r>
      <w:r>
        <w:t>konsumen</w:t>
      </w:r>
      <w:r>
        <w:rPr>
          <w:spacing w:val="-5"/>
        </w:rPr>
        <w:t xml:space="preserve"> </w:t>
      </w:r>
      <w:r>
        <w:t>untuk</w:t>
      </w:r>
      <w:r>
        <w:rPr>
          <w:spacing w:val="-8"/>
        </w:rPr>
        <w:t xml:space="preserve"> </w:t>
      </w:r>
      <w:r>
        <w:t>mengolah</w:t>
      </w:r>
      <w:r>
        <w:rPr>
          <w:spacing w:val="-53"/>
        </w:rPr>
        <w:t xml:space="preserve"> </w:t>
      </w:r>
      <w:r>
        <w:t xml:space="preserve">segala informasi dan mengambil kesimpulan berupa </w:t>
      </w:r>
      <w:r w:rsidR="00C75D6C" w:rsidRPr="00C75D6C">
        <w:rPr>
          <w:i/>
        </w:rPr>
        <w:t>response</w:t>
      </w:r>
      <w:r>
        <w:t xml:space="preserve"> yang muncul produk apa yang akan</w:t>
      </w:r>
      <w:r>
        <w:rPr>
          <w:spacing w:val="-1"/>
        </w:rPr>
        <w:t xml:space="preserve"> </w:t>
      </w:r>
      <w:r>
        <w:t>dibeli.</w:t>
      </w:r>
    </w:p>
    <w:p w14:paraId="23AE0776" w14:textId="77777777" w:rsidR="003A0055" w:rsidRDefault="003A0055" w:rsidP="003A0055">
      <w:pPr>
        <w:pStyle w:val="PROSIDING-ISIPARAGRAF"/>
      </w:pPr>
      <w:r>
        <w:t>Berdasarkan latar belakang yang telah diuraikan, maka perumusan masalah dalam</w:t>
      </w:r>
      <w:r>
        <w:rPr>
          <w:spacing w:val="-52"/>
        </w:rPr>
        <w:t xml:space="preserve"> </w:t>
      </w:r>
      <w:r>
        <w:t>penelitian</w:t>
      </w:r>
      <w:r>
        <w:rPr>
          <w:spacing w:val="-1"/>
        </w:rPr>
        <w:t xml:space="preserve"> </w:t>
      </w:r>
      <w:r>
        <w:t>ini sebagai</w:t>
      </w:r>
      <w:r>
        <w:rPr>
          <w:spacing w:val="4"/>
        </w:rPr>
        <w:t xml:space="preserve"> </w:t>
      </w:r>
      <w:r>
        <w:t>berikut:</w:t>
      </w:r>
    </w:p>
    <w:p w14:paraId="66610ADD" w14:textId="77777777" w:rsidR="003A0055" w:rsidRDefault="003A0055" w:rsidP="003A0055">
      <w:pPr>
        <w:pStyle w:val="PROSIDING-ISINUMBERING"/>
      </w:pPr>
      <w:r>
        <w:t>Bagaimana</w:t>
      </w:r>
      <w:r>
        <w:rPr>
          <w:spacing w:val="6"/>
        </w:rPr>
        <w:t xml:space="preserve"> </w:t>
      </w:r>
      <w:r>
        <w:t>gambaran</w:t>
      </w:r>
      <w:r>
        <w:rPr>
          <w:spacing w:val="7"/>
        </w:rPr>
        <w:t xml:space="preserve"> </w:t>
      </w:r>
      <w:r>
        <w:t>citra</w:t>
      </w:r>
      <w:r>
        <w:rPr>
          <w:spacing w:val="4"/>
        </w:rPr>
        <w:t xml:space="preserve"> </w:t>
      </w:r>
      <w:r>
        <w:t>merek,</w:t>
      </w:r>
      <w:r>
        <w:rPr>
          <w:spacing w:val="6"/>
        </w:rPr>
        <w:t xml:space="preserve"> </w:t>
      </w:r>
      <w:r>
        <w:t>kualitas</w:t>
      </w:r>
      <w:r>
        <w:rPr>
          <w:spacing w:val="8"/>
        </w:rPr>
        <w:t xml:space="preserve"> </w:t>
      </w:r>
      <w:r>
        <w:t>pelayanan,</w:t>
      </w:r>
      <w:r>
        <w:rPr>
          <w:spacing w:val="4"/>
        </w:rPr>
        <w:t xml:space="preserve"> </w:t>
      </w:r>
      <w:r>
        <w:t>promosi</w:t>
      </w:r>
      <w:r>
        <w:rPr>
          <w:spacing w:val="12"/>
        </w:rPr>
        <w:t xml:space="preserve"> </w:t>
      </w:r>
      <w:r>
        <w:t>dan</w:t>
      </w:r>
      <w:r>
        <w:rPr>
          <w:spacing w:val="5"/>
        </w:rPr>
        <w:t xml:space="preserve"> </w:t>
      </w:r>
      <w:r>
        <w:t>keputusan</w:t>
      </w:r>
      <w:r>
        <w:rPr>
          <w:spacing w:val="-52"/>
        </w:rPr>
        <w:t xml:space="preserve"> </w:t>
      </w:r>
      <w:r>
        <w:t>pembelian</w:t>
      </w:r>
      <w:r>
        <w:rPr>
          <w:spacing w:val="-1"/>
        </w:rPr>
        <w:t xml:space="preserve"> </w:t>
      </w:r>
      <w:r>
        <w:t>pada SOGO</w:t>
      </w:r>
      <w:r>
        <w:rPr>
          <w:spacing w:val="3"/>
        </w:rPr>
        <w:t xml:space="preserve"> </w:t>
      </w:r>
      <w:r>
        <w:t>Paris Van</w:t>
      </w:r>
      <w:r>
        <w:rPr>
          <w:spacing w:val="2"/>
        </w:rPr>
        <w:t xml:space="preserve"> </w:t>
      </w:r>
      <w:r>
        <w:t>Java</w:t>
      </w:r>
      <w:r>
        <w:rPr>
          <w:spacing w:val="3"/>
        </w:rPr>
        <w:t xml:space="preserve"> </w:t>
      </w:r>
      <w:r>
        <w:t>Bandung?</w:t>
      </w:r>
    </w:p>
    <w:p w14:paraId="33EAA7B0" w14:textId="77777777" w:rsidR="003A0055" w:rsidRDefault="003A0055" w:rsidP="003A0055">
      <w:pPr>
        <w:pStyle w:val="PROSIDING-ISINUMBERING"/>
      </w:pPr>
      <w:r>
        <w:t>Bagaimana</w:t>
      </w:r>
      <w:r>
        <w:rPr>
          <w:spacing w:val="6"/>
        </w:rPr>
        <w:t xml:space="preserve"> </w:t>
      </w:r>
      <w:r>
        <w:t>pengaruh citra</w:t>
      </w:r>
      <w:r>
        <w:rPr>
          <w:spacing w:val="4"/>
        </w:rPr>
        <w:t xml:space="preserve"> </w:t>
      </w:r>
      <w:r>
        <w:t>merek</w:t>
      </w:r>
      <w:r>
        <w:rPr>
          <w:spacing w:val="2"/>
        </w:rPr>
        <w:t xml:space="preserve"> </w:t>
      </w:r>
      <w:r>
        <w:t>terhadap</w:t>
      </w:r>
      <w:r>
        <w:rPr>
          <w:spacing w:val="5"/>
        </w:rPr>
        <w:t xml:space="preserve"> </w:t>
      </w:r>
      <w:r>
        <w:t>keputusan</w:t>
      </w:r>
      <w:r>
        <w:rPr>
          <w:spacing w:val="6"/>
        </w:rPr>
        <w:t xml:space="preserve"> </w:t>
      </w:r>
      <w:r>
        <w:t>pembelian?</w:t>
      </w:r>
    </w:p>
    <w:p w14:paraId="4C2FD7E3" w14:textId="77777777" w:rsidR="003A0055" w:rsidRDefault="003A0055" w:rsidP="003A0055">
      <w:pPr>
        <w:pStyle w:val="PROSIDING-ISINUMBERING"/>
      </w:pPr>
      <w:r>
        <w:t>Bagaimana</w:t>
      </w:r>
      <w:r>
        <w:rPr>
          <w:spacing w:val="7"/>
        </w:rPr>
        <w:t xml:space="preserve"> </w:t>
      </w:r>
      <w:r>
        <w:t>pengaruh</w:t>
      </w:r>
      <w:r>
        <w:rPr>
          <w:spacing w:val="4"/>
        </w:rPr>
        <w:t xml:space="preserve"> </w:t>
      </w:r>
      <w:r>
        <w:t>kualitas</w:t>
      </w:r>
      <w:r>
        <w:rPr>
          <w:spacing w:val="5"/>
        </w:rPr>
        <w:t xml:space="preserve"> </w:t>
      </w:r>
      <w:r>
        <w:t>pelayanan</w:t>
      </w:r>
      <w:r>
        <w:rPr>
          <w:spacing w:val="4"/>
        </w:rPr>
        <w:t xml:space="preserve"> </w:t>
      </w:r>
      <w:r>
        <w:t>terhadap</w:t>
      </w:r>
      <w:r>
        <w:rPr>
          <w:spacing w:val="7"/>
        </w:rPr>
        <w:t xml:space="preserve"> </w:t>
      </w:r>
      <w:r>
        <w:t>keputusan</w:t>
      </w:r>
      <w:r>
        <w:rPr>
          <w:spacing w:val="4"/>
        </w:rPr>
        <w:t xml:space="preserve"> </w:t>
      </w:r>
      <w:r>
        <w:t>pembelian?</w:t>
      </w:r>
    </w:p>
    <w:p w14:paraId="627A0E35" w14:textId="77777777" w:rsidR="003A0055" w:rsidRDefault="003A0055" w:rsidP="003A0055">
      <w:pPr>
        <w:pStyle w:val="PROSIDING-ISINUMBERING"/>
      </w:pPr>
      <w:r>
        <w:t>Bagaimana</w:t>
      </w:r>
      <w:r>
        <w:rPr>
          <w:spacing w:val="5"/>
        </w:rPr>
        <w:t xml:space="preserve"> </w:t>
      </w:r>
      <w:r>
        <w:t>pengaruh</w:t>
      </w:r>
      <w:r>
        <w:rPr>
          <w:spacing w:val="4"/>
        </w:rPr>
        <w:t xml:space="preserve"> </w:t>
      </w:r>
      <w:r>
        <w:t>promosi</w:t>
      </w:r>
      <w:r>
        <w:rPr>
          <w:spacing w:val="4"/>
        </w:rPr>
        <w:t xml:space="preserve"> </w:t>
      </w:r>
      <w:r>
        <w:t>terhadap</w:t>
      </w:r>
      <w:r>
        <w:rPr>
          <w:spacing w:val="3"/>
        </w:rPr>
        <w:t xml:space="preserve"> </w:t>
      </w:r>
      <w:r>
        <w:t>keputusan</w:t>
      </w:r>
      <w:r>
        <w:rPr>
          <w:spacing w:val="6"/>
        </w:rPr>
        <w:t xml:space="preserve"> </w:t>
      </w:r>
      <w:r>
        <w:t>pembelian?</w:t>
      </w:r>
    </w:p>
    <w:p w14:paraId="7F7FF2EC" w14:textId="77777777" w:rsidR="004C356E" w:rsidRPr="00B02F65" w:rsidRDefault="003A0055" w:rsidP="003A0055">
      <w:pPr>
        <w:pStyle w:val="PROSIDING-ISINUMBERING"/>
        <w:rPr>
          <w:szCs w:val="22"/>
        </w:rPr>
      </w:pPr>
      <w:r>
        <w:t>Bagaimana</w:t>
      </w:r>
      <w:r>
        <w:rPr>
          <w:spacing w:val="5"/>
        </w:rPr>
        <w:t xml:space="preserve"> </w:t>
      </w:r>
      <w:r>
        <w:t>pengaruh citra</w:t>
      </w:r>
      <w:r>
        <w:rPr>
          <w:spacing w:val="-3"/>
        </w:rPr>
        <w:t xml:space="preserve"> </w:t>
      </w:r>
      <w:r>
        <w:t>merek,kualitas</w:t>
      </w:r>
      <w:r>
        <w:rPr>
          <w:spacing w:val="11"/>
        </w:rPr>
        <w:t xml:space="preserve"> </w:t>
      </w:r>
      <w:r>
        <w:t>pelayanan dan</w:t>
      </w:r>
      <w:r>
        <w:rPr>
          <w:spacing w:val="5"/>
        </w:rPr>
        <w:t xml:space="preserve"> </w:t>
      </w:r>
      <w:r>
        <w:t>promosi</w:t>
      </w:r>
      <w:r>
        <w:rPr>
          <w:spacing w:val="3"/>
        </w:rPr>
        <w:t xml:space="preserve"> </w:t>
      </w:r>
      <w:r>
        <w:t>terhadap</w:t>
      </w:r>
      <w:r w:rsidR="00C75D6C">
        <w:rPr>
          <w:lang w:val="en-GB"/>
        </w:rPr>
        <w:t xml:space="preserve"> </w:t>
      </w:r>
      <w:r>
        <w:rPr>
          <w:spacing w:val="-52"/>
        </w:rPr>
        <w:t xml:space="preserve"> </w:t>
      </w:r>
      <w:r>
        <w:t>keputusan</w:t>
      </w:r>
      <w:r>
        <w:rPr>
          <w:spacing w:val="-1"/>
        </w:rPr>
        <w:t xml:space="preserve"> </w:t>
      </w:r>
      <w:r>
        <w:t>pembelian?</w:t>
      </w:r>
    </w:p>
    <w:p w14:paraId="6A97489C" w14:textId="77777777" w:rsidR="004C356E" w:rsidRPr="00B02F65" w:rsidRDefault="00BE2940" w:rsidP="00B02F65">
      <w:pPr>
        <w:pStyle w:val="PROSIDING-SECTION"/>
      </w:pPr>
      <w:r w:rsidRPr="00B02F65">
        <w:t>Metodologi Penelitian</w:t>
      </w:r>
    </w:p>
    <w:p w14:paraId="48C972B2" w14:textId="77777777" w:rsidR="003A0055" w:rsidRDefault="003A0055" w:rsidP="003A0055">
      <w:pPr>
        <w:pStyle w:val="PROSIDING-ISIPARAGRAF"/>
        <w:ind w:firstLine="0"/>
      </w:pPr>
      <w:r>
        <w:t>Metode penelitian yang digunakan adalah metode survey. Jenis penelitian yang digunakan</w:t>
      </w:r>
      <w:r>
        <w:rPr>
          <w:spacing w:val="-5"/>
        </w:rPr>
        <w:t xml:space="preserve"> </w:t>
      </w:r>
      <w:r>
        <w:t>adalah</w:t>
      </w:r>
      <w:r>
        <w:rPr>
          <w:spacing w:val="-5"/>
        </w:rPr>
        <w:t xml:space="preserve"> </w:t>
      </w:r>
      <w:r>
        <w:t>deskriptif</w:t>
      </w:r>
      <w:r>
        <w:rPr>
          <w:spacing w:val="-5"/>
        </w:rPr>
        <w:t xml:space="preserve"> </w:t>
      </w:r>
      <w:r>
        <w:t>verifikatif</w:t>
      </w:r>
      <w:r>
        <w:rPr>
          <w:spacing w:val="-4"/>
        </w:rPr>
        <w:t xml:space="preserve"> </w:t>
      </w:r>
      <w:r>
        <w:t>dengan</w:t>
      </w:r>
      <w:r>
        <w:rPr>
          <w:spacing w:val="-4"/>
        </w:rPr>
        <w:t xml:space="preserve"> </w:t>
      </w:r>
      <w:r>
        <w:t>pendekatan</w:t>
      </w:r>
      <w:r>
        <w:rPr>
          <w:spacing w:val="-5"/>
        </w:rPr>
        <w:t xml:space="preserve"> </w:t>
      </w:r>
      <w:r>
        <w:t>kuantitatif.</w:t>
      </w:r>
      <w:r>
        <w:rPr>
          <w:spacing w:val="-5"/>
        </w:rPr>
        <w:t xml:space="preserve"> </w:t>
      </w:r>
      <w:r>
        <w:t>Populasi</w:t>
      </w:r>
      <w:r>
        <w:rPr>
          <w:spacing w:val="-3"/>
        </w:rPr>
        <w:t xml:space="preserve"> </w:t>
      </w:r>
      <w:r>
        <w:t>dalam</w:t>
      </w:r>
      <w:r>
        <w:rPr>
          <w:spacing w:val="-4"/>
        </w:rPr>
        <w:t xml:space="preserve"> </w:t>
      </w:r>
      <w:r>
        <w:t>penelitian</w:t>
      </w:r>
      <w:r>
        <w:rPr>
          <w:spacing w:val="-52"/>
        </w:rPr>
        <w:t xml:space="preserve"> </w:t>
      </w:r>
      <w:r>
        <w:t>ini adalah</w:t>
      </w:r>
      <w:r>
        <w:rPr>
          <w:spacing w:val="2"/>
        </w:rPr>
        <w:t xml:space="preserve"> </w:t>
      </w:r>
      <w:r>
        <w:t>konsumen SOGO</w:t>
      </w:r>
      <w:r>
        <w:rPr>
          <w:spacing w:val="-1"/>
        </w:rPr>
        <w:t xml:space="preserve"> </w:t>
      </w:r>
      <w:r>
        <w:t>Paris</w:t>
      </w:r>
      <w:r>
        <w:rPr>
          <w:spacing w:val="3"/>
        </w:rPr>
        <w:t xml:space="preserve"> </w:t>
      </w:r>
      <w:r>
        <w:t>Van Java</w:t>
      </w:r>
      <w:r>
        <w:rPr>
          <w:spacing w:val="3"/>
        </w:rPr>
        <w:t xml:space="preserve"> </w:t>
      </w:r>
      <w:r>
        <w:t>Bandung.</w:t>
      </w:r>
    </w:p>
    <w:p w14:paraId="7341F153" w14:textId="77777777" w:rsidR="004C356E" w:rsidRPr="00340CE8" w:rsidRDefault="003A0055" w:rsidP="003A0055">
      <w:pPr>
        <w:pStyle w:val="PROSIDING-ISIPARAGRAF"/>
      </w:pPr>
      <w:r>
        <w:t>Teknik pengambilan sampel yang digunakan adalah nonprobability sampling yaitu</w:t>
      </w:r>
      <w:r>
        <w:rPr>
          <w:spacing w:val="-52"/>
        </w:rPr>
        <w:t xml:space="preserve"> </w:t>
      </w:r>
      <w:r>
        <w:t>purposive sampling sehingga di peroleh jumlah sampel dalam penelitian ini sebanyak 400 responden. Teknik pengumpulan data yang digunakan adalah kuesioner. Metode analisis data yang digunakan adalah analisis deksriptif dan statistik yaitu dengan menggunakan analisis regresi linier berganda, uji F, dan uji</w:t>
      </w:r>
      <w:r>
        <w:rPr>
          <w:spacing w:val="3"/>
        </w:rPr>
        <w:t xml:space="preserve"> </w:t>
      </w:r>
      <w:r>
        <w:t>T.</w:t>
      </w:r>
    </w:p>
    <w:p w14:paraId="43D3F51D" w14:textId="77777777" w:rsidR="004C356E" w:rsidRPr="00B02F65" w:rsidRDefault="004C356E" w:rsidP="00B02F65">
      <w:pPr>
        <w:pStyle w:val="PROSIDING-SECTION"/>
      </w:pPr>
      <w:r w:rsidRPr="00B02F65">
        <w:t>Hasil Penelitian dan Pembahasan</w:t>
      </w:r>
    </w:p>
    <w:p w14:paraId="356F2C08" w14:textId="77777777" w:rsidR="003A0055" w:rsidRDefault="003A0055" w:rsidP="00AD0A51">
      <w:pPr>
        <w:pStyle w:val="PROSIDING-ISIPARAGRAF"/>
        <w:ind w:firstLine="0"/>
        <w:rPr>
          <w:lang w:val="en-GB"/>
        </w:rPr>
      </w:pPr>
      <w:r>
        <w:t>Pengaruh</w:t>
      </w:r>
      <w:r>
        <w:rPr>
          <w:spacing w:val="40"/>
        </w:rPr>
        <w:t xml:space="preserve"> </w:t>
      </w:r>
      <w:r>
        <w:t>Citra</w:t>
      </w:r>
      <w:r>
        <w:rPr>
          <w:spacing w:val="44"/>
        </w:rPr>
        <w:t xml:space="preserve"> </w:t>
      </w:r>
      <w:r>
        <w:t>Merek</w:t>
      </w:r>
      <w:r>
        <w:rPr>
          <w:spacing w:val="44"/>
        </w:rPr>
        <w:t xml:space="preserve"> </w:t>
      </w:r>
      <w:r>
        <w:t>(X1),</w:t>
      </w:r>
      <w:r>
        <w:rPr>
          <w:spacing w:val="44"/>
        </w:rPr>
        <w:t xml:space="preserve"> </w:t>
      </w:r>
      <w:r>
        <w:t>Kualitas</w:t>
      </w:r>
      <w:r>
        <w:rPr>
          <w:spacing w:val="44"/>
        </w:rPr>
        <w:t xml:space="preserve"> </w:t>
      </w:r>
      <w:r>
        <w:t>Pelayanan</w:t>
      </w:r>
      <w:r>
        <w:rPr>
          <w:spacing w:val="43"/>
        </w:rPr>
        <w:t xml:space="preserve"> </w:t>
      </w:r>
      <w:r>
        <w:t>(X2)</w:t>
      </w:r>
      <w:r>
        <w:rPr>
          <w:spacing w:val="44"/>
        </w:rPr>
        <w:t xml:space="preserve"> </w:t>
      </w:r>
      <w:r>
        <w:t>Dan</w:t>
      </w:r>
      <w:r>
        <w:rPr>
          <w:spacing w:val="46"/>
        </w:rPr>
        <w:t xml:space="preserve"> </w:t>
      </w:r>
      <w:r>
        <w:t>Promosi</w:t>
      </w:r>
      <w:r>
        <w:rPr>
          <w:spacing w:val="45"/>
        </w:rPr>
        <w:t xml:space="preserve"> </w:t>
      </w:r>
      <w:r>
        <w:t>(X3)</w:t>
      </w:r>
      <w:r>
        <w:rPr>
          <w:spacing w:val="46"/>
        </w:rPr>
        <w:t xml:space="preserve"> </w:t>
      </w:r>
      <w:r>
        <w:t>Terhadap</w:t>
      </w:r>
      <w:r>
        <w:rPr>
          <w:spacing w:val="-52"/>
        </w:rPr>
        <w:t xml:space="preserve"> </w:t>
      </w:r>
      <w:r>
        <w:t>Keputusan</w:t>
      </w:r>
      <w:r>
        <w:rPr>
          <w:spacing w:val="2"/>
        </w:rPr>
        <w:t xml:space="preserve"> </w:t>
      </w:r>
      <w:r>
        <w:t>Pembelian (Survei</w:t>
      </w:r>
      <w:r>
        <w:rPr>
          <w:spacing w:val="3"/>
        </w:rPr>
        <w:t xml:space="preserve"> </w:t>
      </w:r>
      <w:r>
        <w:t>Pada</w:t>
      </w:r>
      <w:r>
        <w:rPr>
          <w:spacing w:val="3"/>
        </w:rPr>
        <w:t xml:space="preserve"> </w:t>
      </w:r>
      <w:r>
        <w:t>Konsumen</w:t>
      </w:r>
      <w:r>
        <w:rPr>
          <w:spacing w:val="5"/>
        </w:rPr>
        <w:t xml:space="preserve"> </w:t>
      </w:r>
      <w:r>
        <w:t>Sogo Paris Van</w:t>
      </w:r>
      <w:r>
        <w:rPr>
          <w:spacing w:val="-1"/>
        </w:rPr>
        <w:t xml:space="preserve"> </w:t>
      </w:r>
      <w:r>
        <w:t>Java</w:t>
      </w:r>
      <w:r>
        <w:rPr>
          <w:spacing w:val="3"/>
        </w:rPr>
        <w:t xml:space="preserve"> </w:t>
      </w:r>
      <w:r>
        <w:t>Bandung)</w:t>
      </w:r>
      <w:r w:rsidR="00AD0A51">
        <w:rPr>
          <w:lang w:val="en-GB"/>
        </w:rPr>
        <w:t>.</w:t>
      </w:r>
    </w:p>
    <w:p w14:paraId="04F9083A" w14:textId="77777777" w:rsidR="00AD0A51" w:rsidRPr="00AD0A51" w:rsidRDefault="00AD0A51" w:rsidP="00AD0A51">
      <w:pPr>
        <w:pStyle w:val="PROSIDING-ISIPARAGRAF"/>
        <w:ind w:firstLine="0"/>
        <w:rPr>
          <w:lang w:val="en-GB"/>
        </w:rPr>
      </w:pPr>
    </w:p>
    <w:p w14:paraId="60BD39F6" w14:textId="77777777" w:rsidR="00AD0A51" w:rsidRDefault="00AD0A51" w:rsidP="003A0055">
      <w:pPr>
        <w:pStyle w:val="PROSIDING-SUBJUDUL"/>
      </w:pPr>
      <w:r>
        <w:t>Garis</w:t>
      </w:r>
      <w:r>
        <w:rPr>
          <w:spacing w:val="-6"/>
        </w:rPr>
        <w:t xml:space="preserve"> </w:t>
      </w:r>
      <w:r>
        <w:t>Kontinium</w:t>
      </w:r>
      <w:r>
        <w:rPr>
          <w:spacing w:val="-4"/>
        </w:rPr>
        <w:t xml:space="preserve"> </w:t>
      </w:r>
      <w:r>
        <w:t>Variabel</w:t>
      </w:r>
      <w:r>
        <w:rPr>
          <w:spacing w:val="-1"/>
        </w:rPr>
        <w:t xml:space="preserve"> </w:t>
      </w:r>
      <w:r>
        <w:t>Citra</w:t>
      </w:r>
      <w:r>
        <w:rPr>
          <w:spacing w:val="-3"/>
        </w:rPr>
        <w:t xml:space="preserve"> </w:t>
      </w:r>
      <w:r>
        <w:t>Merek</w:t>
      </w:r>
      <w:r>
        <w:rPr>
          <w:spacing w:val="-6"/>
        </w:rPr>
        <w:t xml:space="preserve"> </w:t>
      </w:r>
      <w:r>
        <w:t>(CM)</w:t>
      </w:r>
    </w:p>
    <w:p w14:paraId="5665889A" w14:textId="77777777" w:rsidR="00AD0A51" w:rsidRDefault="00AD0A51" w:rsidP="00AD0A51">
      <w:pPr>
        <w:pStyle w:val="Heading1"/>
        <w:keepNext w:val="0"/>
        <w:keepLines w:val="0"/>
        <w:widowControl w:val="0"/>
        <w:tabs>
          <w:tab w:val="left" w:pos="822"/>
        </w:tabs>
        <w:autoSpaceDE w:val="0"/>
        <w:autoSpaceDN w:val="0"/>
        <w:spacing w:before="1" w:line="240" w:lineRule="auto"/>
        <w:ind w:left="822"/>
      </w:pPr>
      <w:r w:rsidRPr="00AD0A51">
        <w:rPr>
          <w:noProof/>
        </w:rPr>
        <w:drawing>
          <wp:anchor distT="0" distB="0" distL="114300" distR="114300" simplePos="0" relativeHeight="251673600" behindDoc="1" locked="0" layoutInCell="1" allowOverlap="1" wp14:anchorId="18A57DA8" wp14:editId="1FD2502E">
            <wp:simplePos x="0" y="0"/>
            <wp:positionH relativeFrom="column">
              <wp:posOffset>458470</wp:posOffset>
            </wp:positionH>
            <wp:positionV relativeFrom="paragraph">
              <wp:posOffset>5080</wp:posOffset>
            </wp:positionV>
            <wp:extent cx="4477375" cy="1257475"/>
            <wp:effectExtent l="0" t="0" r="0" b="0"/>
            <wp:wrapTight wrapText="bothSides">
              <wp:wrapPolygon edited="0">
                <wp:start x="0" y="0"/>
                <wp:lineTo x="0" y="21273"/>
                <wp:lineTo x="21508" y="21273"/>
                <wp:lineTo x="21508"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477375" cy="1257475"/>
                    </a:xfrm>
                    <a:prstGeom prst="rect">
                      <a:avLst/>
                    </a:prstGeom>
                  </pic:spPr>
                </pic:pic>
              </a:graphicData>
            </a:graphic>
          </wp:anchor>
        </w:drawing>
      </w:r>
    </w:p>
    <w:p w14:paraId="10366DEA" w14:textId="77777777" w:rsidR="00AD0A51" w:rsidRPr="00AD0A51" w:rsidRDefault="00AD0A51" w:rsidP="00AD0A51">
      <w:pPr>
        <w:pStyle w:val="PROSIDING-JUDULTABELGAMBAR"/>
        <w:rPr>
          <w:spacing w:val="-6"/>
        </w:rPr>
      </w:pPr>
      <w:r w:rsidRPr="00AD0A51">
        <w:rPr>
          <w:b/>
          <w:lang w:val="en-GB"/>
        </w:rPr>
        <w:t>Gambar 1.</w:t>
      </w:r>
      <w:r>
        <w:rPr>
          <w:lang w:val="en-GB"/>
        </w:rPr>
        <w:t xml:space="preserve"> </w:t>
      </w:r>
      <w:proofErr w:type="spellStart"/>
      <w:r>
        <w:t>Tanggapan</w:t>
      </w:r>
      <w:proofErr w:type="spellEnd"/>
      <w:r>
        <w:t xml:space="preserve"> </w:t>
      </w:r>
      <w:proofErr w:type="spellStart"/>
      <w:r>
        <w:t>Responden</w:t>
      </w:r>
      <w:proofErr w:type="spellEnd"/>
      <w:r>
        <w:t xml:space="preserve"> </w:t>
      </w:r>
      <w:proofErr w:type="spellStart"/>
      <w:r>
        <w:t>Mengenai</w:t>
      </w:r>
      <w:proofErr w:type="spellEnd"/>
      <w:r w:rsidR="003A0055">
        <w:rPr>
          <w:spacing w:val="-4"/>
        </w:rPr>
        <w:t xml:space="preserve"> </w:t>
      </w:r>
      <w:proofErr w:type="spellStart"/>
      <w:r w:rsidR="003A0055">
        <w:t>Variabel</w:t>
      </w:r>
      <w:proofErr w:type="spellEnd"/>
      <w:r w:rsidR="003A0055">
        <w:rPr>
          <w:spacing w:val="-1"/>
        </w:rPr>
        <w:t xml:space="preserve"> </w:t>
      </w:r>
      <w:r w:rsidR="003A0055">
        <w:t>Citra</w:t>
      </w:r>
      <w:r w:rsidR="003A0055">
        <w:rPr>
          <w:spacing w:val="-3"/>
        </w:rPr>
        <w:t xml:space="preserve"> </w:t>
      </w:r>
      <w:proofErr w:type="spellStart"/>
      <w:r w:rsidR="003A0055">
        <w:t>Merek</w:t>
      </w:r>
      <w:proofErr w:type="spellEnd"/>
    </w:p>
    <w:p w14:paraId="1323680D" w14:textId="77777777" w:rsidR="003A0055" w:rsidRDefault="003A0055" w:rsidP="00AD0A51">
      <w:pPr>
        <w:pStyle w:val="PROSIDING-ISIPARAGRAF"/>
      </w:pPr>
      <w:r>
        <w:t>Berdasarkan garis kontinum diatas, dapat disimpulkan bahwa tanggapan responden</w:t>
      </w:r>
      <w:r>
        <w:rPr>
          <w:spacing w:val="-52"/>
        </w:rPr>
        <w:t xml:space="preserve"> </w:t>
      </w:r>
      <w:r>
        <w:t>mengenai variabel citra merek menghasilkan rata-rata skor dari seluruh indikator citra merek sebesar 3,82 (76,31%) yang berada dalam kategori baik karena berada dalam interval 3,40-4,20 (70%-85%). Artinya secara keseluruhan responden menilai bahwa citra merek pada produk SOGO</w:t>
      </w:r>
      <w:r>
        <w:rPr>
          <w:spacing w:val="-2"/>
        </w:rPr>
        <w:t xml:space="preserve"> </w:t>
      </w:r>
      <w:r>
        <w:t>Paris</w:t>
      </w:r>
      <w:r>
        <w:rPr>
          <w:spacing w:val="3"/>
        </w:rPr>
        <w:t xml:space="preserve"> </w:t>
      </w:r>
      <w:r>
        <w:t>Van Java</w:t>
      </w:r>
      <w:r>
        <w:rPr>
          <w:spacing w:val="3"/>
        </w:rPr>
        <w:t xml:space="preserve"> </w:t>
      </w:r>
      <w:r>
        <w:t>Bandung adalah</w:t>
      </w:r>
      <w:r>
        <w:rPr>
          <w:spacing w:val="3"/>
        </w:rPr>
        <w:t xml:space="preserve"> </w:t>
      </w:r>
      <w:r>
        <w:t>baik.</w:t>
      </w:r>
    </w:p>
    <w:p w14:paraId="505B7D7C" w14:textId="77777777" w:rsidR="00AD0A51" w:rsidRPr="00AD0A51" w:rsidRDefault="00AD0A51" w:rsidP="00AD0A51">
      <w:pPr>
        <w:pStyle w:val="PROSIDING-ISIPARAGRAF"/>
      </w:pPr>
    </w:p>
    <w:p w14:paraId="60E9D1D1" w14:textId="77777777" w:rsidR="003A0055" w:rsidRDefault="003A0055" w:rsidP="00AD0A51">
      <w:pPr>
        <w:pStyle w:val="PROSIDING-SUBJUDUL"/>
      </w:pPr>
      <w:r>
        <w:t>Garis</w:t>
      </w:r>
      <w:r>
        <w:rPr>
          <w:spacing w:val="-6"/>
        </w:rPr>
        <w:t xml:space="preserve"> </w:t>
      </w:r>
      <w:r>
        <w:t>Kontinium</w:t>
      </w:r>
      <w:r>
        <w:rPr>
          <w:spacing w:val="-5"/>
        </w:rPr>
        <w:t xml:space="preserve"> </w:t>
      </w:r>
      <w:r>
        <w:t>Variabel</w:t>
      </w:r>
      <w:r>
        <w:rPr>
          <w:spacing w:val="-2"/>
        </w:rPr>
        <w:t xml:space="preserve"> </w:t>
      </w:r>
      <w:r>
        <w:t>Kualitas</w:t>
      </w:r>
      <w:r>
        <w:rPr>
          <w:spacing w:val="-1"/>
        </w:rPr>
        <w:t xml:space="preserve"> </w:t>
      </w:r>
      <w:r>
        <w:t>Pelayanan</w:t>
      </w:r>
      <w:r>
        <w:rPr>
          <w:spacing w:val="-4"/>
        </w:rPr>
        <w:t xml:space="preserve"> </w:t>
      </w:r>
      <w:r>
        <w:t>(KuP)</w:t>
      </w:r>
    </w:p>
    <w:p w14:paraId="05231B9E" w14:textId="77777777" w:rsidR="003A0055" w:rsidRDefault="00AD0A51" w:rsidP="003A0055">
      <w:pPr>
        <w:pStyle w:val="BodyText"/>
        <w:spacing w:before="7"/>
        <w:rPr>
          <w:b/>
          <w:sz w:val="11"/>
        </w:rPr>
      </w:pPr>
      <w:r w:rsidRPr="00AD0A51">
        <w:rPr>
          <w:b/>
          <w:noProof/>
          <w:sz w:val="19"/>
        </w:rPr>
        <w:drawing>
          <wp:anchor distT="0" distB="0" distL="114300" distR="114300" simplePos="0" relativeHeight="251674624" behindDoc="1" locked="0" layoutInCell="1" allowOverlap="1" wp14:anchorId="625AA663" wp14:editId="4AAE0E36">
            <wp:simplePos x="0" y="0"/>
            <wp:positionH relativeFrom="column">
              <wp:posOffset>300990</wp:posOffset>
            </wp:positionH>
            <wp:positionV relativeFrom="paragraph">
              <wp:posOffset>233680</wp:posOffset>
            </wp:positionV>
            <wp:extent cx="4753638" cy="1286054"/>
            <wp:effectExtent l="0" t="0" r="8890" b="9525"/>
            <wp:wrapTight wrapText="bothSides">
              <wp:wrapPolygon edited="0">
                <wp:start x="0" y="0"/>
                <wp:lineTo x="0" y="21440"/>
                <wp:lineTo x="21554" y="21440"/>
                <wp:lineTo x="21554"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753638" cy="1286054"/>
                    </a:xfrm>
                    <a:prstGeom prst="rect">
                      <a:avLst/>
                    </a:prstGeom>
                  </pic:spPr>
                </pic:pic>
              </a:graphicData>
            </a:graphic>
          </wp:anchor>
        </w:drawing>
      </w:r>
    </w:p>
    <w:p w14:paraId="2EE723F6" w14:textId="77777777" w:rsidR="003A0055" w:rsidRDefault="003A0055" w:rsidP="003A0055">
      <w:pPr>
        <w:pStyle w:val="BodyText"/>
        <w:spacing w:before="8"/>
        <w:rPr>
          <w:b/>
          <w:sz w:val="19"/>
        </w:rPr>
      </w:pPr>
    </w:p>
    <w:p w14:paraId="745B6A9B" w14:textId="77777777" w:rsidR="00AD0A51" w:rsidRPr="00AD0A51" w:rsidRDefault="00AD0A51" w:rsidP="00AD0A51">
      <w:pPr>
        <w:pStyle w:val="PROSIDING-JUDULTABELGAMBAR"/>
      </w:pPr>
      <w:r w:rsidRPr="00AD0A51">
        <w:rPr>
          <w:b/>
        </w:rPr>
        <w:t>Gambar 2.</w:t>
      </w:r>
      <w:r>
        <w:t xml:space="preserve"> </w:t>
      </w:r>
      <w:proofErr w:type="spellStart"/>
      <w:r>
        <w:t>Tanggapan</w:t>
      </w:r>
      <w:proofErr w:type="spellEnd"/>
      <w:r>
        <w:t xml:space="preserve"> </w:t>
      </w:r>
      <w:proofErr w:type="spellStart"/>
      <w:r>
        <w:t>Responden</w:t>
      </w:r>
      <w:proofErr w:type="spellEnd"/>
      <w:r>
        <w:t xml:space="preserve"> </w:t>
      </w:r>
      <w:proofErr w:type="spellStart"/>
      <w:r>
        <w:t>Mengenai</w:t>
      </w:r>
      <w:proofErr w:type="spellEnd"/>
      <w:r>
        <w:t xml:space="preserve"> </w:t>
      </w:r>
      <w:proofErr w:type="spellStart"/>
      <w:r>
        <w:t>Variabel</w:t>
      </w:r>
      <w:proofErr w:type="spellEnd"/>
      <w:r>
        <w:t xml:space="preserve"> </w:t>
      </w:r>
      <w:proofErr w:type="spellStart"/>
      <w:r>
        <w:t>Kualitas</w:t>
      </w:r>
      <w:proofErr w:type="spellEnd"/>
      <w:r>
        <w:t xml:space="preserve"> </w:t>
      </w:r>
      <w:proofErr w:type="spellStart"/>
      <w:r>
        <w:t>Pelayanan</w:t>
      </w:r>
      <w:proofErr w:type="spellEnd"/>
    </w:p>
    <w:p w14:paraId="7215BF21" w14:textId="77777777" w:rsidR="004C356E" w:rsidRDefault="003A0055" w:rsidP="003A0055">
      <w:pPr>
        <w:pStyle w:val="PROSIDING-ISIPARAGRAF"/>
        <w:rPr>
          <w:lang w:val="en-GB"/>
        </w:rPr>
      </w:pPr>
      <w:r>
        <w:t>Berdasarkan garis kontinum diatas, dapat disimpulkan bahwa tanggapan responden</w:t>
      </w:r>
      <w:r>
        <w:rPr>
          <w:spacing w:val="-52"/>
        </w:rPr>
        <w:t xml:space="preserve"> </w:t>
      </w:r>
      <w:r>
        <w:t>mengenai variable kualitas pelayanan menghasilkan rata-rata skor dari seluruh indikator kualitas</w:t>
      </w:r>
      <w:r>
        <w:rPr>
          <w:spacing w:val="-52"/>
        </w:rPr>
        <w:t xml:space="preserve"> </w:t>
      </w:r>
      <w:r>
        <w:t>pelayanan sebesar 4,14 (82,75%) yang berada dalam kategori baik karena berada dalam interval 3,40-4,20 (70%-85%). Artinya secara keseluruhan responden menilai bahwa kualitas pelayanan pada produk SOGO</w:t>
      </w:r>
      <w:r>
        <w:rPr>
          <w:spacing w:val="-1"/>
        </w:rPr>
        <w:t xml:space="preserve"> </w:t>
      </w:r>
      <w:r>
        <w:t>Paris Van Java Bandung</w:t>
      </w:r>
      <w:r>
        <w:rPr>
          <w:spacing w:val="2"/>
        </w:rPr>
        <w:t xml:space="preserve"> </w:t>
      </w:r>
      <w:r>
        <w:t>adalah</w:t>
      </w:r>
      <w:r>
        <w:rPr>
          <w:spacing w:val="3"/>
        </w:rPr>
        <w:t xml:space="preserve"> </w:t>
      </w:r>
      <w:r>
        <w:t>baik.</w:t>
      </w:r>
    </w:p>
    <w:p w14:paraId="47525AE3" w14:textId="77777777" w:rsidR="00413CAA" w:rsidRPr="00413CAA" w:rsidRDefault="00413CAA" w:rsidP="003A0055">
      <w:pPr>
        <w:pStyle w:val="PROSIDING-ISIPARAGRAF"/>
        <w:rPr>
          <w:lang w:val="en-GB"/>
        </w:rPr>
      </w:pPr>
    </w:p>
    <w:p w14:paraId="3D7580B8" w14:textId="77777777" w:rsidR="003A0055" w:rsidRDefault="003A0055" w:rsidP="00AD0A51">
      <w:pPr>
        <w:pStyle w:val="PROSIDING-SUBJUDUL"/>
      </w:pPr>
      <w:r>
        <w:t>Garis</w:t>
      </w:r>
      <w:r>
        <w:rPr>
          <w:spacing w:val="-6"/>
        </w:rPr>
        <w:t xml:space="preserve"> </w:t>
      </w:r>
      <w:r>
        <w:t>Kontinium</w:t>
      </w:r>
      <w:r>
        <w:rPr>
          <w:spacing w:val="-2"/>
        </w:rPr>
        <w:t xml:space="preserve"> </w:t>
      </w:r>
      <w:r>
        <w:t>Promosi</w:t>
      </w:r>
      <w:r>
        <w:rPr>
          <w:spacing w:val="-2"/>
        </w:rPr>
        <w:t xml:space="preserve"> </w:t>
      </w:r>
      <w:r>
        <w:t>(P)</w:t>
      </w:r>
    </w:p>
    <w:p w14:paraId="5FD7ECE8" w14:textId="77777777" w:rsidR="003A0055" w:rsidRDefault="00AD0A51" w:rsidP="003A0055">
      <w:pPr>
        <w:pStyle w:val="BodyText"/>
        <w:spacing w:before="6"/>
        <w:rPr>
          <w:b/>
          <w:sz w:val="12"/>
        </w:rPr>
      </w:pPr>
      <w:r w:rsidRPr="00AD0A51">
        <w:rPr>
          <w:b/>
          <w:noProof/>
          <w:sz w:val="12"/>
        </w:rPr>
        <w:drawing>
          <wp:anchor distT="0" distB="0" distL="114300" distR="114300" simplePos="0" relativeHeight="251675648" behindDoc="1" locked="0" layoutInCell="1" allowOverlap="1" wp14:anchorId="12641D30" wp14:editId="25C07FAC">
            <wp:simplePos x="0" y="0"/>
            <wp:positionH relativeFrom="column">
              <wp:posOffset>320040</wp:posOffset>
            </wp:positionH>
            <wp:positionV relativeFrom="paragraph">
              <wp:posOffset>5080</wp:posOffset>
            </wp:positionV>
            <wp:extent cx="4725059" cy="1305107"/>
            <wp:effectExtent l="0" t="0" r="0" b="9525"/>
            <wp:wrapTight wrapText="bothSides">
              <wp:wrapPolygon edited="0">
                <wp:start x="0" y="0"/>
                <wp:lineTo x="0" y="21442"/>
                <wp:lineTo x="21510" y="21442"/>
                <wp:lineTo x="21510"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725059" cy="1305107"/>
                    </a:xfrm>
                    <a:prstGeom prst="rect">
                      <a:avLst/>
                    </a:prstGeom>
                  </pic:spPr>
                </pic:pic>
              </a:graphicData>
            </a:graphic>
          </wp:anchor>
        </w:drawing>
      </w:r>
    </w:p>
    <w:p w14:paraId="79A866DB" w14:textId="77777777" w:rsidR="003A0055" w:rsidRDefault="003A0055" w:rsidP="003A0055">
      <w:pPr>
        <w:pStyle w:val="BodyText"/>
        <w:spacing w:before="1"/>
        <w:rPr>
          <w:b/>
          <w:sz w:val="19"/>
        </w:rPr>
      </w:pPr>
    </w:p>
    <w:p w14:paraId="4C7ED2F3" w14:textId="77777777" w:rsidR="00AD0A51" w:rsidRPr="00AD0A51" w:rsidRDefault="00AD0A51" w:rsidP="00AD0A51">
      <w:pPr>
        <w:pStyle w:val="PROSIDING-JUDULTABELGAMBAR"/>
      </w:pPr>
      <w:r w:rsidRPr="00AD0A51">
        <w:rPr>
          <w:b/>
        </w:rPr>
        <w:t>Gambar 3.</w:t>
      </w:r>
      <w:r>
        <w:t xml:space="preserve"> </w:t>
      </w:r>
      <w:proofErr w:type="spellStart"/>
      <w:r>
        <w:t>Tanggapan</w:t>
      </w:r>
      <w:proofErr w:type="spellEnd"/>
      <w:r>
        <w:t xml:space="preserve"> </w:t>
      </w:r>
      <w:proofErr w:type="spellStart"/>
      <w:r>
        <w:t>Responden</w:t>
      </w:r>
      <w:proofErr w:type="spellEnd"/>
      <w:r>
        <w:t xml:space="preserve"> </w:t>
      </w:r>
      <w:proofErr w:type="spellStart"/>
      <w:r>
        <w:t>Mengenai</w:t>
      </w:r>
      <w:proofErr w:type="spellEnd"/>
      <w:r>
        <w:t xml:space="preserve"> </w:t>
      </w:r>
      <w:proofErr w:type="spellStart"/>
      <w:r>
        <w:t>Promosi</w:t>
      </w:r>
      <w:proofErr w:type="spellEnd"/>
    </w:p>
    <w:p w14:paraId="386F83A1" w14:textId="77777777" w:rsidR="00AD0A51" w:rsidRDefault="003A0055" w:rsidP="00AD0A51">
      <w:pPr>
        <w:pStyle w:val="PROSIDING-ISIPARAGRAF"/>
        <w:rPr>
          <w:lang w:val="en-GB"/>
        </w:rPr>
      </w:pPr>
      <w:r>
        <w:t>Berdasarkan garis kontinum diatas, dapat disimpulkan bahwa tanggapan responden</w:t>
      </w:r>
      <w:r>
        <w:rPr>
          <w:spacing w:val="-52"/>
        </w:rPr>
        <w:t xml:space="preserve"> </w:t>
      </w:r>
      <w:r>
        <w:t>mengenai variable promosi menghasilkan rata-rata skor dari seluruh indikator promosi sebesar 3,76 (75,29%) yang berada dalam kategori baik karena berada dalam interval 3,40-4,20 (70%- 85%). Artinya secara keseluruhan responden menilai bahwa promosi produk SOGO Paris Van Java Bandung</w:t>
      </w:r>
      <w:r>
        <w:rPr>
          <w:spacing w:val="-3"/>
        </w:rPr>
        <w:t xml:space="preserve"> </w:t>
      </w:r>
      <w:r>
        <w:t>adalah baik.</w:t>
      </w:r>
    </w:p>
    <w:p w14:paraId="291978AD" w14:textId="77777777" w:rsidR="00AD0A51" w:rsidRPr="00AD0A51" w:rsidRDefault="00AD0A51" w:rsidP="00AD0A51">
      <w:pPr>
        <w:pStyle w:val="PROSIDING-ISIPARAGRAF"/>
        <w:rPr>
          <w:lang w:val="en-GB"/>
        </w:rPr>
      </w:pPr>
    </w:p>
    <w:p w14:paraId="51375FBC" w14:textId="77777777" w:rsidR="003A0055" w:rsidRDefault="00AD0A51" w:rsidP="00AD0A51">
      <w:pPr>
        <w:pStyle w:val="PROSIDING-SUBJUDUL"/>
      </w:pPr>
      <w:r w:rsidRPr="00AD0A51">
        <w:rPr>
          <w:noProof/>
          <w:sz w:val="9"/>
        </w:rPr>
        <w:drawing>
          <wp:anchor distT="0" distB="0" distL="114300" distR="114300" simplePos="0" relativeHeight="251676672" behindDoc="1" locked="0" layoutInCell="1" allowOverlap="1" wp14:anchorId="64EEBD07" wp14:editId="35D6A3B0">
            <wp:simplePos x="0" y="0"/>
            <wp:positionH relativeFrom="column">
              <wp:posOffset>320040</wp:posOffset>
            </wp:positionH>
            <wp:positionV relativeFrom="paragraph">
              <wp:posOffset>162560</wp:posOffset>
            </wp:positionV>
            <wp:extent cx="4686954" cy="1295581"/>
            <wp:effectExtent l="0" t="0" r="0" b="0"/>
            <wp:wrapTight wrapText="bothSides">
              <wp:wrapPolygon edited="0">
                <wp:start x="0" y="0"/>
                <wp:lineTo x="0" y="21282"/>
                <wp:lineTo x="21509" y="21282"/>
                <wp:lineTo x="21509"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686954" cy="1295581"/>
                    </a:xfrm>
                    <a:prstGeom prst="rect">
                      <a:avLst/>
                    </a:prstGeom>
                  </pic:spPr>
                </pic:pic>
              </a:graphicData>
            </a:graphic>
          </wp:anchor>
        </w:drawing>
      </w:r>
      <w:r w:rsidR="003A0055">
        <w:t>Garis</w:t>
      </w:r>
      <w:r w:rsidR="003A0055">
        <w:rPr>
          <w:spacing w:val="-6"/>
        </w:rPr>
        <w:t xml:space="preserve"> </w:t>
      </w:r>
      <w:r w:rsidR="003A0055">
        <w:t>Kontinium</w:t>
      </w:r>
      <w:r w:rsidR="003A0055">
        <w:rPr>
          <w:spacing w:val="-4"/>
        </w:rPr>
        <w:t xml:space="preserve"> </w:t>
      </w:r>
      <w:r w:rsidR="003A0055">
        <w:t>Keputusan</w:t>
      </w:r>
      <w:r w:rsidR="003A0055">
        <w:rPr>
          <w:spacing w:val="-2"/>
        </w:rPr>
        <w:t xml:space="preserve"> </w:t>
      </w:r>
      <w:r w:rsidR="003A0055">
        <w:t>Pembelian</w:t>
      </w:r>
      <w:r w:rsidR="003A0055">
        <w:rPr>
          <w:spacing w:val="-8"/>
        </w:rPr>
        <w:t xml:space="preserve"> </w:t>
      </w:r>
      <w:r w:rsidR="003A0055">
        <w:t>(KP)</w:t>
      </w:r>
    </w:p>
    <w:p w14:paraId="546095CC" w14:textId="77777777" w:rsidR="003A0055" w:rsidRDefault="003A0055" w:rsidP="003A0055">
      <w:pPr>
        <w:pStyle w:val="BodyText"/>
        <w:spacing w:before="2"/>
        <w:rPr>
          <w:b/>
          <w:sz w:val="9"/>
        </w:rPr>
      </w:pPr>
    </w:p>
    <w:p w14:paraId="185F9F89" w14:textId="77777777" w:rsidR="003A0055" w:rsidRDefault="003A0055" w:rsidP="003A0055">
      <w:pPr>
        <w:pStyle w:val="BodyText"/>
        <w:spacing w:before="7"/>
        <w:rPr>
          <w:b/>
          <w:sz w:val="27"/>
        </w:rPr>
      </w:pPr>
    </w:p>
    <w:p w14:paraId="2777F7E1" w14:textId="77777777" w:rsidR="00AD0A51" w:rsidRPr="00AD0A51" w:rsidRDefault="00AD0A51" w:rsidP="00AD0A51">
      <w:pPr>
        <w:pStyle w:val="PROSIDING-JUDULTABELGAMBAR"/>
      </w:pPr>
      <w:r w:rsidRPr="00AD0A51">
        <w:rPr>
          <w:b/>
        </w:rPr>
        <w:t>Gambar 4.</w:t>
      </w:r>
      <w:r>
        <w:t xml:space="preserve"> </w:t>
      </w:r>
      <w:proofErr w:type="spellStart"/>
      <w:r>
        <w:t>Tanggapan</w:t>
      </w:r>
      <w:proofErr w:type="spellEnd"/>
      <w:r>
        <w:t xml:space="preserve"> </w:t>
      </w:r>
      <w:proofErr w:type="spellStart"/>
      <w:r>
        <w:t>Responden</w:t>
      </w:r>
      <w:proofErr w:type="spellEnd"/>
      <w:r>
        <w:t xml:space="preserve"> </w:t>
      </w:r>
      <w:proofErr w:type="spellStart"/>
      <w:r>
        <w:t>Mengenai</w:t>
      </w:r>
      <w:proofErr w:type="spellEnd"/>
      <w:r>
        <w:t xml:space="preserve"> Keputusan </w:t>
      </w:r>
      <w:proofErr w:type="spellStart"/>
      <w:r>
        <w:t>Pembelian</w:t>
      </w:r>
      <w:proofErr w:type="spellEnd"/>
    </w:p>
    <w:p w14:paraId="406D338D" w14:textId="77777777" w:rsidR="003A0055" w:rsidRDefault="003A0055" w:rsidP="00AD0A51">
      <w:pPr>
        <w:pStyle w:val="PROSIDING-ISIPARAGRAF"/>
      </w:pPr>
      <w:r>
        <w:t>Berdasarkan garis kontinum diatas, dapat disimpulkan bahwa tanggapan responden</w:t>
      </w:r>
      <w:r>
        <w:rPr>
          <w:spacing w:val="-52"/>
        </w:rPr>
        <w:t xml:space="preserve"> </w:t>
      </w:r>
      <w:r>
        <w:t>mengenai variable keputusan pembelian menghasilkan rata-rata skor dari seluruh indikator</w:t>
      </w:r>
      <w:r>
        <w:rPr>
          <w:spacing w:val="-52"/>
        </w:rPr>
        <w:t xml:space="preserve"> </w:t>
      </w:r>
      <w:r>
        <w:t>keputusan pembelian sebesar 4,03 (80,60%) yang berada dalam kategori baik karena berada dalam interval 3,40-4,20 (70%-85%). Artinya secara keseluruhan responden menilai bahwa keputusan</w:t>
      </w:r>
      <w:r>
        <w:rPr>
          <w:spacing w:val="-1"/>
        </w:rPr>
        <w:t xml:space="preserve"> </w:t>
      </w:r>
      <w:r>
        <w:t>pembelian</w:t>
      </w:r>
      <w:r>
        <w:rPr>
          <w:spacing w:val="3"/>
        </w:rPr>
        <w:t xml:space="preserve"> </w:t>
      </w:r>
      <w:r>
        <w:t>produk SOGO</w:t>
      </w:r>
      <w:r>
        <w:rPr>
          <w:spacing w:val="-1"/>
        </w:rPr>
        <w:t xml:space="preserve"> </w:t>
      </w:r>
      <w:r>
        <w:t>Paris</w:t>
      </w:r>
      <w:r>
        <w:rPr>
          <w:spacing w:val="3"/>
        </w:rPr>
        <w:t xml:space="preserve"> </w:t>
      </w:r>
      <w:r>
        <w:t>Van</w:t>
      </w:r>
      <w:r>
        <w:rPr>
          <w:spacing w:val="2"/>
        </w:rPr>
        <w:t xml:space="preserve"> </w:t>
      </w:r>
      <w:r>
        <w:t>Java</w:t>
      </w:r>
      <w:r>
        <w:rPr>
          <w:spacing w:val="3"/>
        </w:rPr>
        <w:t xml:space="preserve"> </w:t>
      </w:r>
      <w:r>
        <w:t>Bandung adalah</w:t>
      </w:r>
      <w:r>
        <w:rPr>
          <w:spacing w:val="3"/>
        </w:rPr>
        <w:t xml:space="preserve"> </w:t>
      </w:r>
      <w:r>
        <w:t>baik.</w:t>
      </w:r>
    </w:p>
    <w:p w14:paraId="385F86A2" w14:textId="77777777" w:rsidR="00AD0A51" w:rsidRPr="00AD0A51" w:rsidRDefault="00AD0A51" w:rsidP="00AD0A51">
      <w:pPr>
        <w:pStyle w:val="PROSIDING-ISIPARAGRAF"/>
      </w:pPr>
    </w:p>
    <w:p w14:paraId="43BCC998" w14:textId="77777777" w:rsidR="003A0055" w:rsidRDefault="00AD0A51" w:rsidP="00AD0A51">
      <w:pPr>
        <w:pStyle w:val="PROSIDING-SUBJUDUL"/>
      </w:pPr>
      <w:r>
        <w:rPr>
          <w:noProof/>
        </w:rPr>
        <w:drawing>
          <wp:anchor distT="0" distB="0" distL="0" distR="0" simplePos="0" relativeHeight="251666432" behindDoc="0" locked="0" layoutInCell="1" allowOverlap="1" wp14:anchorId="0652713B" wp14:editId="23CE9331">
            <wp:simplePos x="0" y="0"/>
            <wp:positionH relativeFrom="page">
              <wp:posOffset>1990090</wp:posOffset>
            </wp:positionH>
            <wp:positionV relativeFrom="paragraph">
              <wp:posOffset>243840</wp:posOffset>
            </wp:positionV>
            <wp:extent cx="3491230" cy="2287270"/>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91230" cy="2287270"/>
                    </a:xfrm>
                    <a:prstGeom prst="rect">
                      <a:avLst/>
                    </a:prstGeom>
                    <a:noFill/>
                  </pic:spPr>
                </pic:pic>
              </a:graphicData>
            </a:graphic>
            <wp14:sizeRelH relativeFrom="page">
              <wp14:pctWidth>0</wp14:pctWidth>
            </wp14:sizeRelH>
            <wp14:sizeRelV relativeFrom="page">
              <wp14:pctHeight>0</wp14:pctHeight>
            </wp14:sizeRelV>
          </wp:anchor>
        </w:drawing>
      </w:r>
      <w:r w:rsidR="003A0055">
        <w:t>Uji</w:t>
      </w:r>
      <w:r w:rsidR="003A0055">
        <w:rPr>
          <w:spacing w:val="-2"/>
        </w:rPr>
        <w:t xml:space="preserve"> </w:t>
      </w:r>
      <w:r w:rsidR="003A0055">
        <w:t>Normalitas</w:t>
      </w:r>
    </w:p>
    <w:p w14:paraId="3C8EB6C4" w14:textId="77777777" w:rsidR="00AD0A51" w:rsidRPr="00AD0A51" w:rsidRDefault="00AD0A51" w:rsidP="00AD0A51">
      <w:pPr>
        <w:pStyle w:val="PROSIDING-JUDULTABELGAMBAR"/>
      </w:pPr>
      <w:r w:rsidRPr="00AD0A51">
        <w:rPr>
          <w:b/>
        </w:rPr>
        <w:t xml:space="preserve">Gambar 5. </w:t>
      </w:r>
      <w:r>
        <w:t xml:space="preserve">Uji </w:t>
      </w:r>
      <w:proofErr w:type="spellStart"/>
      <w:r>
        <w:t>Normalitas</w:t>
      </w:r>
      <w:proofErr w:type="spellEnd"/>
    </w:p>
    <w:p w14:paraId="4A066248" w14:textId="77777777" w:rsidR="00C75D6C" w:rsidRDefault="00C75D6C" w:rsidP="00AD0A51">
      <w:pPr>
        <w:pStyle w:val="PROSIDING-ISIPARAGRAF"/>
      </w:pPr>
    </w:p>
    <w:p w14:paraId="71F53F44" w14:textId="77777777" w:rsidR="003A0055" w:rsidRDefault="003A0055" w:rsidP="00AD0A51">
      <w:pPr>
        <w:pStyle w:val="PROSIDING-ISIPARAGRAF"/>
      </w:pPr>
      <w:r>
        <w:t>Jadi dapat disimpulkan bahwa model regresi pada penelitian ini telah memenuhi syarat untuk</w:t>
      </w:r>
      <w:r>
        <w:rPr>
          <w:spacing w:val="-14"/>
        </w:rPr>
        <w:t xml:space="preserve"> </w:t>
      </w:r>
      <w:r>
        <w:t>menjadi</w:t>
      </w:r>
      <w:r>
        <w:rPr>
          <w:spacing w:val="-13"/>
        </w:rPr>
        <w:t xml:space="preserve"> </w:t>
      </w:r>
      <w:r>
        <w:t>model</w:t>
      </w:r>
      <w:r>
        <w:rPr>
          <w:spacing w:val="-11"/>
        </w:rPr>
        <w:t xml:space="preserve"> </w:t>
      </w:r>
      <w:r>
        <w:t>regresi</w:t>
      </w:r>
      <w:r>
        <w:rPr>
          <w:spacing w:val="-10"/>
        </w:rPr>
        <w:t xml:space="preserve"> </w:t>
      </w:r>
      <w:r>
        <w:t>yang</w:t>
      </w:r>
      <w:r>
        <w:rPr>
          <w:spacing w:val="-14"/>
        </w:rPr>
        <w:t xml:space="preserve"> </w:t>
      </w:r>
      <w:r>
        <w:t>baik,</w:t>
      </w:r>
      <w:r>
        <w:rPr>
          <w:spacing w:val="-11"/>
        </w:rPr>
        <w:t xml:space="preserve"> </w:t>
      </w:r>
      <w:r>
        <w:t>karena</w:t>
      </w:r>
      <w:r>
        <w:rPr>
          <w:spacing w:val="-14"/>
        </w:rPr>
        <w:t xml:space="preserve"> </w:t>
      </w:r>
      <w:r>
        <w:t>model</w:t>
      </w:r>
      <w:r>
        <w:rPr>
          <w:spacing w:val="-11"/>
        </w:rPr>
        <w:t xml:space="preserve"> </w:t>
      </w:r>
      <w:r>
        <w:t>regresi</w:t>
      </w:r>
      <w:r>
        <w:rPr>
          <w:spacing w:val="-13"/>
        </w:rPr>
        <w:t xml:space="preserve"> </w:t>
      </w:r>
      <w:r>
        <w:t>memiliki</w:t>
      </w:r>
      <w:r>
        <w:rPr>
          <w:spacing w:val="-13"/>
        </w:rPr>
        <w:t xml:space="preserve"> </w:t>
      </w:r>
      <w:r>
        <w:t>distribusi</w:t>
      </w:r>
      <w:r>
        <w:rPr>
          <w:spacing w:val="-9"/>
        </w:rPr>
        <w:t xml:space="preserve"> </w:t>
      </w:r>
      <w:r>
        <w:t>data</w:t>
      </w:r>
      <w:r>
        <w:rPr>
          <w:spacing w:val="-11"/>
        </w:rPr>
        <w:t xml:space="preserve"> </w:t>
      </w:r>
      <w:r>
        <w:t>normal</w:t>
      </w:r>
      <w:r>
        <w:rPr>
          <w:spacing w:val="-11"/>
        </w:rPr>
        <w:t xml:space="preserve"> </w:t>
      </w:r>
      <w:r>
        <w:t>atau</w:t>
      </w:r>
      <w:r>
        <w:rPr>
          <w:spacing w:val="-53"/>
        </w:rPr>
        <w:t xml:space="preserve"> </w:t>
      </w:r>
      <w:r>
        <w:t>mendekati normal. Dengan Asymp Sig. (2-tailed) sebesar 0,200 &gt; 0,05 maka distribusi dari populasi</w:t>
      </w:r>
      <w:r>
        <w:rPr>
          <w:spacing w:val="-2"/>
        </w:rPr>
        <w:t xml:space="preserve"> </w:t>
      </w:r>
      <w:r>
        <w:t>dinyatakan normal.</w:t>
      </w:r>
    </w:p>
    <w:p w14:paraId="68890F1C" w14:textId="77777777" w:rsidR="00AD0A51" w:rsidRDefault="00AD0A51" w:rsidP="00AD0A51">
      <w:pPr>
        <w:pStyle w:val="PROSIDING-ISIPARAGRAF"/>
      </w:pPr>
    </w:p>
    <w:p w14:paraId="6D15854D" w14:textId="77777777" w:rsidR="003A0055" w:rsidRDefault="003A0055" w:rsidP="00AD0A51">
      <w:pPr>
        <w:pStyle w:val="PROSIDING-SUBJUDUL"/>
      </w:pPr>
      <w:r>
        <w:t>Uji</w:t>
      </w:r>
      <w:r>
        <w:rPr>
          <w:spacing w:val="-8"/>
        </w:rPr>
        <w:t xml:space="preserve"> </w:t>
      </w:r>
      <w:r>
        <w:t>Multikolinearitas</w:t>
      </w:r>
    </w:p>
    <w:p w14:paraId="6DA7DCE5" w14:textId="77777777" w:rsidR="003A0055" w:rsidRDefault="003A0055" w:rsidP="003A0055">
      <w:pPr>
        <w:pStyle w:val="BodyText"/>
        <w:ind w:left="2332"/>
        <w:rPr>
          <w:sz w:val="20"/>
        </w:rPr>
      </w:pPr>
      <w:r>
        <w:rPr>
          <w:noProof/>
          <w:sz w:val="20"/>
        </w:rPr>
        <w:drawing>
          <wp:anchor distT="0" distB="0" distL="114300" distR="114300" simplePos="0" relativeHeight="251677696" behindDoc="1" locked="0" layoutInCell="1" allowOverlap="1" wp14:anchorId="46F17F77" wp14:editId="39B3C8B4">
            <wp:simplePos x="0" y="0"/>
            <wp:positionH relativeFrom="column">
              <wp:posOffset>1482090</wp:posOffset>
            </wp:positionH>
            <wp:positionV relativeFrom="paragraph">
              <wp:posOffset>78105</wp:posOffset>
            </wp:positionV>
            <wp:extent cx="2571750" cy="1476375"/>
            <wp:effectExtent l="0" t="0" r="0" b="9525"/>
            <wp:wrapTight wrapText="bothSides">
              <wp:wrapPolygon edited="0">
                <wp:start x="0" y="0"/>
                <wp:lineTo x="0" y="21461"/>
                <wp:lineTo x="21440" y="21461"/>
                <wp:lineTo x="2144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0" cy="1476375"/>
                    </a:xfrm>
                    <a:prstGeom prst="rect">
                      <a:avLst/>
                    </a:prstGeom>
                    <a:noFill/>
                    <a:ln>
                      <a:noFill/>
                    </a:ln>
                  </pic:spPr>
                </pic:pic>
              </a:graphicData>
            </a:graphic>
          </wp:anchor>
        </w:drawing>
      </w:r>
    </w:p>
    <w:p w14:paraId="5BD23C32" w14:textId="77777777" w:rsidR="00AD0A51" w:rsidRDefault="00AD0A51" w:rsidP="003A0055">
      <w:pPr>
        <w:pStyle w:val="BodyText"/>
        <w:spacing w:before="17"/>
        <w:ind w:left="104" w:right="385" w:firstLine="717"/>
        <w:jc w:val="both"/>
        <w:rPr>
          <w:lang w:val="en-GB"/>
        </w:rPr>
      </w:pPr>
    </w:p>
    <w:p w14:paraId="2B5C1F82" w14:textId="77777777" w:rsidR="00AD0A51" w:rsidRDefault="00AD0A51" w:rsidP="003A0055">
      <w:pPr>
        <w:pStyle w:val="BodyText"/>
        <w:spacing w:before="17"/>
        <w:ind w:left="104" w:right="385" w:firstLine="717"/>
        <w:jc w:val="both"/>
        <w:rPr>
          <w:lang w:val="en-GB"/>
        </w:rPr>
      </w:pPr>
    </w:p>
    <w:p w14:paraId="083193CC" w14:textId="77777777" w:rsidR="00AD0A51" w:rsidRDefault="00AD0A51" w:rsidP="003A0055">
      <w:pPr>
        <w:pStyle w:val="BodyText"/>
        <w:spacing w:before="17"/>
        <w:ind w:left="104" w:right="385" w:firstLine="717"/>
        <w:jc w:val="both"/>
        <w:rPr>
          <w:lang w:val="en-GB"/>
        </w:rPr>
      </w:pPr>
    </w:p>
    <w:p w14:paraId="70FFBD37" w14:textId="77777777" w:rsidR="00AD0A51" w:rsidRDefault="00AD0A51" w:rsidP="003A0055">
      <w:pPr>
        <w:pStyle w:val="BodyText"/>
        <w:spacing w:before="17"/>
        <w:ind w:left="104" w:right="385" w:firstLine="717"/>
        <w:jc w:val="both"/>
        <w:rPr>
          <w:lang w:val="en-GB"/>
        </w:rPr>
      </w:pPr>
    </w:p>
    <w:p w14:paraId="1E0AEB75" w14:textId="77777777" w:rsidR="00AD0A51" w:rsidRPr="00AD0A51" w:rsidRDefault="00AD0A51" w:rsidP="00AD0A51">
      <w:pPr>
        <w:pStyle w:val="PROSIDING-JUDULTABELGAMBAR"/>
      </w:pPr>
      <w:r w:rsidRPr="00AD0A51">
        <w:rPr>
          <w:b/>
        </w:rPr>
        <w:t>Gambar 6.</w:t>
      </w:r>
      <w:r>
        <w:t xml:space="preserve"> Uji </w:t>
      </w:r>
      <w:proofErr w:type="spellStart"/>
      <w:r>
        <w:t>Multikolinearitas</w:t>
      </w:r>
      <w:proofErr w:type="spellEnd"/>
    </w:p>
    <w:p w14:paraId="23F7A060" w14:textId="77777777" w:rsidR="003A0055" w:rsidRDefault="003A0055" w:rsidP="00AD0A51">
      <w:pPr>
        <w:pStyle w:val="PROSIDING-ISIPARAGRAF"/>
      </w:pPr>
      <w:r>
        <w:t>Dari</w:t>
      </w:r>
      <w:r>
        <w:rPr>
          <w:spacing w:val="-8"/>
        </w:rPr>
        <w:t xml:space="preserve"> </w:t>
      </w:r>
      <w:r>
        <w:t>tabel</w:t>
      </w:r>
      <w:r>
        <w:rPr>
          <w:spacing w:val="-3"/>
        </w:rPr>
        <w:t xml:space="preserve"> </w:t>
      </w:r>
      <w:r>
        <w:t>di</w:t>
      </w:r>
      <w:r>
        <w:rPr>
          <w:spacing w:val="-5"/>
        </w:rPr>
        <w:t xml:space="preserve"> </w:t>
      </w:r>
      <w:r>
        <w:t>atas,</w:t>
      </w:r>
      <w:r>
        <w:rPr>
          <w:spacing w:val="-6"/>
        </w:rPr>
        <w:t xml:space="preserve"> </w:t>
      </w:r>
      <w:r>
        <w:t>diperoleh</w:t>
      </w:r>
      <w:r>
        <w:rPr>
          <w:spacing w:val="-9"/>
        </w:rPr>
        <w:t xml:space="preserve"> </w:t>
      </w:r>
      <w:r>
        <w:t>hasil</w:t>
      </w:r>
      <w:r>
        <w:rPr>
          <w:spacing w:val="-2"/>
        </w:rPr>
        <w:t xml:space="preserve"> </w:t>
      </w:r>
      <w:r>
        <w:rPr>
          <w:i/>
        </w:rPr>
        <w:t>Tolerance</w:t>
      </w:r>
      <w:r>
        <w:rPr>
          <w:i/>
          <w:spacing w:val="-4"/>
        </w:rPr>
        <w:t xml:space="preserve"> </w:t>
      </w:r>
      <w:r>
        <w:t>variabel</w:t>
      </w:r>
      <w:r>
        <w:rPr>
          <w:spacing w:val="-5"/>
        </w:rPr>
        <w:t xml:space="preserve"> </w:t>
      </w:r>
      <w:r>
        <w:t>Citra</w:t>
      </w:r>
      <w:r>
        <w:rPr>
          <w:spacing w:val="-8"/>
        </w:rPr>
        <w:t xml:space="preserve"> </w:t>
      </w:r>
      <w:r>
        <w:t>Merek</w:t>
      </w:r>
      <w:r>
        <w:rPr>
          <w:spacing w:val="-6"/>
        </w:rPr>
        <w:t xml:space="preserve"> </w:t>
      </w:r>
      <w:r>
        <w:t>sebesar</w:t>
      </w:r>
      <w:r>
        <w:rPr>
          <w:spacing w:val="-4"/>
        </w:rPr>
        <w:t xml:space="preserve"> </w:t>
      </w:r>
      <w:r>
        <w:t>0,289,</w:t>
      </w:r>
      <w:r>
        <w:rPr>
          <w:spacing w:val="-5"/>
        </w:rPr>
        <w:t xml:space="preserve"> </w:t>
      </w:r>
      <w:r>
        <w:t>Kualitas</w:t>
      </w:r>
      <w:r>
        <w:rPr>
          <w:spacing w:val="-53"/>
        </w:rPr>
        <w:t xml:space="preserve"> </w:t>
      </w:r>
      <w:r>
        <w:t>Pelayanan 0,474 dan Promosi 0,367. Sedangkan nilai VIFvariabel Citra Merek sebesar 3.460, Kualitas</w:t>
      </w:r>
      <w:r>
        <w:rPr>
          <w:spacing w:val="-5"/>
        </w:rPr>
        <w:t xml:space="preserve"> </w:t>
      </w:r>
      <w:r>
        <w:t>Pelayanan</w:t>
      </w:r>
      <w:r>
        <w:rPr>
          <w:spacing w:val="-6"/>
        </w:rPr>
        <w:t xml:space="preserve"> </w:t>
      </w:r>
      <w:r>
        <w:t>2.111</w:t>
      </w:r>
      <w:r>
        <w:rPr>
          <w:spacing w:val="-4"/>
        </w:rPr>
        <w:t xml:space="preserve"> </w:t>
      </w:r>
      <w:r>
        <w:t>dan</w:t>
      </w:r>
      <w:r>
        <w:rPr>
          <w:spacing w:val="-5"/>
        </w:rPr>
        <w:t xml:space="preserve"> </w:t>
      </w:r>
      <w:r>
        <w:t>Promosi</w:t>
      </w:r>
      <w:r>
        <w:rPr>
          <w:spacing w:val="-5"/>
        </w:rPr>
        <w:t xml:space="preserve"> </w:t>
      </w:r>
      <w:r>
        <w:t>2.724.</w:t>
      </w:r>
      <w:r>
        <w:rPr>
          <w:spacing w:val="-5"/>
        </w:rPr>
        <w:t xml:space="preserve"> </w:t>
      </w:r>
      <w:r>
        <w:t>Nilai</w:t>
      </w:r>
      <w:r>
        <w:rPr>
          <w:spacing w:val="-5"/>
        </w:rPr>
        <w:t xml:space="preserve"> </w:t>
      </w:r>
      <w:r>
        <w:t>Tolerance</w:t>
      </w:r>
      <w:r>
        <w:rPr>
          <w:spacing w:val="-5"/>
        </w:rPr>
        <w:t xml:space="preserve"> </w:t>
      </w:r>
      <w:r>
        <w:t>dari</w:t>
      </w:r>
      <w:r>
        <w:rPr>
          <w:spacing w:val="-5"/>
        </w:rPr>
        <w:t xml:space="preserve"> </w:t>
      </w:r>
      <w:r>
        <w:t>ketiga</w:t>
      </w:r>
      <w:r>
        <w:rPr>
          <w:spacing w:val="-5"/>
        </w:rPr>
        <w:t xml:space="preserve"> </w:t>
      </w:r>
      <w:r>
        <w:t>variabel</w:t>
      </w:r>
      <w:r>
        <w:rPr>
          <w:spacing w:val="-5"/>
        </w:rPr>
        <w:t xml:space="preserve"> </w:t>
      </w:r>
      <w:r>
        <w:t>tersebut</w:t>
      </w:r>
      <w:r>
        <w:rPr>
          <w:spacing w:val="-5"/>
        </w:rPr>
        <w:t xml:space="preserve"> </w:t>
      </w:r>
      <w:r>
        <w:t>&gt;</w:t>
      </w:r>
      <w:r>
        <w:rPr>
          <w:spacing w:val="-5"/>
        </w:rPr>
        <w:t xml:space="preserve"> </w:t>
      </w:r>
      <w:r>
        <w:t>0,10</w:t>
      </w:r>
      <w:r>
        <w:rPr>
          <w:spacing w:val="-53"/>
        </w:rPr>
        <w:t xml:space="preserve"> </w:t>
      </w:r>
      <w:r>
        <w:t>dan nilai VIF dari ketiga variabel &lt; 10. Maka dapat disimpulkan bahwa pada penelitian ini tidak terjadi</w:t>
      </w:r>
      <w:r>
        <w:rPr>
          <w:spacing w:val="-5"/>
        </w:rPr>
        <w:t xml:space="preserve"> </w:t>
      </w:r>
      <w:r>
        <w:t>multikolinieritas.</w:t>
      </w:r>
    </w:p>
    <w:p w14:paraId="6DD0578B" w14:textId="77777777" w:rsidR="00AD0A51" w:rsidRDefault="00AD0A51" w:rsidP="00AD0A51">
      <w:pPr>
        <w:pStyle w:val="PROSIDING-ISIPARAGRAF"/>
      </w:pPr>
    </w:p>
    <w:p w14:paraId="6CBB5313" w14:textId="77777777" w:rsidR="003A0055" w:rsidRDefault="003A0055" w:rsidP="00AD0A51">
      <w:pPr>
        <w:pStyle w:val="PROSIDING-SUBJUDUL"/>
      </w:pPr>
      <w:r>
        <w:t>Uji</w:t>
      </w:r>
      <w:r>
        <w:rPr>
          <w:spacing w:val="-8"/>
        </w:rPr>
        <w:t xml:space="preserve"> </w:t>
      </w:r>
      <w:r>
        <w:t>Heteroskedastisitas</w:t>
      </w:r>
    </w:p>
    <w:p w14:paraId="696EE92D" w14:textId="77777777" w:rsidR="003A0055" w:rsidRDefault="003A0055" w:rsidP="003A0055">
      <w:pPr>
        <w:pStyle w:val="BodyText"/>
        <w:ind w:left="2209"/>
        <w:rPr>
          <w:sz w:val="20"/>
        </w:rPr>
      </w:pPr>
      <w:r>
        <w:rPr>
          <w:noProof/>
          <w:sz w:val="20"/>
        </w:rPr>
        <w:drawing>
          <wp:anchor distT="0" distB="0" distL="114300" distR="114300" simplePos="0" relativeHeight="251678720" behindDoc="1" locked="0" layoutInCell="1" allowOverlap="1" wp14:anchorId="41277E60" wp14:editId="232812AD">
            <wp:simplePos x="0" y="0"/>
            <wp:positionH relativeFrom="column">
              <wp:posOffset>1405890</wp:posOffset>
            </wp:positionH>
            <wp:positionV relativeFrom="paragraph">
              <wp:posOffset>81280</wp:posOffset>
            </wp:positionV>
            <wp:extent cx="2724150" cy="2295525"/>
            <wp:effectExtent l="0" t="0" r="0" b="9525"/>
            <wp:wrapTight wrapText="bothSides">
              <wp:wrapPolygon edited="0">
                <wp:start x="0" y="0"/>
                <wp:lineTo x="0" y="21510"/>
                <wp:lineTo x="21449" y="21510"/>
                <wp:lineTo x="2144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24150" cy="2295525"/>
                    </a:xfrm>
                    <a:prstGeom prst="rect">
                      <a:avLst/>
                    </a:prstGeom>
                    <a:noFill/>
                    <a:ln>
                      <a:noFill/>
                    </a:ln>
                  </pic:spPr>
                </pic:pic>
              </a:graphicData>
            </a:graphic>
          </wp:anchor>
        </w:drawing>
      </w:r>
    </w:p>
    <w:p w14:paraId="5EF44521" w14:textId="77777777" w:rsidR="003A0055" w:rsidRDefault="003A0055" w:rsidP="003A0055">
      <w:pPr>
        <w:pStyle w:val="BodyText"/>
        <w:spacing w:before="6"/>
        <w:rPr>
          <w:b/>
          <w:sz w:val="23"/>
        </w:rPr>
      </w:pPr>
    </w:p>
    <w:p w14:paraId="5C0CDE66" w14:textId="77777777" w:rsidR="00AD0A51" w:rsidRDefault="00AD0A51" w:rsidP="003A0055">
      <w:pPr>
        <w:pStyle w:val="BodyText"/>
        <w:ind w:left="104" w:right="391" w:firstLine="717"/>
        <w:jc w:val="both"/>
      </w:pPr>
    </w:p>
    <w:p w14:paraId="74BCDFF8" w14:textId="77777777" w:rsidR="00AD0A51" w:rsidRDefault="00AD0A51" w:rsidP="003A0055">
      <w:pPr>
        <w:pStyle w:val="BodyText"/>
        <w:ind w:left="104" w:right="391" w:firstLine="717"/>
        <w:jc w:val="both"/>
      </w:pPr>
    </w:p>
    <w:p w14:paraId="0CE92309" w14:textId="77777777" w:rsidR="00AD0A51" w:rsidRDefault="00AD0A51" w:rsidP="003A0055">
      <w:pPr>
        <w:pStyle w:val="BodyText"/>
        <w:ind w:left="104" w:right="391" w:firstLine="717"/>
        <w:jc w:val="both"/>
      </w:pPr>
    </w:p>
    <w:p w14:paraId="66F1C026" w14:textId="77777777" w:rsidR="00AD0A51" w:rsidRDefault="00AD0A51" w:rsidP="003A0055">
      <w:pPr>
        <w:pStyle w:val="BodyText"/>
        <w:ind w:left="104" w:right="391" w:firstLine="717"/>
        <w:jc w:val="both"/>
      </w:pPr>
    </w:p>
    <w:p w14:paraId="63654E44" w14:textId="77777777" w:rsidR="00AD0A51" w:rsidRDefault="00AD0A51" w:rsidP="003A0055">
      <w:pPr>
        <w:pStyle w:val="BodyText"/>
        <w:ind w:left="104" w:right="391" w:firstLine="717"/>
        <w:jc w:val="both"/>
      </w:pPr>
    </w:p>
    <w:p w14:paraId="40786616" w14:textId="77777777" w:rsidR="00AD0A51" w:rsidRDefault="00AD0A51" w:rsidP="003A0055">
      <w:pPr>
        <w:pStyle w:val="BodyText"/>
        <w:ind w:left="104" w:right="391" w:firstLine="717"/>
        <w:jc w:val="both"/>
      </w:pPr>
    </w:p>
    <w:p w14:paraId="65F13C99" w14:textId="77777777" w:rsidR="00AD0A51" w:rsidRPr="00AD0A51" w:rsidRDefault="00AD0A51" w:rsidP="00AD0A51">
      <w:pPr>
        <w:pStyle w:val="PROSIDING-JUDULTABELGAMBAR"/>
      </w:pPr>
      <w:r w:rsidRPr="00AD0A51">
        <w:rPr>
          <w:b/>
        </w:rPr>
        <w:t>Gambar 7.</w:t>
      </w:r>
      <w:r>
        <w:t xml:space="preserve"> Uji </w:t>
      </w:r>
      <w:proofErr w:type="spellStart"/>
      <w:r>
        <w:t>Heteroskedastisitas</w:t>
      </w:r>
      <w:proofErr w:type="spellEnd"/>
    </w:p>
    <w:p w14:paraId="72AE94EB" w14:textId="77777777" w:rsidR="003A0055" w:rsidRDefault="003A0055" w:rsidP="00AD0A51">
      <w:pPr>
        <w:pStyle w:val="PROSIDING-ISIPARAGRAF"/>
      </w:pPr>
      <w:r>
        <w:t>Pada grafik di Scatterplot di atas, terlihat bahwa titik-titik menyebar secara acak dan tersebar sehingga tidak membentuk suatu pola tertentu. Sehingga dapat disimpulkan bahwa dari grafik tersebut tidak terjadi heterokedastisitas atau dapat dinyatakan bahwa penelitian ini terjadi homokedastisitas.</w:t>
      </w:r>
    </w:p>
    <w:p w14:paraId="2E93E552" w14:textId="77777777" w:rsidR="00AD0A51" w:rsidRDefault="00AD0A51" w:rsidP="00AD0A51">
      <w:pPr>
        <w:pStyle w:val="PROSIDING-ISIPARAGRAF"/>
      </w:pPr>
    </w:p>
    <w:p w14:paraId="7AD14EA1" w14:textId="77777777" w:rsidR="00AD0A51" w:rsidRDefault="00AD0A51" w:rsidP="00AD0A51">
      <w:pPr>
        <w:pStyle w:val="PROSIDING-ISIPARAGRAF"/>
      </w:pPr>
    </w:p>
    <w:p w14:paraId="4AC28082" w14:textId="77777777" w:rsidR="00AD0A51" w:rsidRDefault="00AD0A51" w:rsidP="00AD0A51">
      <w:pPr>
        <w:pStyle w:val="PROSIDING-ISIPARAGRAF"/>
      </w:pPr>
    </w:p>
    <w:p w14:paraId="22C8C52F" w14:textId="77777777" w:rsidR="00AD0A51" w:rsidRDefault="00AD0A51" w:rsidP="00AD0A51">
      <w:pPr>
        <w:pStyle w:val="PROSIDING-ISIPARAGRAF"/>
      </w:pPr>
    </w:p>
    <w:p w14:paraId="0B415A45" w14:textId="77777777" w:rsidR="00AD0A51" w:rsidRDefault="00AD0A51" w:rsidP="00AD0A51">
      <w:pPr>
        <w:pStyle w:val="PROSIDING-ISIPARAGRAF"/>
      </w:pPr>
    </w:p>
    <w:p w14:paraId="6530B366" w14:textId="77777777" w:rsidR="00AD0A51" w:rsidRDefault="00AD0A51" w:rsidP="00AD0A51">
      <w:pPr>
        <w:pStyle w:val="PROSIDING-ISIPARAGRAF"/>
      </w:pPr>
    </w:p>
    <w:p w14:paraId="185F41F3" w14:textId="77777777" w:rsidR="00413CAA" w:rsidRPr="00C75D6C" w:rsidRDefault="00413CAA" w:rsidP="00C75D6C">
      <w:pPr>
        <w:pStyle w:val="PROSIDING-ISIPARAGRAF"/>
        <w:ind w:firstLine="0"/>
        <w:rPr>
          <w:lang w:val="en-GB"/>
        </w:rPr>
      </w:pPr>
    </w:p>
    <w:p w14:paraId="1971BE5A" w14:textId="77777777" w:rsidR="003A0055" w:rsidRDefault="003A0055" w:rsidP="00AD0A51">
      <w:pPr>
        <w:pStyle w:val="PROSIDING-SUBJUDUL"/>
      </w:pPr>
      <w:r>
        <w:t>Koefisien</w:t>
      </w:r>
      <w:r>
        <w:rPr>
          <w:spacing w:val="-9"/>
        </w:rPr>
        <w:t xml:space="preserve"> </w:t>
      </w:r>
      <w:r>
        <w:t>Korelasi</w:t>
      </w:r>
      <w:r>
        <w:rPr>
          <w:spacing w:val="-2"/>
        </w:rPr>
        <w:t xml:space="preserve"> </w:t>
      </w:r>
      <w:r>
        <w:t>(r)</w:t>
      </w:r>
    </w:p>
    <w:p w14:paraId="3BA04994" w14:textId="77777777" w:rsidR="003A0055" w:rsidRDefault="003A0055" w:rsidP="003A0055">
      <w:pPr>
        <w:pStyle w:val="BodyText"/>
        <w:spacing w:before="8"/>
        <w:rPr>
          <w:b/>
          <w:sz w:val="23"/>
        </w:rPr>
      </w:pPr>
      <w:r>
        <w:rPr>
          <w:noProof/>
        </w:rPr>
        <w:drawing>
          <wp:anchor distT="0" distB="0" distL="0" distR="0" simplePos="0" relativeHeight="251668480" behindDoc="1" locked="0" layoutInCell="1" allowOverlap="1" wp14:anchorId="53613C9B" wp14:editId="545EE445">
            <wp:simplePos x="0" y="0"/>
            <wp:positionH relativeFrom="page">
              <wp:posOffset>2286000</wp:posOffset>
            </wp:positionH>
            <wp:positionV relativeFrom="paragraph">
              <wp:posOffset>90805</wp:posOffset>
            </wp:positionV>
            <wp:extent cx="2890520" cy="2035810"/>
            <wp:effectExtent l="0" t="0" r="5080" b="2540"/>
            <wp:wrapTight wrapText="bothSides">
              <wp:wrapPolygon edited="0">
                <wp:start x="0" y="0"/>
                <wp:lineTo x="0" y="21425"/>
                <wp:lineTo x="21496" y="21425"/>
                <wp:lineTo x="2149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0520" cy="2035810"/>
                    </a:xfrm>
                    <a:prstGeom prst="rect">
                      <a:avLst/>
                    </a:prstGeom>
                    <a:noFill/>
                  </pic:spPr>
                </pic:pic>
              </a:graphicData>
            </a:graphic>
            <wp14:sizeRelH relativeFrom="page">
              <wp14:pctWidth>0</wp14:pctWidth>
            </wp14:sizeRelH>
            <wp14:sizeRelV relativeFrom="page">
              <wp14:pctHeight>0</wp14:pctHeight>
            </wp14:sizeRelV>
          </wp:anchor>
        </w:drawing>
      </w:r>
    </w:p>
    <w:p w14:paraId="0F33862A" w14:textId="77777777" w:rsidR="00AD0A51" w:rsidRDefault="00AD0A51" w:rsidP="00AD0A51">
      <w:pPr>
        <w:pStyle w:val="PROSIDING-JUDULTABELGAMBAR"/>
        <w:rPr>
          <w:b/>
        </w:rPr>
      </w:pPr>
    </w:p>
    <w:p w14:paraId="46AEB31A" w14:textId="77777777" w:rsidR="00AD0A51" w:rsidRDefault="00AD0A51" w:rsidP="00AD0A51">
      <w:pPr>
        <w:pStyle w:val="PROSIDING-JUDULTABELGAMBAR"/>
        <w:rPr>
          <w:b/>
        </w:rPr>
      </w:pPr>
    </w:p>
    <w:p w14:paraId="3719CEFA" w14:textId="77777777" w:rsidR="00AD0A51" w:rsidRDefault="00AD0A51" w:rsidP="00AD0A51">
      <w:pPr>
        <w:pStyle w:val="PROSIDING-JUDULTABELGAMBAR"/>
        <w:rPr>
          <w:b/>
        </w:rPr>
      </w:pPr>
    </w:p>
    <w:p w14:paraId="74262130" w14:textId="77777777" w:rsidR="00AD0A51" w:rsidRDefault="00AD0A51" w:rsidP="00AD0A51">
      <w:pPr>
        <w:pStyle w:val="PROSIDING-JUDULTABELGAMBAR"/>
        <w:rPr>
          <w:b/>
        </w:rPr>
      </w:pPr>
    </w:p>
    <w:p w14:paraId="75D41C81" w14:textId="77777777" w:rsidR="00AD0A51" w:rsidRDefault="00AD0A51" w:rsidP="00AD0A51">
      <w:pPr>
        <w:pStyle w:val="PROSIDING-JUDULTABELGAMBAR"/>
        <w:rPr>
          <w:b/>
        </w:rPr>
      </w:pPr>
    </w:p>
    <w:p w14:paraId="65567A9F" w14:textId="77777777" w:rsidR="00AD0A51" w:rsidRDefault="00AD0A51" w:rsidP="00AD0A51">
      <w:pPr>
        <w:pStyle w:val="PROSIDING-JUDULTABELGAMBAR"/>
        <w:rPr>
          <w:b/>
        </w:rPr>
      </w:pPr>
    </w:p>
    <w:p w14:paraId="41AB060B" w14:textId="77777777" w:rsidR="00AD0A51" w:rsidRPr="00AD0A51" w:rsidRDefault="00AD0A51" w:rsidP="00AD0A51">
      <w:pPr>
        <w:pStyle w:val="PROSIDING-JUDULTABELGAMBAR"/>
      </w:pPr>
      <w:r w:rsidRPr="00AD0A51">
        <w:rPr>
          <w:b/>
        </w:rPr>
        <w:t>Gambar 8.</w:t>
      </w:r>
      <w:r>
        <w:t xml:space="preserve"> </w:t>
      </w:r>
      <w:proofErr w:type="spellStart"/>
      <w:r>
        <w:t>Koefisien</w:t>
      </w:r>
      <w:proofErr w:type="spellEnd"/>
      <w:r>
        <w:t xml:space="preserve"> </w:t>
      </w:r>
      <w:proofErr w:type="spellStart"/>
      <w:r>
        <w:t>Korelasi</w:t>
      </w:r>
      <w:proofErr w:type="spellEnd"/>
    </w:p>
    <w:p w14:paraId="5913BD7E" w14:textId="77777777" w:rsidR="003A0055" w:rsidRDefault="003A0055" w:rsidP="00413CAA">
      <w:pPr>
        <w:pStyle w:val="PROSIDING-ISIPARAGRAF"/>
      </w:pPr>
      <w:r>
        <w:t>Berdasarkan hasil korelasi tabel di atas, bahwa nilai signifikansi antara Citra Merek,</w:t>
      </w:r>
      <w:r>
        <w:rPr>
          <w:spacing w:val="-52"/>
        </w:rPr>
        <w:t xml:space="preserve"> </w:t>
      </w:r>
      <w:r>
        <w:t>Kualitas Pelayanan dan Promosi sebesar 0,000 maka terdapat hubungan antara Citra Merek, Kualitas</w:t>
      </w:r>
      <w:r>
        <w:rPr>
          <w:spacing w:val="-2"/>
        </w:rPr>
        <w:t xml:space="preserve"> </w:t>
      </w:r>
      <w:r>
        <w:t>Pelayanan dan</w:t>
      </w:r>
      <w:r>
        <w:rPr>
          <w:spacing w:val="-3"/>
        </w:rPr>
        <w:t xml:space="preserve"> </w:t>
      </w:r>
      <w:r>
        <w:t>Promosi</w:t>
      </w:r>
      <w:r>
        <w:rPr>
          <w:spacing w:val="5"/>
        </w:rPr>
        <w:t xml:space="preserve"> </w:t>
      </w:r>
      <w:r>
        <w:t>karena 0,000</w:t>
      </w:r>
      <w:r>
        <w:rPr>
          <w:spacing w:val="-3"/>
        </w:rPr>
        <w:t xml:space="preserve"> </w:t>
      </w:r>
      <w:r>
        <w:t>&lt; 0,05.</w:t>
      </w:r>
    </w:p>
    <w:p w14:paraId="65598162" w14:textId="77777777" w:rsidR="00413CAA" w:rsidRDefault="00413CAA" w:rsidP="00413CAA">
      <w:pPr>
        <w:pStyle w:val="PROSIDING-ISIPARAGRAF"/>
        <w:rPr>
          <w:szCs w:val="22"/>
        </w:rPr>
      </w:pPr>
    </w:p>
    <w:p w14:paraId="35C57B0C" w14:textId="77777777" w:rsidR="003A0055" w:rsidRDefault="003A0055" w:rsidP="00413CAA">
      <w:pPr>
        <w:pStyle w:val="PROSIDING-SUBJUDUL"/>
      </w:pPr>
      <w:r>
        <w:t>Uji</w:t>
      </w:r>
      <w:r>
        <w:rPr>
          <w:spacing w:val="-9"/>
        </w:rPr>
        <w:t xml:space="preserve"> </w:t>
      </w:r>
      <w:r>
        <w:t>Koefisien</w:t>
      </w:r>
      <w:r>
        <w:rPr>
          <w:spacing w:val="-4"/>
        </w:rPr>
        <w:t xml:space="preserve"> </w:t>
      </w:r>
      <w:r>
        <w:t>Determinasi</w:t>
      </w:r>
      <w:r>
        <w:rPr>
          <w:spacing w:val="-7"/>
        </w:rPr>
        <w:t xml:space="preserve"> </w:t>
      </w:r>
      <w:r>
        <w:t>(R2)</w:t>
      </w:r>
    </w:p>
    <w:p w14:paraId="740E4B28" w14:textId="77777777" w:rsidR="003A0055" w:rsidRDefault="003A0055" w:rsidP="003A0055">
      <w:pPr>
        <w:pStyle w:val="BodyText"/>
        <w:ind w:left="2163"/>
        <w:rPr>
          <w:sz w:val="20"/>
        </w:rPr>
      </w:pPr>
      <w:r>
        <w:rPr>
          <w:noProof/>
          <w:sz w:val="20"/>
        </w:rPr>
        <w:drawing>
          <wp:anchor distT="0" distB="0" distL="114300" distR="114300" simplePos="0" relativeHeight="251679744" behindDoc="1" locked="0" layoutInCell="1" allowOverlap="1" wp14:anchorId="5767FC5D" wp14:editId="4B4958B2">
            <wp:simplePos x="0" y="0"/>
            <wp:positionH relativeFrom="column">
              <wp:posOffset>1286510</wp:posOffset>
            </wp:positionH>
            <wp:positionV relativeFrom="paragraph">
              <wp:posOffset>64135</wp:posOffset>
            </wp:positionV>
            <wp:extent cx="2809875" cy="1524000"/>
            <wp:effectExtent l="0" t="0" r="9525" b="0"/>
            <wp:wrapTight wrapText="bothSides">
              <wp:wrapPolygon edited="0">
                <wp:start x="0" y="0"/>
                <wp:lineTo x="0" y="21330"/>
                <wp:lineTo x="21527" y="21330"/>
                <wp:lineTo x="2152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09875" cy="1524000"/>
                    </a:xfrm>
                    <a:prstGeom prst="rect">
                      <a:avLst/>
                    </a:prstGeom>
                    <a:noFill/>
                    <a:ln>
                      <a:noFill/>
                    </a:ln>
                  </pic:spPr>
                </pic:pic>
              </a:graphicData>
            </a:graphic>
          </wp:anchor>
        </w:drawing>
      </w:r>
    </w:p>
    <w:p w14:paraId="63662887" w14:textId="77777777" w:rsidR="00413CAA" w:rsidRDefault="00413CAA" w:rsidP="003A0055">
      <w:pPr>
        <w:pStyle w:val="BodyText"/>
        <w:spacing w:before="11"/>
        <w:ind w:left="104" w:right="396" w:firstLine="717"/>
        <w:jc w:val="both"/>
      </w:pPr>
    </w:p>
    <w:p w14:paraId="612DAB91" w14:textId="77777777" w:rsidR="00413CAA" w:rsidRDefault="00413CAA" w:rsidP="003A0055">
      <w:pPr>
        <w:pStyle w:val="BodyText"/>
        <w:spacing w:before="11"/>
        <w:ind w:left="104" w:right="396" w:firstLine="717"/>
        <w:jc w:val="both"/>
      </w:pPr>
    </w:p>
    <w:p w14:paraId="301BC26D" w14:textId="77777777" w:rsidR="00413CAA" w:rsidRDefault="00413CAA" w:rsidP="003A0055">
      <w:pPr>
        <w:pStyle w:val="BodyText"/>
        <w:spacing w:before="11"/>
        <w:ind w:left="104" w:right="396" w:firstLine="717"/>
        <w:jc w:val="both"/>
      </w:pPr>
    </w:p>
    <w:p w14:paraId="33FEA6E4" w14:textId="77777777" w:rsidR="00413CAA" w:rsidRDefault="00413CAA" w:rsidP="003A0055">
      <w:pPr>
        <w:pStyle w:val="BodyText"/>
        <w:spacing w:before="11"/>
        <w:ind w:left="104" w:right="396" w:firstLine="717"/>
        <w:jc w:val="both"/>
      </w:pPr>
    </w:p>
    <w:p w14:paraId="4B5543C2" w14:textId="77777777" w:rsidR="00413CAA" w:rsidRPr="00413CAA" w:rsidRDefault="00413CAA" w:rsidP="00413CAA">
      <w:pPr>
        <w:pStyle w:val="PROSIDING-JUDULTABELGAMBAR"/>
      </w:pPr>
      <w:r w:rsidRPr="00413CAA">
        <w:rPr>
          <w:b/>
        </w:rPr>
        <w:t>Gambar 9.</w:t>
      </w:r>
      <w:r>
        <w:t xml:space="preserve"> Uji </w:t>
      </w:r>
      <w:proofErr w:type="spellStart"/>
      <w:r>
        <w:t>Koefisien</w:t>
      </w:r>
      <w:proofErr w:type="spellEnd"/>
      <w:r>
        <w:t xml:space="preserve"> </w:t>
      </w:r>
      <w:proofErr w:type="spellStart"/>
      <w:r>
        <w:t>Determinasi</w:t>
      </w:r>
      <w:proofErr w:type="spellEnd"/>
      <w:r>
        <w:t xml:space="preserve"> (R2)</w:t>
      </w:r>
    </w:p>
    <w:p w14:paraId="21153588" w14:textId="77777777" w:rsidR="003A0055" w:rsidRDefault="003A0055" w:rsidP="00413CAA">
      <w:pPr>
        <w:pStyle w:val="PROSIDING-ISIPARAGRAF"/>
        <w:rPr>
          <w:lang w:val="en-GB"/>
        </w:rPr>
      </w:pPr>
      <w:r>
        <w:t xml:space="preserve">Hasil </w:t>
      </w:r>
      <w:r w:rsidR="00C75D6C" w:rsidRPr="00C75D6C">
        <w:rPr>
          <w:i/>
        </w:rPr>
        <w:t>R Square</w:t>
      </w:r>
      <w:r>
        <w:t xml:space="preserve"> = 0,834 yang diperoleh artinya Keputusan Pembelian dipengaruhi oleh variabel Citra Merek, Kualitas Pelayanan dan Promosi sebesar 83,4% sedangkan sisanya 16,6% dipengaruhi oleh</w:t>
      </w:r>
      <w:r>
        <w:rPr>
          <w:spacing w:val="-4"/>
        </w:rPr>
        <w:t xml:space="preserve"> </w:t>
      </w:r>
      <w:r>
        <w:t>faktor</w:t>
      </w:r>
      <w:r>
        <w:rPr>
          <w:spacing w:val="-2"/>
        </w:rPr>
        <w:t xml:space="preserve"> </w:t>
      </w:r>
      <w:r>
        <w:t>dan</w:t>
      </w:r>
      <w:r>
        <w:rPr>
          <w:spacing w:val="-5"/>
        </w:rPr>
        <w:t xml:space="preserve"> </w:t>
      </w:r>
      <w:r>
        <w:t>variabel lainnya</w:t>
      </w:r>
      <w:r>
        <w:rPr>
          <w:spacing w:val="-1"/>
        </w:rPr>
        <w:t xml:space="preserve"> </w:t>
      </w:r>
      <w:r>
        <w:t>yang</w:t>
      </w:r>
      <w:r>
        <w:rPr>
          <w:spacing w:val="-4"/>
        </w:rPr>
        <w:t xml:space="preserve"> </w:t>
      </w:r>
      <w:r>
        <w:t>tidak</w:t>
      </w:r>
      <w:r>
        <w:rPr>
          <w:spacing w:val="-4"/>
        </w:rPr>
        <w:t xml:space="preserve"> </w:t>
      </w:r>
      <w:r>
        <w:t>diteliti peneliti</w:t>
      </w:r>
      <w:r>
        <w:rPr>
          <w:spacing w:val="2"/>
        </w:rPr>
        <w:t xml:space="preserve"> </w:t>
      </w:r>
      <w:r>
        <w:t>saat</w:t>
      </w:r>
      <w:r>
        <w:rPr>
          <w:spacing w:val="-4"/>
        </w:rPr>
        <w:t xml:space="preserve"> </w:t>
      </w:r>
      <w:r>
        <w:t>ini</w:t>
      </w:r>
      <w:r w:rsidR="00413CAA">
        <w:rPr>
          <w:lang w:val="en-GB"/>
        </w:rPr>
        <w:t>.</w:t>
      </w:r>
    </w:p>
    <w:p w14:paraId="45B363E5" w14:textId="77777777" w:rsidR="00413CAA" w:rsidRPr="00413CAA" w:rsidRDefault="00413CAA" w:rsidP="00413CAA">
      <w:pPr>
        <w:pStyle w:val="PROSIDING-ISIPARAGRAF"/>
        <w:rPr>
          <w:lang w:val="en-GB"/>
        </w:rPr>
      </w:pPr>
    </w:p>
    <w:p w14:paraId="0E0C1898" w14:textId="77777777" w:rsidR="003A0055" w:rsidRDefault="00413CAA" w:rsidP="00413CAA">
      <w:pPr>
        <w:pStyle w:val="PROSIDING-SUBJUDUL"/>
      </w:pPr>
      <w:r>
        <w:rPr>
          <w:noProof/>
        </w:rPr>
        <w:drawing>
          <wp:anchor distT="0" distB="0" distL="0" distR="0" simplePos="0" relativeHeight="251670528" behindDoc="0" locked="0" layoutInCell="1" allowOverlap="1" wp14:anchorId="57DC877E" wp14:editId="4246DD04">
            <wp:simplePos x="0" y="0"/>
            <wp:positionH relativeFrom="page">
              <wp:posOffset>2146300</wp:posOffset>
            </wp:positionH>
            <wp:positionV relativeFrom="paragraph">
              <wp:posOffset>178435</wp:posOffset>
            </wp:positionV>
            <wp:extent cx="3278505" cy="2149475"/>
            <wp:effectExtent l="0" t="0" r="0" b="3175"/>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78505" cy="2149475"/>
                    </a:xfrm>
                    <a:prstGeom prst="rect">
                      <a:avLst/>
                    </a:prstGeom>
                    <a:noFill/>
                  </pic:spPr>
                </pic:pic>
              </a:graphicData>
            </a:graphic>
            <wp14:sizeRelH relativeFrom="page">
              <wp14:pctWidth>0</wp14:pctWidth>
            </wp14:sizeRelH>
            <wp14:sizeRelV relativeFrom="page">
              <wp14:pctHeight>0</wp14:pctHeight>
            </wp14:sizeRelV>
          </wp:anchor>
        </w:drawing>
      </w:r>
      <w:r w:rsidR="003A0055">
        <w:t>Analisis</w:t>
      </w:r>
      <w:r w:rsidR="003A0055">
        <w:rPr>
          <w:spacing w:val="-5"/>
        </w:rPr>
        <w:t xml:space="preserve"> </w:t>
      </w:r>
      <w:r w:rsidR="003A0055">
        <w:t>Regresi Linier</w:t>
      </w:r>
      <w:r w:rsidR="003A0055">
        <w:rPr>
          <w:spacing w:val="-2"/>
        </w:rPr>
        <w:t xml:space="preserve"> </w:t>
      </w:r>
      <w:r w:rsidR="003A0055">
        <w:t>Berganda</w:t>
      </w:r>
    </w:p>
    <w:p w14:paraId="01182EE1" w14:textId="77777777" w:rsidR="003A0055" w:rsidRPr="00413CAA" w:rsidRDefault="00413CAA" w:rsidP="00413CAA">
      <w:pPr>
        <w:pStyle w:val="PROSIDING-JUDULTABELGAMBAR"/>
      </w:pPr>
      <w:r w:rsidRPr="00413CAA">
        <w:rPr>
          <w:b/>
        </w:rPr>
        <w:t>Gambar 10.</w:t>
      </w:r>
      <w:r>
        <w:t xml:space="preserve"> </w:t>
      </w:r>
      <w:proofErr w:type="spellStart"/>
      <w:r>
        <w:t>Analisis</w:t>
      </w:r>
      <w:proofErr w:type="spellEnd"/>
      <w:r>
        <w:t xml:space="preserve"> </w:t>
      </w:r>
      <w:proofErr w:type="spellStart"/>
      <w:r>
        <w:t>Regresi</w:t>
      </w:r>
      <w:proofErr w:type="spellEnd"/>
      <w:r>
        <w:t xml:space="preserve"> Linier </w:t>
      </w:r>
      <w:proofErr w:type="spellStart"/>
      <w:r>
        <w:t>Berganda</w:t>
      </w:r>
      <w:proofErr w:type="spellEnd"/>
    </w:p>
    <w:p w14:paraId="17CB0EEF" w14:textId="77777777" w:rsidR="003A0055" w:rsidRDefault="003A0055" w:rsidP="00413CAA">
      <w:pPr>
        <w:pStyle w:val="PROSIDING-ISIPARAGRAF"/>
      </w:pPr>
      <w:r>
        <w:t>Persamaan</w:t>
      </w:r>
      <w:r>
        <w:rPr>
          <w:spacing w:val="-4"/>
        </w:rPr>
        <w:t xml:space="preserve"> </w:t>
      </w:r>
      <w:r>
        <w:t>di</w:t>
      </w:r>
      <w:r>
        <w:rPr>
          <w:spacing w:val="-1"/>
        </w:rPr>
        <w:t xml:space="preserve"> </w:t>
      </w:r>
      <w:r>
        <w:t>atas</w:t>
      </w:r>
      <w:r>
        <w:rPr>
          <w:spacing w:val="-6"/>
        </w:rPr>
        <w:t xml:space="preserve"> </w:t>
      </w:r>
      <w:r>
        <w:t>dapat</w:t>
      </w:r>
      <w:r>
        <w:rPr>
          <w:spacing w:val="-1"/>
        </w:rPr>
        <w:t xml:space="preserve"> </w:t>
      </w:r>
      <w:r>
        <w:t>diartikan</w:t>
      </w:r>
      <w:r>
        <w:rPr>
          <w:spacing w:val="-5"/>
        </w:rPr>
        <w:t xml:space="preserve"> </w:t>
      </w:r>
      <w:r>
        <w:t>sebagai</w:t>
      </w:r>
      <w:r>
        <w:rPr>
          <w:spacing w:val="-6"/>
        </w:rPr>
        <w:t xml:space="preserve"> </w:t>
      </w:r>
      <w:r>
        <w:t>berikut:</w:t>
      </w:r>
    </w:p>
    <w:p w14:paraId="6408AC35" w14:textId="77777777" w:rsidR="00413CAA" w:rsidRDefault="003A0055" w:rsidP="00413CAA">
      <w:pPr>
        <w:pStyle w:val="PROSIDING-ISIPARAGRAF"/>
      </w:pPr>
      <w:r>
        <w:t>α=5.111.291</w:t>
      </w:r>
    </w:p>
    <w:p w14:paraId="3BC35A3D" w14:textId="77777777" w:rsidR="003A0055" w:rsidRDefault="003A0055" w:rsidP="00413CAA">
      <w:pPr>
        <w:pStyle w:val="PROSIDING-ISIPARAGRAF"/>
      </w:pPr>
      <w:r>
        <w:t>Nilai</w:t>
      </w:r>
      <w:r>
        <w:rPr>
          <w:spacing w:val="50"/>
        </w:rPr>
        <w:t xml:space="preserve"> </w:t>
      </w:r>
      <w:r>
        <w:t>konstanta</w:t>
      </w:r>
      <w:r>
        <w:rPr>
          <w:spacing w:val="49"/>
        </w:rPr>
        <w:t xml:space="preserve"> </w:t>
      </w:r>
      <w:r>
        <w:t>(ɑ)</w:t>
      </w:r>
      <w:r>
        <w:rPr>
          <w:spacing w:val="49"/>
        </w:rPr>
        <w:t xml:space="preserve"> </w:t>
      </w:r>
      <w:r>
        <w:t>Artinya</w:t>
      </w:r>
      <w:r>
        <w:rPr>
          <w:spacing w:val="51"/>
        </w:rPr>
        <w:t xml:space="preserve"> </w:t>
      </w:r>
      <w:r>
        <w:t>setiap</w:t>
      </w:r>
      <w:r>
        <w:rPr>
          <w:spacing w:val="49"/>
        </w:rPr>
        <w:t xml:space="preserve"> </w:t>
      </w:r>
      <w:r>
        <w:t>kenaikan</w:t>
      </w:r>
      <w:r>
        <w:rPr>
          <w:spacing w:val="49"/>
        </w:rPr>
        <w:t xml:space="preserve"> </w:t>
      </w:r>
      <w:r>
        <w:t>variabel</w:t>
      </w:r>
      <w:r>
        <w:rPr>
          <w:spacing w:val="47"/>
        </w:rPr>
        <w:t xml:space="preserve"> </w:t>
      </w:r>
      <w:r>
        <w:t>citra</w:t>
      </w:r>
      <w:r>
        <w:rPr>
          <w:spacing w:val="47"/>
        </w:rPr>
        <w:t xml:space="preserve"> </w:t>
      </w:r>
      <w:r>
        <w:t>merek</w:t>
      </w:r>
      <w:r>
        <w:rPr>
          <w:spacing w:val="49"/>
        </w:rPr>
        <w:t xml:space="preserve"> </w:t>
      </w:r>
      <w:r>
        <w:t>(CM),</w:t>
      </w:r>
      <w:r>
        <w:rPr>
          <w:spacing w:val="-52"/>
        </w:rPr>
        <w:t xml:space="preserve"> </w:t>
      </w:r>
      <w:r>
        <w:t>Kualitas Pelayanan (KuP) dan Promosi (P) maka variabel keputusan pembelian</w:t>
      </w:r>
      <w:r>
        <w:rPr>
          <w:spacing w:val="-4"/>
        </w:rPr>
        <w:t xml:space="preserve"> </w:t>
      </w:r>
      <w:r>
        <w:t>(KP)</w:t>
      </w:r>
      <w:r>
        <w:rPr>
          <w:spacing w:val="-2"/>
        </w:rPr>
        <w:t xml:space="preserve"> </w:t>
      </w:r>
      <w:r>
        <w:t>akan</w:t>
      </w:r>
      <w:r>
        <w:rPr>
          <w:spacing w:val="-3"/>
        </w:rPr>
        <w:t xml:space="preserve"> </w:t>
      </w:r>
      <w:r>
        <w:t>bernilai</w:t>
      </w:r>
      <w:r>
        <w:rPr>
          <w:spacing w:val="4"/>
        </w:rPr>
        <w:t xml:space="preserve"> </w:t>
      </w:r>
      <w:r>
        <w:t>5.111.291.</w:t>
      </w:r>
    </w:p>
    <w:p w14:paraId="5069A462" w14:textId="77777777" w:rsidR="00413CAA" w:rsidRDefault="003A0055" w:rsidP="00413CAA">
      <w:pPr>
        <w:pStyle w:val="PROSIDING-ISIPARAGRAF"/>
      </w:pPr>
      <w:r>
        <w:t>β1=0,546</w:t>
      </w:r>
    </w:p>
    <w:p w14:paraId="7FD435B7" w14:textId="77777777" w:rsidR="003A0055" w:rsidRDefault="003A0055" w:rsidP="00413CAA">
      <w:pPr>
        <w:pStyle w:val="PROSIDING-ISIPARAGRAF"/>
      </w:pPr>
      <w:r>
        <w:t>Artinya</w:t>
      </w:r>
      <w:r>
        <w:rPr>
          <w:spacing w:val="-10"/>
        </w:rPr>
        <w:t xml:space="preserve"> </w:t>
      </w:r>
      <w:r>
        <w:t>setiap</w:t>
      </w:r>
      <w:r>
        <w:rPr>
          <w:spacing w:val="-9"/>
        </w:rPr>
        <w:t xml:space="preserve"> </w:t>
      </w:r>
      <w:r>
        <w:t>kenaikan</w:t>
      </w:r>
      <w:r>
        <w:rPr>
          <w:spacing w:val="-11"/>
        </w:rPr>
        <w:t xml:space="preserve"> </w:t>
      </w:r>
      <w:r>
        <w:t>variabel</w:t>
      </w:r>
      <w:r>
        <w:rPr>
          <w:spacing w:val="-8"/>
        </w:rPr>
        <w:t xml:space="preserve"> </w:t>
      </w:r>
      <w:r>
        <w:t>citra</w:t>
      </w:r>
      <w:r>
        <w:rPr>
          <w:spacing w:val="-11"/>
        </w:rPr>
        <w:t xml:space="preserve"> </w:t>
      </w:r>
      <w:r>
        <w:t>merek</w:t>
      </w:r>
      <w:r>
        <w:rPr>
          <w:spacing w:val="-11"/>
        </w:rPr>
        <w:t xml:space="preserve"> </w:t>
      </w:r>
      <w:r>
        <w:t>(CM),</w:t>
      </w:r>
      <w:r>
        <w:rPr>
          <w:spacing w:val="-11"/>
        </w:rPr>
        <w:t xml:space="preserve"> </w:t>
      </w:r>
      <w:r>
        <w:t>maka</w:t>
      </w:r>
      <w:r>
        <w:rPr>
          <w:spacing w:val="-9"/>
        </w:rPr>
        <w:t xml:space="preserve"> </w:t>
      </w:r>
      <w:r>
        <w:t>variabel</w:t>
      </w:r>
      <w:r>
        <w:rPr>
          <w:spacing w:val="-10"/>
        </w:rPr>
        <w:t xml:space="preserve"> </w:t>
      </w:r>
      <w:r>
        <w:t>keputusan</w:t>
      </w:r>
      <w:r>
        <w:rPr>
          <w:spacing w:val="-52"/>
        </w:rPr>
        <w:t xml:space="preserve"> </w:t>
      </w:r>
      <w:r>
        <w:t>pembelian</w:t>
      </w:r>
      <w:r>
        <w:rPr>
          <w:spacing w:val="-4"/>
        </w:rPr>
        <w:t xml:space="preserve"> </w:t>
      </w:r>
      <w:r>
        <w:t>(KP)</w:t>
      </w:r>
      <w:r>
        <w:rPr>
          <w:spacing w:val="-2"/>
        </w:rPr>
        <w:t xml:space="preserve"> </w:t>
      </w:r>
      <w:r>
        <w:t>akan</w:t>
      </w:r>
      <w:r>
        <w:rPr>
          <w:spacing w:val="-3"/>
        </w:rPr>
        <w:t xml:space="preserve"> </w:t>
      </w:r>
      <w:r>
        <w:t>bernilai</w:t>
      </w:r>
      <w:r>
        <w:rPr>
          <w:spacing w:val="4"/>
        </w:rPr>
        <w:t xml:space="preserve"> </w:t>
      </w:r>
      <w:r>
        <w:t>0,546.</w:t>
      </w:r>
    </w:p>
    <w:p w14:paraId="0B1D9FD3" w14:textId="77777777" w:rsidR="00413CAA" w:rsidRDefault="003A0055" w:rsidP="00413CAA">
      <w:pPr>
        <w:pStyle w:val="PROSIDING-ISIPARAGRAF"/>
      </w:pPr>
      <w:r>
        <w:t>β2=0,636</w:t>
      </w:r>
    </w:p>
    <w:p w14:paraId="0A891C53" w14:textId="77777777" w:rsidR="003A0055" w:rsidRDefault="003A0055" w:rsidP="00413CAA">
      <w:pPr>
        <w:pStyle w:val="PROSIDING-ISIPARAGRAF"/>
      </w:pPr>
      <w:r>
        <w:t>Artinya</w:t>
      </w:r>
      <w:r>
        <w:rPr>
          <w:spacing w:val="20"/>
        </w:rPr>
        <w:t xml:space="preserve"> </w:t>
      </w:r>
      <w:r>
        <w:t>setiap</w:t>
      </w:r>
      <w:r>
        <w:rPr>
          <w:spacing w:val="19"/>
        </w:rPr>
        <w:t xml:space="preserve"> </w:t>
      </w:r>
      <w:r>
        <w:t>kenaikan</w:t>
      </w:r>
      <w:r>
        <w:rPr>
          <w:spacing w:val="19"/>
        </w:rPr>
        <w:t xml:space="preserve"> </w:t>
      </w:r>
      <w:r>
        <w:t>variabel</w:t>
      </w:r>
      <w:r>
        <w:rPr>
          <w:spacing w:val="23"/>
        </w:rPr>
        <w:t xml:space="preserve"> </w:t>
      </w:r>
      <w:r>
        <w:t>Kualitas</w:t>
      </w:r>
      <w:r>
        <w:rPr>
          <w:spacing w:val="23"/>
        </w:rPr>
        <w:t xml:space="preserve"> </w:t>
      </w:r>
      <w:r>
        <w:t>Pelayanan</w:t>
      </w:r>
      <w:r>
        <w:rPr>
          <w:spacing w:val="19"/>
        </w:rPr>
        <w:t xml:space="preserve"> </w:t>
      </w:r>
      <w:r>
        <w:t>(KuP)</w:t>
      </w:r>
      <w:r>
        <w:rPr>
          <w:spacing w:val="19"/>
        </w:rPr>
        <w:t xml:space="preserve"> </w:t>
      </w:r>
      <w:r>
        <w:t>maka</w:t>
      </w:r>
      <w:r>
        <w:rPr>
          <w:spacing w:val="20"/>
        </w:rPr>
        <w:t xml:space="preserve"> </w:t>
      </w:r>
      <w:r>
        <w:t>variabel</w:t>
      </w:r>
      <w:r>
        <w:rPr>
          <w:spacing w:val="-52"/>
        </w:rPr>
        <w:t xml:space="preserve"> </w:t>
      </w:r>
      <w:r>
        <w:t>keputusan</w:t>
      </w:r>
      <w:r>
        <w:rPr>
          <w:spacing w:val="-5"/>
        </w:rPr>
        <w:t xml:space="preserve"> </w:t>
      </w:r>
      <w:r>
        <w:t>pembelian</w:t>
      </w:r>
      <w:r>
        <w:rPr>
          <w:spacing w:val="-2"/>
        </w:rPr>
        <w:t xml:space="preserve"> </w:t>
      </w:r>
      <w:r>
        <w:t>(KP)</w:t>
      </w:r>
      <w:r>
        <w:rPr>
          <w:spacing w:val="-4"/>
        </w:rPr>
        <w:t xml:space="preserve"> </w:t>
      </w:r>
      <w:r>
        <w:t>akan bernilai</w:t>
      </w:r>
      <w:r>
        <w:rPr>
          <w:spacing w:val="5"/>
        </w:rPr>
        <w:t xml:space="preserve"> </w:t>
      </w:r>
      <w:r>
        <w:t>0,636.</w:t>
      </w:r>
    </w:p>
    <w:p w14:paraId="4910583F" w14:textId="77777777" w:rsidR="00413CAA" w:rsidRDefault="003A0055" w:rsidP="00413CAA">
      <w:pPr>
        <w:pStyle w:val="PROSIDING-ISIPARAGRAF"/>
      </w:pPr>
      <w:r>
        <w:t>β3=0,326</w:t>
      </w:r>
    </w:p>
    <w:p w14:paraId="1316364A" w14:textId="77777777" w:rsidR="003A0055" w:rsidRDefault="003A0055" w:rsidP="00413CAA">
      <w:pPr>
        <w:pStyle w:val="PROSIDING-ISIPARAGRAF"/>
      </w:pPr>
      <w:r>
        <w:t>Artinya</w:t>
      </w:r>
      <w:r>
        <w:rPr>
          <w:spacing w:val="3"/>
        </w:rPr>
        <w:t xml:space="preserve"> </w:t>
      </w:r>
      <w:r>
        <w:t>setiap</w:t>
      </w:r>
      <w:r>
        <w:rPr>
          <w:spacing w:val="2"/>
        </w:rPr>
        <w:t xml:space="preserve"> </w:t>
      </w:r>
      <w:r>
        <w:t>kenaikan</w:t>
      </w:r>
      <w:r>
        <w:rPr>
          <w:spacing w:val="54"/>
        </w:rPr>
        <w:t xml:space="preserve"> </w:t>
      </w:r>
      <w:r>
        <w:t>variabel</w:t>
      </w:r>
      <w:r>
        <w:rPr>
          <w:spacing w:val="3"/>
        </w:rPr>
        <w:t xml:space="preserve"> </w:t>
      </w:r>
      <w:r>
        <w:t>Promosi (P)</w:t>
      </w:r>
      <w:r>
        <w:rPr>
          <w:spacing w:val="54"/>
        </w:rPr>
        <w:t xml:space="preserve"> </w:t>
      </w:r>
      <w:r>
        <w:t>maka</w:t>
      </w:r>
      <w:r>
        <w:rPr>
          <w:spacing w:val="53"/>
        </w:rPr>
        <w:t xml:space="preserve"> </w:t>
      </w:r>
      <w:r>
        <w:t>variabel</w:t>
      </w:r>
      <w:r>
        <w:rPr>
          <w:spacing w:val="3"/>
        </w:rPr>
        <w:t xml:space="preserve"> </w:t>
      </w:r>
      <w:r>
        <w:t>keputusan</w:t>
      </w:r>
      <w:r>
        <w:rPr>
          <w:spacing w:val="-53"/>
        </w:rPr>
        <w:t xml:space="preserve"> </w:t>
      </w:r>
      <w:r>
        <w:t>pembelian</w:t>
      </w:r>
      <w:r>
        <w:rPr>
          <w:spacing w:val="-4"/>
        </w:rPr>
        <w:t xml:space="preserve"> </w:t>
      </w:r>
      <w:r>
        <w:t>(KP)</w:t>
      </w:r>
      <w:r>
        <w:rPr>
          <w:spacing w:val="-2"/>
        </w:rPr>
        <w:t xml:space="preserve"> </w:t>
      </w:r>
      <w:r>
        <w:t>akan</w:t>
      </w:r>
      <w:r>
        <w:rPr>
          <w:spacing w:val="-3"/>
        </w:rPr>
        <w:t xml:space="preserve"> </w:t>
      </w:r>
      <w:r>
        <w:t>bernilai</w:t>
      </w:r>
      <w:r>
        <w:rPr>
          <w:spacing w:val="4"/>
        </w:rPr>
        <w:t xml:space="preserve"> </w:t>
      </w:r>
      <w:r>
        <w:t>0,326.</w:t>
      </w:r>
    </w:p>
    <w:p w14:paraId="562D80B6" w14:textId="77777777" w:rsidR="00413CAA" w:rsidRDefault="00413CAA" w:rsidP="00413CAA">
      <w:pPr>
        <w:pStyle w:val="PROSIDING-ISIPARAGRAF"/>
      </w:pPr>
    </w:p>
    <w:p w14:paraId="2AAF9910" w14:textId="77777777" w:rsidR="003A0055" w:rsidRDefault="003A0055" w:rsidP="00413CAA">
      <w:pPr>
        <w:pStyle w:val="PROSIDING-SUBJUDUL"/>
      </w:pPr>
      <w:r>
        <w:t>Pengujian</w:t>
      </w:r>
      <w:r>
        <w:rPr>
          <w:spacing w:val="-5"/>
        </w:rPr>
        <w:t xml:space="preserve"> </w:t>
      </w:r>
      <w:r>
        <w:t>Hipotesis</w:t>
      </w:r>
    </w:p>
    <w:p w14:paraId="2D8FD793" w14:textId="77777777" w:rsidR="003A0055" w:rsidRDefault="003A0055" w:rsidP="00413CAA">
      <w:pPr>
        <w:pStyle w:val="PROSIDING-ISIPARAGRAF"/>
        <w:ind w:firstLine="0"/>
      </w:pPr>
      <w:r>
        <w:t>Berikut adalah</w:t>
      </w:r>
      <w:r>
        <w:rPr>
          <w:spacing w:val="3"/>
        </w:rPr>
        <w:t xml:space="preserve"> </w:t>
      </w:r>
      <w:r>
        <w:t>hasil</w:t>
      </w:r>
      <w:r>
        <w:rPr>
          <w:spacing w:val="4"/>
        </w:rPr>
        <w:t xml:space="preserve"> </w:t>
      </w:r>
      <w:r>
        <w:t>hipotesis dalam</w:t>
      </w:r>
      <w:r>
        <w:rPr>
          <w:spacing w:val="2"/>
        </w:rPr>
        <w:t xml:space="preserve"> </w:t>
      </w:r>
      <w:r>
        <w:t>penelitian ini</w:t>
      </w:r>
      <w:r>
        <w:rPr>
          <w:spacing w:val="4"/>
        </w:rPr>
        <w:t xml:space="preserve"> </w:t>
      </w:r>
      <w:r>
        <w:t>adalah sebagai</w:t>
      </w:r>
      <w:r>
        <w:rPr>
          <w:spacing w:val="4"/>
        </w:rPr>
        <w:t xml:space="preserve"> </w:t>
      </w:r>
      <w:r>
        <w:t>berikut</w:t>
      </w:r>
      <w:r>
        <w:rPr>
          <w:spacing w:val="11"/>
        </w:rPr>
        <w:t xml:space="preserve"> </w:t>
      </w:r>
      <w:r>
        <w:t>:</w:t>
      </w:r>
    </w:p>
    <w:p w14:paraId="024DF74D" w14:textId="77777777" w:rsidR="003A0055" w:rsidRPr="00413CAA" w:rsidRDefault="00413CAA" w:rsidP="00413CAA">
      <w:pPr>
        <w:pStyle w:val="BodyText"/>
        <w:spacing w:before="1"/>
        <w:rPr>
          <w:rFonts w:ascii="Times New Roman" w:hAnsi="Times New Roman"/>
          <w:sz w:val="14"/>
          <w:lang w:eastAsia="en-US"/>
        </w:rPr>
      </w:pPr>
      <w:r w:rsidRPr="00413CAA">
        <w:rPr>
          <w:noProof/>
          <w:sz w:val="20"/>
        </w:rPr>
        <w:drawing>
          <wp:anchor distT="0" distB="0" distL="114300" distR="114300" simplePos="0" relativeHeight="251680768" behindDoc="1" locked="0" layoutInCell="1" allowOverlap="1" wp14:anchorId="3399C00A" wp14:editId="2C691474">
            <wp:simplePos x="0" y="0"/>
            <wp:positionH relativeFrom="column">
              <wp:posOffset>15240</wp:posOffset>
            </wp:positionH>
            <wp:positionV relativeFrom="paragraph">
              <wp:posOffset>120650</wp:posOffset>
            </wp:positionV>
            <wp:extent cx="5306165" cy="1600423"/>
            <wp:effectExtent l="0" t="0" r="8890" b="0"/>
            <wp:wrapTight wrapText="bothSides">
              <wp:wrapPolygon edited="0">
                <wp:start x="0" y="0"/>
                <wp:lineTo x="0" y="21343"/>
                <wp:lineTo x="21559" y="21343"/>
                <wp:lineTo x="21559"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5306165" cy="1600423"/>
                    </a:xfrm>
                    <a:prstGeom prst="rect">
                      <a:avLst/>
                    </a:prstGeom>
                  </pic:spPr>
                </pic:pic>
              </a:graphicData>
            </a:graphic>
          </wp:anchor>
        </w:drawing>
      </w:r>
    </w:p>
    <w:p w14:paraId="0414F0BC" w14:textId="77777777" w:rsidR="003A0055" w:rsidRPr="00413CAA" w:rsidRDefault="00413CAA" w:rsidP="00413CAA">
      <w:pPr>
        <w:pStyle w:val="PROSIDING-JUDULTABELGAMBAR"/>
      </w:pPr>
      <w:r w:rsidRPr="00413CAA">
        <w:rPr>
          <w:b/>
        </w:rPr>
        <w:t>Gambar 11.</w:t>
      </w:r>
      <w:r>
        <w:t xml:space="preserve"> </w:t>
      </w:r>
      <w:proofErr w:type="spellStart"/>
      <w:r>
        <w:t>Hipotesis</w:t>
      </w:r>
      <w:proofErr w:type="spellEnd"/>
    </w:p>
    <w:p w14:paraId="326412C6" w14:textId="77777777" w:rsidR="00413CAA" w:rsidRDefault="003A0055" w:rsidP="00413CAA">
      <w:pPr>
        <w:pStyle w:val="PROSIDING-ISIPARAGRAF"/>
      </w:pPr>
      <w:r>
        <w:t>Dapat</w:t>
      </w:r>
      <w:r>
        <w:rPr>
          <w:spacing w:val="-8"/>
        </w:rPr>
        <w:t xml:space="preserve"> </w:t>
      </w:r>
      <w:r>
        <w:t>diketahui</w:t>
      </w:r>
      <w:r>
        <w:rPr>
          <w:spacing w:val="-7"/>
        </w:rPr>
        <w:t xml:space="preserve"> </w:t>
      </w:r>
      <w:r>
        <w:t>bahwa</w:t>
      </w:r>
      <w:r>
        <w:rPr>
          <w:spacing w:val="-6"/>
        </w:rPr>
        <w:t xml:space="preserve"> </w:t>
      </w:r>
      <w:r>
        <w:t>didapatkan</w:t>
      </w:r>
      <w:r>
        <w:rPr>
          <w:spacing w:val="-9"/>
        </w:rPr>
        <w:t xml:space="preserve"> </w:t>
      </w:r>
      <w:r>
        <w:t>nilai</w:t>
      </w:r>
      <w:r>
        <w:rPr>
          <w:spacing w:val="-7"/>
        </w:rPr>
        <w:t xml:space="preserve"> </w:t>
      </w:r>
      <w:r>
        <w:t>uji-t</w:t>
      </w:r>
      <w:r>
        <w:rPr>
          <w:spacing w:val="-6"/>
        </w:rPr>
        <w:t xml:space="preserve"> </w:t>
      </w:r>
      <w:r>
        <w:t>variabel</w:t>
      </w:r>
      <w:r>
        <w:rPr>
          <w:spacing w:val="-7"/>
        </w:rPr>
        <w:t xml:space="preserve"> </w:t>
      </w:r>
      <w:r>
        <w:t>Citra</w:t>
      </w:r>
      <w:r>
        <w:rPr>
          <w:spacing w:val="-9"/>
        </w:rPr>
        <w:t xml:space="preserve"> </w:t>
      </w:r>
      <w:r>
        <w:t>Merek</w:t>
      </w:r>
      <w:r>
        <w:rPr>
          <w:spacing w:val="-8"/>
        </w:rPr>
        <w:t xml:space="preserve"> </w:t>
      </w:r>
      <w:r>
        <w:t>sebesar</w:t>
      </w:r>
      <w:r>
        <w:rPr>
          <w:spacing w:val="-6"/>
        </w:rPr>
        <w:t xml:space="preserve"> </w:t>
      </w:r>
      <w:r>
        <w:t>9.815.</w:t>
      </w:r>
      <w:r>
        <w:rPr>
          <w:spacing w:val="-5"/>
        </w:rPr>
        <w:t xml:space="preserve"> </w:t>
      </w:r>
      <w:r>
        <w:t>Dengan</w:t>
      </w:r>
      <w:r>
        <w:rPr>
          <w:spacing w:val="-53"/>
        </w:rPr>
        <w:t xml:space="preserve"> </w:t>
      </w:r>
      <w:r>
        <w:t>demikian t hitung &gt; t tabel karena 9.815 &gt; 1,965 dan memiliki signifikasi sebesar 0,000 &lt; 0,05 maka dari itu Ho ditolak dan Ha diterima. secara keseluruhan, dapat disimpulkan bahwa terdapat</w:t>
      </w:r>
      <w:r>
        <w:rPr>
          <w:spacing w:val="-53"/>
        </w:rPr>
        <w:t xml:space="preserve"> </w:t>
      </w:r>
      <w:r>
        <w:t>pengaruh yang signifikan antara Citra Merek dengan Keputusan Pembelian pada SOGO Paris Van Java Bandung. Hasil penelitian ini sejalan dengan hasil penelitian sebelumnya oleh (Ningtyas et al., 2021) yang hasil dari penelitiannya menyatakan bahwa Citra Merek secara parsial berpengaruh</w:t>
      </w:r>
      <w:r>
        <w:rPr>
          <w:spacing w:val="3"/>
        </w:rPr>
        <w:t xml:space="preserve"> </w:t>
      </w:r>
      <w:r>
        <w:t>signifikan terhadap</w:t>
      </w:r>
      <w:r>
        <w:rPr>
          <w:spacing w:val="3"/>
        </w:rPr>
        <w:t xml:space="preserve"> </w:t>
      </w:r>
      <w:r>
        <w:t>Keputusan</w:t>
      </w:r>
      <w:r>
        <w:rPr>
          <w:spacing w:val="-1"/>
        </w:rPr>
        <w:t xml:space="preserve"> </w:t>
      </w:r>
      <w:r>
        <w:t>Pembelian.</w:t>
      </w:r>
    </w:p>
    <w:p w14:paraId="4431026C" w14:textId="77777777" w:rsidR="003A0055" w:rsidRPr="00413CAA" w:rsidRDefault="003A0055" w:rsidP="00413CAA">
      <w:pPr>
        <w:pStyle w:val="PROSIDING-ISIPARAGRAF"/>
      </w:pPr>
      <w:r>
        <w:t>Dapat</w:t>
      </w:r>
      <w:r>
        <w:rPr>
          <w:spacing w:val="15"/>
        </w:rPr>
        <w:t xml:space="preserve"> </w:t>
      </w:r>
      <w:r>
        <w:t>diketahui</w:t>
      </w:r>
      <w:r>
        <w:rPr>
          <w:spacing w:val="13"/>
        </w:rPr>
        <w:t xml:space="preserve"> </w:t>
      </w:r>
      <w:r>
        <w:t>bahwa</w:t>
      </w:r>
      <w:r>
        <w:rPr>
          <w:spacing w:val="65"/>
        </w:rPr>
        <w:t xml:space="preserve"> </w:t>
      </w:r>
      <w:r>
        <w:t>didapatkan</w:t>
      </w:r>
      <w:r>
        <w:rPr>
          <w:spacing w:val="68"/>
        </w:rPr>
        <w:t xml:space="preserve"> </w:t>
      </w:r>
      <w:r>
        <w:t>nilai</w:t>
      </w:r>
      <w:r>
        <w:rPr>
          <w:spacing w:val="66"/>
        </w:rPr>
        <w:t xml:space="preserve"> </w:t>
      </w:r>
      <w:r>
        <w:t>uji-t</w:t>
      </w:r>
      <w:r>
        <w:rPr>
          <w:spacing w:val="68"/>
        </w:rPr>
        <w:t xml:space="preserve"> </w:t>
      </w:r>
      <w:r>
        <w:t>variabel</w:t>
      </w:r>
      <w:r>
        <w:rPr>
          <w:spacing w:val="70"/>
        </w:rPr>
        <w:t xml:space="preserve"> </w:t>
      </w:r>
      <w:r>
        <w:t>Kualitas</w:t>
      </w:r>
      <w:r>
        <w:rPr>
          <w:spacing w:val="66"/>
        </w:rPr>
        <w:t xml:space="preserve"> </w:t>
      </w:r>
      <w:r>
        <w:t>Pelayanan</w:t>
      </w:r>
      <w:r>
        <w:rPr>
          <w:spacing w:val="66"/>
        </w:rPr>
        <w:t xml:space="preserve"> </w:t>
      </w:r>
      <w:r>
        <w:t>sebesar</w:t>
      </w:r>
      <w:r w:rsidR="00413CAA">
        <w:rPr>
          <w:lang w:val="en-GB"/>
        </w:rPr>
        <w:t xml:space="preserve"> </w:t>
      </w:r>
      <w:r>
        <w:t>11.066. Dengan demikian t hitung &gt; t tabel karena 11.066 &gt; 1,965 dan memiliki signifikasi sebesar 0,000 &lt; 0,05 maka dari itu Ho ditolak dan Ha diterima. secara keseluruhan, dapat disimpulkan bahwa terdapat pengaruh yang signifikan antara Kualitas Pelayanan dengan Keputusan Pembelian pada SOGO Paris Van Java Bandung. Hasil penelitian ini sejalan dengan hasil penelitian sebelumnya oleh (Harahap &amp; Amanah, 2018) yang hasil dari penelitiannya menyatakan</w:t>
      </w:r>
      <w:r>
        <w:rPr>
          <w:spacing w:val="4"/>
        </w:rPr>
        <w:t xml:space="preserve"> </w:t>
      </w:r>
      <w:r>
        <w:t>bahwa</w:t>
      </w:r>
      <w:r>
        <w:rPr>
          <w:spacing w:val="2"/>
        </w:rPr>
        <w:t xml:space="preserve"> </w:t>
      </w:r>
      <w:r>
        <w:t>kualitas pelayanan</w:t>
      </w:r>
      <w:r>
        <w:rPr>
          <w:spacing w:val="3"/>
        </w:rPr>
        <w:t xml:space="preserve"> </w:t>
      </w:r>
      <w:r>
        <w:t>berpengaruh</w:t>
      </w:r>
      <w:r>
        <w:rPr>
          <w:spacing w:val="-1"/>
        </w:rPr>
        <w:t xml:space="preserve"> </w:t>
      </w:r>
      <w:r>
        <w:t>terhadap</w:t>
      </w:r>
      <w:r>
        <w:rPr>
          <w:spacing w:val="5"/>
        </w:rPr>
        <w:t xml:space="preserve"> </w:t>
      </w:r>
      <w:r>
        <w:t>keputusan pembelian online.</w:t>
      </w:r>
    </w:p>
    <w:p w14:paraId="2736C549" w14:textId="77777777" w:rsidR="003A0055" w:rsidRDefault="003A0055" w:rsidP="00413CAA">
      <w:pPr>
        <w:pStyle w:val="PROSIDING-ISIPARAGRAF"/>
      </w:pPr>
      <w:r>
        <w:t>Dapat diketahui bahwa didapatkan nilai uji-t variabel Promosi sebesar 9.237. Dengan demikian t hitung &gt; t tabel karena 9.237 &gt; 1,965 dan memiliki signifikasi sebesar 0,000 &lt; 0,05 maka</w:t>
      </w:r>
      <w:r>
        <w:rPr>
          <w:spacing w:val="-9"/>
        </w:rPr>
        <w:t xml:space="preserve"> </w:t>
      </w:r>
      <w:r>
        <w:t>dari</w:t>
      </w:r>
      <w:r>
        <w:rPr>
          <w:spacing w:val="-5"/>
        </w:rPr>
        <w:t xml:space="preserve"> </w:t>
      </w:r>
      <w:r>
        <w:t>itu</w:t>
      </w:r>
      <w:r>
        <w:rPr>
          <w:spacing w:val="-6"/>
        </w:rPr>
        <w:t xml:space="preserve"> </w:t>
      </w:r>
      <w:r>
        <w:t>Ho</w:t>
      </w:r>
      <w:r>
        <w:rPr>
          <w:spacing w:val="-6"/>
        </w:rPr>
        <w:t xml:space="preserve"> </w:t>
      </w:r>
      <w:r>
        <w:t>ditolak</w:t>
      </w:r>
      <w:r>
        <w:rPr>
          <w:spacing w:val="-5"/>
        </w:rPr>
        <w:t xml:space="preserve"> </w:t>
      </w:r>
      <w:r>
        <w:t>dan</w:t>
      </w:r>
      <w:r>
        <w:rPr>
          <w:spacing w:val="-6"/>
        </w:rPr>
        <w:t xml:space="preserve"> </w:t>
      </w:r>
      <w:r>
        <w:t>Ha</w:t>
      </w:r>
      <w:r>
        <w:rPr>
          <w:spacing w:val="-6"/>
        </w:rPr>
        <w:t xml:space="preserve"> </w:t>
      </w:r>
      <w:r>
        <w:t>diterima.</w:t>
      </w:r>
      <w:r>
        <w:rPr>
          <w:spacing w:val="-6"/>
        </w:rPr>
        <w:t xml:space="preserve"> </w:t>
      </w:r>
      <w:r>
        <w:t>Secara</w:t>
      </w:r>
      <w:r>
        <w:rPr>
          <w:spacing w:val="-3"/>
        </w:rPr>
        <w:t xml:space="preserve"> </w:t>
      </w:r>
      <w:r>
        <w:t>keseluruhan,</w:t>
      </w:r>
      <w:r>
        <w:rPr>
          <w:spacing w:val="-6"/>
        </w:rPr>
        <w:t xml:space="preserve"> </w:t>
      </w:r>
      <w:r>
        <w:t>dapat</w:t>
      </w:r>
      <w:r>
        <w:rPr>
          <w:spacing w:val="-7"/>
        </w:rPr>
        <w:t xml:space="preserve"> </w:t>
      </w:r>
      <w:r>
        <w:t>disimpulkan</w:t>
      </w:r>
      <w:r>
        <w:rPr>
          <w:spacing w:val="-5"/>
        </w:rPr>
        <w:t xml:space="preserve"> </w:t>
      </w:r>
      <w:r>
        <w:t>bahwa</w:t>
      </w:r>
      <w:r>
        <w:rPr>
          <w:spacing w:val="-6"/>
        </w:rPr>
        <w:t xml:space="preserve"> </w:t>
      </w:r>
      <w:r>
        <w:t>terdapat</w:t>
      </w:r>
      <w:r>
        <w:rPr>
          <w:spacing w:val="-53"/>
        </w:rPr>
        <w:t xml:space="preserve"> </w:t>
      </w:r>
      <w:r>
        <w:t>pengaruh yang signifikan antara Promosi dengan Keputusan Pembelian pada SOGO Paris Van Java Bandung. Hasil penelitian ini sejalan dengan hasil penelitian sebelumnya oleh (Ernawati, 2019) yang hasil dari penelitiannya menyatakan bahwa promosi berpengaruh positif dan signifikan</w:t>
      </w:r>
      <w:r>
        <w:rPr>
          <w:spacing w:val="-3"/>
        </w:rPr>
        <w:t xml:space="preserve"> </w:t>
      </w:r>
      <w:r>
        <w:t>terhadap</w:t>
      </w:r>
      <w:r>
        <w:rPr>
          <w:spacing w:val="3"/>
        </w:rPr>
        <w:t xml:space="preserve"> </w:t>
      </w:r>
      <w:r>
        <w:t>keputusan pembelian.</w:t>
      </w:r>
    </w:p>
    <w:p w14:paraId="7B3B4DCB" w14:textId="77777777" w:rsidR="003A0055" w:rsidRDefault="003A0055" w:rsidP="003A0055">
      <w:pPr>
        <w:pStyle w:val="BodyText"/>
        <w:spacing w:before="5"/>
        <w:rPr>
          <w:noProof/>
        </w:rPr>
      </w:pPr>
    </w:p>
    <w:p w14:paraId="2D246181" w14:textId="77777777" w:rsidR="00413CAA" w:rsidRPr="00413CAA" w:rsidRDefault="00413CAA" w:rsidP="00413CAA">
      <w:pPr>
        <w:pStyle w:val="PROSIDING-JUDULTABELGAMBAR"/>
      </w:pPr>
      <w:r w:rsidRPr="00413CAA">
        <w:rPr>
          <w:b/>
          <w:noProof/>
        </w:rPr>
        <w:drawing>
          <wp:anchor distT="0" distB="0" distL="114300" distR="114300" simplePos="0" relativeHeight="251681792" behindDoc="1" locked="0" layoutInCell="1" allowOverlap="1" wp14:anchorId="5642714B" wp14:editId="4E012B34">
            <wp:simplePos x="0" y="0"/>
            <wp:positionH relativeFrom="column">
              <wp:posOffset>177165</wp:posOffset>
            </wp:positionH>
            <wp:positionV relativeFrom="paragraph">
              <wp:posOffset>0</wp:posOffset>
            </wp:positionV>
            <wp:extent cx="4982270" cy="1200318"/>
            <wp:effectExtent l="0" t="0" r="0" b="0"/>
            <wp:wrapTight wrapText="bothSides">
              <wp:wrapPolygon edited="0">
                <wp:start x="0" y="0"/>
                <wp:lineTo x="0" y="21257"/>
                <wp:lineTo x="21473" y="21257"/>
                <wp:lineTo x="21473"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4982270" cy="1200318"/>
                    </a:xfrm>
                    <a:prstGeom prst="rect">
                      <a:avLst/>
                    </a:prstGeom>
                  </pic:spPr>
                </pic:pic>
              </a:graphicData>
            </a:graphic>
          </wp:anchor>
        </w:drawing>
      </w:r>
      <w:r w:rsidRPr="00413CAA">
        <w:rPr>
          <w:b/>
        </w:rPr>
        <w:t>Gambar 12.</w:t>
      </w:r>
      <w:r>
        <w:t xml:space="preserve"> ANOVA</w:t>
      </w:r>
    </w:p>
    <w:p w14:paraId="67BD55F9" w14:textId="77777777" w:rsidR="003A0055" w:rsidRPr="00B34434" w:rsidRDefault="003A0055" w:rsidP="00413CAA">
      <w:pPr>
        <w:pStyle w:val="PROSIDING-ISIPARAGRAF"/>
      </w:pPr>
      <w:r>
        <w:t>Berdasarkan output atas maka dapat diketahui bahwa nilai signifikansi untuk pengaruh Citra</w:t>
      </w:r>
      <w:r>
        <w:rPr>
          <w:spacing w:val="-6"/>
        </w:rPr>
        <w:t xml:space="preserve"> </w:t>
      </w:r>
      <w:r>
        <w:t>Merek</w:t>
      </w:r>
      <w:r>
        <w:rPr>
          <w:spacing w:val="-6"/>
        </w:rPr>
        <w:t xml:space="preserve"> </w:t>
      </w:r>
      <w:r>
        <w:t>(X1),Kualitas</w:t>
      </w:r>
      <w:r>
        <w:rPr>
          <w:spacing w:val="-5"/>
        </w:rPr>
        <w:t xml:space="preserve"> </w:t>
      </w:r>
      <w:r>
        <w:t>Pelayanan</w:t>
      </w:r>
      <w:r>
        <w:rPr>
          <w:spacing w:val="-6"/>
        </w:rPr>
        <w:t xml:space="preserve"> </w:t>
      </w:r>
      <w:r>
        <w:t>(X2)</w:t>
      </w:r>
      <w:r>
        <w:rPr>
          <w:spacing w:val="-3"/>
        </w:rPr>
        <w:t xml:space="preserve"> </w:t>
      </w:r>
      <w:r>
        <w:t>dan</w:t>
      </w:r>
      <w:r>
        <w:rPr>
          <w:spacing w:val="-7"/>
        </w:rPr>
        <w:t xml:space="preserve"> </w:t>
      </w:r>
      <w:r>
        <w:t>Promosi</w:t>
      </w:r>
      <w:r>
        <w:rPr>
          <w:spacing w:val="-5"/>
        </w:rPr>
        <w:t xml:space="preserve"> </w:t>
      </w:r>
      <w:r>
        <w:t>(X3)</w:t>
      </w:r>
      <w:r>
        <w:rPr>
          <w:spacing w:val="-6"/>
        </w:rPr>
        <w:t xml:space="preserve"> </w:t>
      </w:r>
      <w:r>
        <w:t>terhadap</w:t>
      </w:r>
      <w:r>
        <w:rPr>
          <w:spacing w:val="-4"/>
        </w:rPr>
        <w:t xml:space="preserve"> </w:t>
      </w:r>
      <w:r>
        <w:t>Keputusan</w:t>
      </w:r>
      <w:r>
        <w:rPr>
          <w:spacing w:val="-9"/>
        </w:rPr>
        <w:t xml:space="preserve"> </w:t>
      </w:r>
      <w:r>
        <w:t>Pembelian</w:t>
      </w:r>
      <w:r>
        <w:rPr>
          <w:spacing w:val="-6"/>
        </w:rPr>
        <w:t xml:space="preserve"> </w:t>
      </w:r>
      <w:r>
        <w:t>(Y)</w:t>
      </w:r>
      <w:r>
        <w:rPr>
          <w:spacing w:val="-52"/>
        </w:rPr>
        <w:t xml:space="preserve"> </w:t>
      </w:r>
      <w:r>
        <w:t>adalah sebesar 0,000 &lt; 0,05 dan nilai F-hitung sebesar 664.522 &gt; dari F-tabel sebesar 3,02. Sehingga dapat disimpulkan bahwa H1 diterima yang berarti terdapat pengaruh Citra Merek (X1),Kualitas Pelayanan (X2) dan Promosi (X3) terhadap Keputusan Pembelian (Y) pada taraf α= 5%.</w:t>
      </w:r>
    </w:p>
    <w:p w14:paraId="65980F91" w14:textId="77777777" w:rsidR="004C356E" w:rsidRPr="00B02F65" w:rsidRDefault="004C356E" w:rsidP="00B02F65">
      <w:pPr>
        <w:pStyle w:val="PROSIDING-SECTION"/>
      </w:pPr>
      <w:r w:rsidRPr="00B02F65">
        <w:t>Kesimpulan</w:t>
      </w:r>
    </w:p>
    <w:p w14:paraId="159A0CEA" w14:textId="77777777" w:rsidR="00413CAA" w:rsidRDefault="00413CAA" w:rsidP="00413CAA">
      <w:pPr>
        <w:pStyle w:val="PROSIDING-ISIPARAGRAF"/>
        <w:ind w:firstLine="0"/>
        <w:rPr>
          <w:szCs w:val="22"/>
        </w:rPr>
      </w:pPr>
      <w:r>
        <w:t>Berdasarkan dari hasil analisis data dan pembahasan yang telah dipaparkan pada bab sebelumnya yakni mengenai “Pengaruh Citra Merek, Kualitas Pelayanan dan Promosi terhadap</w:t>
      </w:r>
      <w:r>
        <w:rPr>
          <w:spacing w:val="-52"/>
        </w:rPr>
        <w:t xml:space="preserve"> </w:t>
      </w:r>
      <w:r>
        <w:t>Keputusan Pembelian (Survei pada Konsumen SOGO Paris Van Java Bandung)” Berdasarkan hasil</w:t>
      </w:r>
      <w:r>
        <w:rPr>
          <w:spacing w:val="-4"/>
        </w:rPr>
        <w:t xml:space="preserve"> </w:t>
      </w:r>
      <w:r>
        <w:t>penelitian</w:t>
      </w:r>
      <w:r>
        <w:rPr>
          <w:spacing w:val="-3"/>
        </w:rPr>
        <w:t xml:space="preserve"> </w:t>
      </w:r>
      <w:r>
        <w:t>yang</w:t>
      </w:r>
      <w:r>
        <w:rPr>
          <w:spacing w:val="-6"/>
        </w:rPr>
        <w:t xml:space="preserve"> </w:t>
      </w:r>
      <w:r>
        <w:t>telah</w:t>
      </w:r>
      <w:r>
        <w:rPr>
          <w:spacing w:val="-7"/>
        </w:rPr>
        <w:t xml:space="preserve"> </w:t>
      </w:r>
      <w:r>
        <w:t>dilakukan,</w:t>
      </w:r>
      <w:r>
        <w:rPr>
          <w:spacing w:val="-3"/>
        </w:rPr>
        <w:t xml:space="preserve"> </w:t>
      </w:r>
      <w:r>
        <w:t>maka</w:t>
      </w:r>
      <w:r>
        <w:rPr>
          <w:spacing w:val="-2"/>
        </w:rPr>
        <w:t xml:space="preserve"> </w:t>
      </w:r>
      <w:r>
        <w:t>penulis</w:t>
      </w:r>
      <w:r>
        <w:rPr>
          <w:spacing w:val="-5"/>
        </w:rPr>
        <w:t xml:space="preserve"> </w:t>
      </w:r>
      <w:r>
        <w:t>mengambil kesimpulan</w:t>
      </w:r>
      <w:r>
        <w:rPr>
          <w:spacing w:val="-5"/>
        </w:rPr>
        <w:t xml:space="preserve"> </w:t>
      </w:r>
      <w:r>
        <w:t>sebagai</w:t>
      </w:r>
      <w:r>
        <w:rPr>
          <w:spacing w:val="-1"/>
        </w:rPr>
        <w:t xml:space="preserve"> </w:t>
      </w:r>
      <w:r>
        <w:t>berikut:</w:t>
      </w:r>
    </w:p>
    <w:p w14:paraId="51EE1B50" w14:textId="77777777" w:rsidR="00413CAA" w:rsidRPr="00413CAA" w:rsidRDefault="00413CAA" w:rsidP="00413CAA">
      <w:pPr>
        <w:pStyle w:val="PROSIDING-ISINUMBERING"/>
        <w:numPr>
          <w:ilvl w:val="0"/>
          <w:numId w:val="24"/>
        </w:numPr>
        <w:rPr>
          <w:b/>
        </w:rPr>
      </w:pPr>
      <w:r>
        <w:t>Citra</w:t>
      </w:r>
      <w:r w:rsidRPr="00413CAA">
        <w:rPr>
          <w:spacing w:val="2"/>
        </w:rPr>
        <w:t xml:space="preserve"> </w:t>
      </w:r>
      <w:r>
        <w:t>Merek,</w:t>
      </w:r>
      <w:r w:rsidRPr="00413CAA">
        <w:rPr>
          <w:spacing w:val="2"/>
        </w:rPr>
        <w:t xml:space="preserve"> </w:t>
      </w:r>
      <w:r>
        <w:t>berdasarkan</w:t>
      </w:r>
      <w:r w:rsidRPr="00413CAA">
        <w:rPr>
          <w:spacing w:val="5"/>
        </w:rPr>
        <w:t xml:space="preserve"> </w:t>
      </w:r>
      <w:r>
        <w:t>pada</w:t>
      </w:r>
      <w:r w:rsidRPr="00413CAA">
        <w:rPr>
          <w:spacing w:val="2"/>
        </w:rPr>
        <w:t xml:space="preserve"> </w:t>
      </w:r>
      <w:r>
        <w:t>tanggapan</w:t>
      </w:r>
      <w:r w:rsidRPr="00413CAA">
        <w:rPr>
          <w:spacing w:val="4"/>
        </w:rPr>
        <w:t xml:space="preserve"> </w:t>
      </w:r>
      <w:r>
        <w:t>responden</w:t>
      </w:r>
      <w:r w:rsidRPr="00413CAA">
        <w:rPr>
          <w:spacing w:val="2"/>
        </w:rPr>
        <w:t xml:space="preserve"> </w:t>
      </w:r>
      <w:r>
        <w:t>mengenai</w:t>
      </w:r>
      <w:r w:rsidRPr="00413CAA">
        <w:rPr>
          <w:spacing w:val="5"/>
        </w:rPr>
        <w:t xml:space="preserve"> </w:t>
      </w:r>
      <w:r>
        <w:t>citra</w:t>
      </w:r>
      <w:r w:rsidRPr="00413CAA">
        <w:rPr>
          <w:spacing w:val="-1"/>
        </w:rPr>
        <w:t xml:space="preserve"> </w:t>
      </w:r>
      <w:r>
        <w:t>merek</w:t>
      </w:r>
      <w:r w:rsidRPr="00413CAA">
        <w:rPr>
          <w:spacing w:val="5"/>
        </w:rPr>
        <w:t xml:space="preserve"> </w:t>
      </w:r>
      <w:r>
        <w:t>dengan</w:t>
      </w:r>
      <w:r w:rsidRPr="00413CAA">
        <w:rPr>
          <w:spacing w:val="1"/>
        </w:rPr>
        <w:t xml:space="preserve"> </w:t>
      </w:r>
      <w:r>
        <w:t>respon</w:t>
      </w:r>
      <w:r w:rsidRPr="00413CAA">
        <w:rPr>
          <w:spacing w:val="3"/>
        </w:rPr>
        <w:t xml:space="preserve"> </w:t>
      </w:r>
      <w:r>
        <w:t>yang</w:t>
      </w:r>
      <w:r w:rsidRPr="00413CAA">
        <w:rPr>
          <w:spacing w:val="3"/>
        </w:rPr>
        <w:t xml:space="preserve"> </w:t>
      </w:r>
      <w:r>
        <w:t>baik</w:t>
      </w:r>
      <w:r w:rsidRPr="00413CAA">
        <w:rPr>
          <w:spacing w:val="6"/>
        </w:rPr>
        <w:t xml:space="preserve"> </w:t>
      </w:r>
      <w:r>
        <w:t>berada</w:t>
      </w:r>
      <w:r w:rsidRPr="00413CAA">
        <w:rPr>
          <w:spacing w:val="4"/>
        </w:rPr>
        <w:t xml:space="preserve"> </w:t>
      </w:r>
      <w:r>
        <w:t>pada</w:t>
      </w:r>
      <w:r w:rsidRPr="00413CAA">
        <w:rPr>
          <w:spacing w:val="3"/>
        </w:rPr>
        <w:t xml:space="preserve"> </w:t>
      </w:r>
      <w:r>
        <w:t>indikator</w:t>
      </w:r>
      <w:r w:rsidRPr="00413CAA">
        <w:rPr>
          <w:spacing w:val="7"/>
        </w:rPr>
        <w:t xml:space="preserve"> </w:t>
      </w:r>
      <w:r>
        <w:t>Reputation</w:t>
      </w:r>
      <w:r w:rsidRPr="00413CAA">
        <w:rPr>
          <w:spacing w:val="3"/>
        </w:rPr>
        <w:t xml:space="preserve"> </w:t>
      </w:r>
      <w:r>
        <w:t>atau</w:t>
      </w:r>
      <w:r w:rsidRPr="00413CAA">
        <w:rPr>
          <w:spacing w:val="4"/>
        </w:rPr>
        <w:t xml:space="preserve"> </w:t>
      </w:r>
      <w:r>
        <w:t>reputasi</w:t>
      </w:r>
      <w:r w:rsidRPr="00413CAA">
        <w:rPr>
          <w:spacing w:val="4"/>
        </w:rPr>
        <w:t xml:space="preserve"> </w:t>
      </w:r>
      <w:r>
        <w:t>di</w:t>
      </w:r>
      <w:r w:rsidRPr="00413CAA">
        <w:rPr>
          <w:spacing w:val="5"/>
        </w:rPr>
        <w:t xml:space="preserve"> </w:t>
      </w:r>
      <w:r>
        <w:t>dalam</w:t>
      </w:r>
      <w:r w:rsidRPr="00413CAA">
        <w:rPr>
          <w:spacing w:val="4"/>
        </w:rPr>
        <w:t xml:space="preserve"> </w:t>
      </w:r>
      <w:r>
        <w:t>pernyataan</w:t>
      </w:r>
      <w:r w:rsidRPr="00413CAA">
        <w:rPr>
          <w:spacing w:val="-52"/>
        </w:rPr>
        <w:t xml:space="preserve"> </w:t>
      </w:r>
      <w:r>
        <w:t>ketiga</w:t>
      </w:r>
      <w:r w:rsidRPr="00413CAA">
        <w:rPr>
          <w:spacing w:val="1"/>
        </w:rPr>
        <w:t xml:space="preserve"> </w:t>
      </w:r>
      <w:r>
        <w:t>yaitu</w:t>
      </w:r>
      <w:r w:rsidRPr="00413CAA">
        <w:rPr>
          <w:spacing w:val="3"/>
        </w:rPr>
        <w:t xml:space="preserve"> </w:t>
      </w:r>
      <w:r>
        <w:t>“SOGO</w:t>
      </w:r>
      <w:r w:rsidRPr="00413CAA">
        <w:rPr>
          <w:spacing w:val="-2"/>
        </w:rPr>
        <w:t xml:space="preserve"> </w:t>
      </w:r>
      <w:r>
        <w:t>merupakan</w:t>
      </w:r>
      <w:r w:rsidRPr="00413CAA">
        <w:rPr>
          <w:spacing w:val="2"/>
        </w:rPr>
        <w:t xml:space="preserve"> </w:t>
      </w:r>
      <w:r>
        <w:t>salah</w:t>
      </w:r>
      <w:r w:rsidRPr="00413CAA">
        <w:rPr>
          <w:spacing w:val="-2"/>
        </w:rPr>
        <w:t xml:space="preserve"> </w:t>
      </w:r>
      <w:r>
        <w:t>satu</w:t>
      </w:r>
      <w:r w:rsidRPr="00413CAA">
        <w:rPr>
          <w:spacing w:val="4"/>
        </w:rPr>
        <w:t xml:space="preserve"> </w:t>
      </w:r>
      <w:r>
        <w:t>Departemen</w:t>
      </w:r>
      <w:r w:rsidRPr="00413CAA">
        <w:rPr>
          <w:spacing w:val="1"/>
        </w:rPr>
        <w:t xml:space="preserve"> </w:t>
      </w:r>
      <w:r>
        <w:t>Store</w:t>
      </w:r>
      <w:r w:rsidRPr="00413CAA">
        <w:rPr>
          <w:spacing w:val="2"/>
        </w:rPr>
        <w:t xml:space="preserve"> </w:t>
      </w:r>
      <w:r>
        <w:t>terbesar</w:t>
      </w:r>
      <w:r w:rsidRPr="00413CAA">
        <w:rPr>
          <w:spacing w:val="4"/>
        </w:rPr>
        <w:t xml:space="preserve"> </w:t>
      </w:r>
      <w:r>
        <w:t>di</w:t>
      </w:r>
      <w:r w:rsidRPr="00413CAA">
        <w:rPr>
          <w:spacing w:val="6"/>
        </w:rPr>
        <w:t xml:space="preserve"> </w:t>
      </w:r>
      <w:r>
        <w:t>Indonesia”</w:t>
      </w:r>
      <w:r w:rsidRPr="00413CAA">
        <w:rPr>
          <w:spacing w:val="1"/>
        </w:rPr>
        <w:t xml:space="preserve"> </w:t>
      </w:r>
      <w:r>
        <w:t>mendapatkan</w:t>
      </w:r>
      <w:r w:rsidRPr="00413CAA">
        <w:rPr>
          <w:spacing w:val="2"/>
        </w:rPr>
        <w:t xml:space="preserve"> </w:t>
      </w:r>
      <w:r>
        <w:t>skor</w:t>
      </w:r>
      <w:r w:rsidRPr="00413CAA">
        <w:rPr>
          <w:spacing w:val="5"/>
        </w:rPr>
        <w:t xml:space="preserve"> </w:t>
      </w:r>
      <w:r>
        <w:t>tertinggi</w:t>
      </w:r>
      <w:r w:rsidRPr="00413CAA">
        <w:rPr>
          <w:spacing w:val="3"/>
        </w:rPr>
        <w:t xml:space="preserve"> </w:t>
      </w:r>
      <w:r>
        <w:t>yang</w:t>
      </w:r>
      <w:r w:rsidRPr="00413CAA">
        <w:rPr>
          <w:spacing w:val="4"/>
        </w:rPr>
        <w:t xml:space="preserve"> </w:t>
      </w:r>
      <w:r>
        <w:t>berada</w:t>
      </w:r>
      <w:r w:rsidRPr="00413CAA">
        <w:rPr>
          <w:spacing w:val="4"/>
        </w:rPr>
        <w:t xml:space="preserve"> </w:t>
      </w:r>
      <w:r>
        <w:t>dalam</w:t>
      </w:r>
      <w:r w:rsidRPr="00413CAA">
        <w:rPr>
          <w:spacing w:val="5"/>
        </w:rPr>
        <w:t xml:space="preserve"> </w:t>
      </w:r>
      <w:r>
        <w:t>kategori</w:t>
      </w:r>
      <w:r w:rsidRPr="00413CAA">
        <w:rPr>
          <w:spacing w:val="9"/>
        </w:rPr>
        <w:t xml:space="preserve"> </w:t>
      </w:r>
      <w:r w:rsidRPr="00413CAA">
        <w:rPr>
          <w:b/>
        </w:rPr>
        <w:t>Baik</w:t>
      </w:r>
      <w:r>
        <w:t>.</w:t>
      </w:r>
      <w:r w:rsidRPr="00413CAA">
        <w:rPr>
          <w:spacing w:val="2"/>
        </w:rPr>
        <w:t xml:space="preserve"> </w:t>
      </w:r>
      <w:r>
        <w:t>Sedangkan</w:t>
      </w:r>
      <w:r w:rsidRPr="00413CAA">
        <w:rPr>
          <w:spacing w:val="1"/>
        </w:rPr>
        <w:t xml:space="preserve"> </w:t>
      </w:r>
      <w:r>
        <w:t>respon</w:t>
      </w:r>
      <w:r w:rsidRPr="00413CAA">
        <w:rPr>
          <w:spacing w:val="1"/>
        </w:rPr>
        <w:t xml:space="preserve"> </w:t>
      </w:r>
      <w:r>
        <w:t>kurang</w:t>
      </w:r>
      <w:r w:rsidRPr="00413CAA">
        <w:rPr>
          <w:spacing w:val="2"/>
        </w:rPr>
        <w:t xml:space="preserve"> </w:t>
      </w:r>
      <w:r>
        <w:t>baik</w:t>
      </w:r>
      <w:r w:rsidRPr="00413CAA">
        <w:rPr>
          <w:spacing w:val="1"/>
        </w:rPr>
        <w:t xml:space="preserve"> </w:t>
      </w:r>
      <w:r>
        <w:t>berada</w:t>
      </w:r>
      <w:r w:rsidRPr="00413CAA">
        <w:rPr>
          <w:spacing w:val="5"/>
        </w:rPr>
        <w:t xml:space="preserve"> </w:t>
      </w:r>
      <w:r>
        <w:t>pada indikator</w:t>
      </w:r>
      <w:r w:rsidRPr="00413CAA">
        <w:rPr>
          <w:spacing w:val="5"/>
        </w:rPr>
        <w:t xml:space="preserve"> </w:t>
      </w:r>
      <w:r>
        <w:t>Affnity</w:t>
      </w:r>
      <w:r w:rsidRPr="00413CAA">
        <w:rPr>
          <w:spacing w:val="2"/>
        </w:rPr>
        <w:t xml:space="preserve"> </w:t>
      </w:r>
      <w:r>
        <w:t>atau</w:t>
      </w:r>
      <w:r w:rsidRPr="00413CAA">
        <w:rPr>
          <w:spacing w:val="4"/>
        </w:rPr>
        <w:t xml:space="preserve"> </w:t>
      </w:r>
      <w:r>
        <w:t>daya</w:t>
      </w:r>
      <w:r w:rsidRPr="00413CAA">
        <w:rPr>
          <w:spacing w:val="4"/>
        </w:rPr>
        <w:t xml:space="preserve"> </w:t>
      </w:r>
      <w:r>
        <w:t>tarik</w:t>
      </w:r>
      <w:r w:rsidRPr="00413CAA">
        <w:rPr>
          <w:spacing w:val="-1"/>
        </w:rPr>
        <w:t xml:space="preserve"> </w:t>
      </w:r>
      <w:r>
        <w:t>pernyataan</w:t>
      </w:r>
      <w:r w:rsidRPr="00413CAA">
        <w:rPr>
          <w:spacing w:val="2"/>
        </w:rPr>
        <w:t xml:space="preserve"> </w:t>
      </w:r>
      <w:r>
        <w:t>kelima</w:t>
      </w:r>
      <w:r w:rsidRPr="00413CAA">
        <w:rPr>
          <w:spacing w:val="12"/>
        </w:rPr>
        <w:t xml:space="preserve"> </w:t>
      </w:r>
      <w:r>
        <w:t>yaitu</w:t>
      </w:r>
      <w:r w:rsidRPr="00413CAA">
        <w:rPr>
          <w:spacing w:val="1"/>
        </w:rPr>
        <w:t xml:space="preserve"> </w:t>
      </w:r>
      <w:r>
        <w:t>“saya merasa</w:t>
      </w:r>
      <w:r w:rsidRPr="00413CAA">
        <w:rPr>
          <w:spacing w:val="7"/>
        </w:rPr>
        <w:t xml:space="preserve"> </w:t>
      </w:r>
      <w:r>
        <w:t>harga</w:t>
      </w:r>
      <w:r w:rsidRPr="00413CAA">
        <w:rPr>
          <w:spacing w:val="7"/>
        </w:rPr>
        <w:t xml:space="preserve"> </w:t>
      </w:r>
      <w:r>
        <w:t>pada</w:t>
      </w:r>
      <w:r w:rsidRPr="00413CAA">
        <w:rPr>
          <w:spacing w:val="4"/>
        </w:rPr>
        <w:t xml:space="preserve"> </w:t>
      </w:r>
      <w:r>
        <w:t>produk</w:t>
      </w:r>
      <w:r w:rsidRPr="00413CAA">
        <w:rPr>
          <w:spacing w:val="4"/>
        </w:rPr>
        <w:t xml:space="preserve"> </w:t>
      </w:r>
      <w:r>
        <w:t>SOGO terjangkau</w:t>
      </w:r>
      <w:r w:rsidRPr="00413CAA">
        <w:rPr>
          <w:spacing w:val="4"/>
        </w:rPr>
        <w:t xml:space="preserve"> </w:t>
      </w:r>
      <w:r>
        <w:t>di</w:t>
      </w:r>
      <w:r w:rsidRPr="00413CAA">
        <w:rPr>
          <w:spacing w:val="5"/>
        </w:rPr>
        <w:t xml:space="preserve"> </w:t>
      </w:r>
      <w:r>
        <w:t>semua</w:t>
      </w:r>
      <w:r w:rsidRPr="00413CAA">
        <w:rPr>
          <w:spacing w:val="2"/>
        </w:rPr>
        <w:t xml:space="preserve"> </w:t>
      </w:r>
      <w:r>
        <w:t>kalangan”</w:t>
      </w:r>
      <w:r w:rsidRPr="00413CAA">
        <w:rPr>
          <w:spacing w:val="2"/>
        </w:rPr>
        <w:t xml:space="preserve"> </w:t>
      </w:r>
      <w:r>
        <w:t>mendapatkan</w:t>
      </w:r>
      <w:r w:rsidRPr="00413CAA">
        <w:rPr>
          <w:spacing w:val="-52"/>
        </w:rPr>
        <w:t xml:space="preserve"> </w:t>
      </w:r>
      <w:r>
        <w:t>skor terendah yang</w:t>
      </w:r>
      <w:r w:rsidRPr="00413CAA">
        <w:rPr>
          <w:spacing w:val="3"/>
        </w:rPr>
        <w:t xml:space="preserve"> </w:t>
      </w:r>
      <w:r>
        <w:t>berada dalam</w:t>
      </w:r>
      <w:r w:rsidRPr="00413CAA">
        <w:rPr>
          <w:spacing w:val="1"/>
        </w:rPr>
        <w:t xml:space="preserve"> </w:t>
      </w:r>
      <w:r>
        <w:t>kategori</w:t>
      </w:r>
      <w:r w:rsidRPr="00413CAA">
        <w:rPr>
          <w:spacing w:val="8"/>
        </w:rPr>
        <w:t xml:space="preserve"> </w:t>
      </w:r>
      <w:r w:rsidRPr="00413CAA">
        <w:rPr>
          <w:b/>
        </w:rPr>
        <w:t>Cukup.</w:t>
      </w:r>
    </w:p>
    <w:p w14:paraId="369AAFA5" w14:textId="77777777" w:rsidR="00413CAA" w:rsidRPr="00413CAA" w:rsidRDefault="00413CAA" w:rsidP="00413CAA">
      <w:pPr>
        <w:pStyle w:val="PROSIDING-ISINUMBERING"/>
        <w:numPr>
          <w:ilvl w:val="0"/>
          <w:numId w:val="24"/>
        </w:numPr>
      </w:pPr>
      <w:r>
        <w:t>Kualitas</w:t>
      </w:r>
      <w:r w:rsidRPr="00413CAA">
        <w:rPr>
          <w:spacing w:val="1"/>
        </w:rPr>
        <w:t xml:space="preserve"> </w:t>
      </w:r>
      <w:r>
        <w:t>Pelayanan,</w:t>
      </w:r>
      <w:r w:rsidRPr="00413CAA">
        <w:rPr>
          <w:spacing w:val="1"/>
        </w:rPr>
        <w:t xml:space="preserve"> </w:t>
      </w:r>
      <w:r>
        <w:t>berdasarkan</w:t>
      </w:r>
      <w:r w:rsidRPr="00413CAA">
        <w:rPr>
          <w:spacing w:val="1"/>
        </w:rPr>
        <w:t xml:space="preserve"> </w:t>
      </w:r>
      <w:r>
        <w:t>pada</w:t>
      </w:r>
      <w:r w:rsidRPr="00413CAA">
        <w:rPr>
          <w:spacing w:val="1"/>
        </w:rPr>
        <w:t xml:space="preserve"> </w:t>
      </w:r>
      <w:r>
        <w:t>tanggapan</w:t>
      </w:r>
      <w:r w:rsidRPr="00413CAA">
        <w:rPr>
          <w:spacing w:val="1"/>
        </w:rPr>
        <w:t xml:space="preserve"> </w:t>
      </w:r>
      <w:r>
        <w:t>responden</w:t>
      </w:r>
      <w:r w:rsidRPr="00413CAA">
        <w:rPr>
          <w:spacing w:val="1"/>
        </w:rPr>
        <w:t xml:space="preserve"> </w:t>
      </w:r>
      <w:r>
        <w:t>mengenai</w:t>
      </w:r>
      <w:r w:rsidRPr="00413CAA">
        <w:rPr>
          <w:spacing w:val="56"/>
        </w:rPr>
        <w:t xml:space="preserve"> </w:t>
      </w:r>
      <w:r>
        <w:t>kualitas</w:t>
      </w:r>
      <w:r w:rsidRPr="00413CAA">
        <w:rPr>
          <w:spacing w:val="1"/>
        </w:rPr>
        <w:t xml:space="preserve"> </w:t>
      </w:r>
      <w:r>
        <w:t>pelayanan</w:t>
      </w:r>
      <w:r w:rsidRPr="00413CAA">
        <w:rPr>
          <w:spacing w:val="1"/>
        </w:rPr>
        <w:t xml:space="preserve"> </w:t>
      </w:r>
      <w:r>
        <w:t>dengan</w:t>
      </w:r>
      <w:r w:rsidRPr="00413CAA">
        <w:rPr>
          <w:spacing w:val="1"/>
        </w:rPr>
        <w:t xml:space="preserve"> </w:t>
      </w:r>
      <w:r>
        <w:t>respon</w:t>
      </w:r>
      <w:r w:rsidRPr="00413CAA">
        <w:rPr>
          <w:spacing w:val="1"/>
        </w:rPr>
        <w:t xml:space="preserve"> </w:t>
      </w:r>
      <w:r>
        <w:t>yang</w:t>
      </w:r>
      <w:r w:rsidRPr="00413CAA">
        <w:rPr>
          <w:spacing w:val="1"/>
        </w:rPr>
        <w:t xml:space="preserve"> </w:t>
      </w:r>
      <w:r>
        <w:t>sangat</w:t>
      </w:r>
      <w:r w:rsidRPr="00413CAA">
        <w:rPr>
          <w:spacing w:val="1"/>
        </w:rPr>
        <w:t xml:space="preserve"> </w:t>
      </w:r>
      <w:r>
        <w:t>baik</w:t>
      </w:r>
      <w:r w:rsidRPr="00413CAA">
        <w:rPr>
          <w:spacing w:val="1"/>
        </w:rPr>
        <w:t xml:space="preserve"> </w:t>
      </w:r>
      <w:r>
        <w:t>berada</w:t>
      </w:r>
      <w:r w:rsidRPr="00413CAA">
        <w:rPr>
          <w:spacing w:val="1"/>
        </w:rPr>
        <w:t xml:space="preserve"> </w:t>
      </w:r>
      <w:r>
        <w:t>pada</w:t>
      </w:r>
      <w:r w:rsidRPr="00413CAA">
        <w:rPr>
          <w:spacing w:val="1"/>
        </w:rPr>
        <w:t xml:space="preserve"> </w:t>
      </w:r>
      <w:r>
        <w:t>indikator</w:t>
      </w:r>
      <w:r w:rsidRPr="00413CAA">
        <w:rPr>
          <w:spacing w:val="1"/>
        </w:rPr>
        <w:t xml:space="preserve"> </w:t>
      </w:r>
      <w:r>
        <w:t>Assurance</w:t>
      </w:r>
      <w:r w:rsidRPr="00413CAA">
        <w:rPr>
          <w:spacing w:val="1"/>
        </w:rPr>
        <w:t xml:space="preserve"> </w:t>
      </w:r>
      <w:r>
        <w:t>atau</w:t>
      </w:r>
      <w:r w:rsidRPr="00413CAA">
        <w:rPr>
          <w:spacing w:val="1"/>
        </w:rPr>
        <w:t xml:space="preserve"> </w:t>
      </w:r>
      <w:r>
        <w:t>Jaminan</w:t>
      </w:r>
      <w:r w:rsidRPr="00413CAA">
        <w:rPr>
          <w:spacing w:val="1"/>
        </w:rPr>
        <w:t xml:space="preserve"> </w:t>
      </w:r>
      <w:r>
        <w:t>di</w:t>
      </w:r>
      <w:r w:rsidRPr="00413CAA">
        <w:rPr>
          <w:spacing w:val="1"/>
        </w:rPr>
        <w:t xml:space="preserve"> </w:t>
      </w:r>
      <w:r>
        <w:t>dalam</w:t>
      </w:r>
      <w:r w:rsidRPr="00413CAA">
        <w:rPr>
          <w:spacing w:val="1"/>
        </w:rPr>
        <w:t xml:space="preserve"> </w:t>
      </w:r>
      <w:r>
        <w:t>pernyataan</w:t>
      </w:r>
      <w:r w:rsidRPr="00413CAA">
        <w:rPr>
          <w:spacing w:val="1"/>
        </w:rPr>
        <w:t xml:space="preserve"> </w:t>
      </w:r>
      <w:r>
        <w:t>keenam</w:t>
      </w:r>
      <w:r w:rsidRPr="00413CAA">
        <w:rPr>
          <w:spacing w:val="1"/>
        </w:rPr>
        <w:t xml:space="preserve"> </w:t>
      </w:r>
      <w:r>
        <w:t>yaitu</w:t>
      </w:r>
      <w:r w:rsidRPr="00413CAA">
        <w:rPr>
          <w:spacing w:val="1"/>
        </w:rPr>
        <w:t xml:space="preserve"> </w:t>
      </w:r>
      <w:r>
        <w:t>“Produk</w:t>
      </w:r>
      <w:r w:rsidRPr="00413CAA">
        <w:rPr>
          <w:spacing w:val="1"/>
        </w:rPr>
        <w:t xml:space="preserve"> </w:t>
      </w:r>
      <w:r>
        <w:t>SOGO</w:t>
      </w:r>
      <w:r w:rsidRPr="00413CAA">
        <w:rPr>
          <w:spacing w:val="1"/>
        </w:rPr>
        <w:t xml:space="preserve"> </w:t>
      </w:r>
      <w:r>
        <w:t>terjamin</w:t>
      </w:r>
      <w:r w:rsidRPr="00413CAA">
        <w:rPr>
          <w:spacing w:val="1"/>
        </w:rPr>
        <w:t xml:space="preserve"> </w:t>
      </w:r>
      <w:r>
        <w:t>keaslian</w:t>
      </w:r>
      <w:r w:rsidRPr="00413CAA">
        <w:rPr>
          <w:spacing w:val="1"/>
        </w:rPr>
        <w:t xml:space="preserve"> </w:t>
      </w:r>
      <w:r>
        <w:t>nya</w:t>
      </w:r>
      <w:r w:rsidRPr="00413CAA">
        <w:rPr>
          <w:spacing w:val="1"/>
        </w:rPr>
        <w:t xml:space="preserve"> </w:t>
      </w:r>
      <w:r>
        <w:t>(Original)”</w:t>
      </w:r>
      <w:r w:rsidRPr="00413CAA">
        <w:rPr>
          <w:spacing w:val="1"/>
        </w:rPr>
        <w:t xml:space="preserve"> </w:t>
      </w:r>
      <w:r>
        <w:t>mendapatkan</w:t>
      </w:r>
      <w:r w:rsidRPr="00413CAA">
        <w:rPr>
          <w:spacing w:val="1"/>
        </w:rPr>
        <w:t xml:space="preserve"> </w:t>
      </w:r>
      <w:r>
        <w:t>skor</w:t>
      </w:r>
      <w:r w:rsidRPr="00413CAA">
        <w:rPr>
          <w:spacing w:val="1"/>
        </w:rPr>
        <w:t xml:space="preserve"> </w:t>
      </w:r>
      <w:r>
        <w:t>tertinggi</w:t>
      </w:r>
      <w:r w:rsidRPr="00413CAA">
        <w:rPr>
          <w:spacing w:val="1"/>
        </w:rPr>
        <w:t xml:space="preserve"> </w:t>
      </w:r>
      <w:r>
        <w:t>yang</w:t>
      </w:r>
      <w:r w:rsidRPr="00413CAA">
        <w:rPr>
          <w:spacing w:val="1"/>
        </w:rPr>
        <w:t xml:space="preserve"> </w:t>
      </w:r>
      <w:r>
        <w:t>berada</w:t>
      </w:r>
      <w:r w:rsidRPr="00413CAA">
        <w:rPr>
          <w:spacing w:val="1"/>
        </w:rPr>
        <w:t xml:space="preserve"> </w:t>
      </w:r>
      <w:r>
        <w:t>dalam</w:t>
      </w:r>
      <w:r w:rsidRPr="00413CAA">
        <w:rPr>
          <w:spacing w:val="1"/>
        </w:rPr>
        <w:t xml:space="preserve"> </w:t>
      </w:r>
      <w:r>
        <w:t>kategori</w:t>
      </w:r>
      <w:r w:rsidRPr="00413CAA">
        <w:rPr>
          <w:spacing w:val="1"/>
        </w:rPr>
        <w:t xml:space="preserve"> </w:t>
      </w:r>
      <w:r w:rsidRPr="00413CAA">
        <w:rPr>
          <w:b/>
        </w:rPr>
        <w:t>Sangat</w:t>
      </w:r>
      <w:r w:rsidRPr="00413CAA">
        <w:rPr>
          <w:b/>
          <w:spacing w:val="1"/>
        </w:rPr>
        <w:t xml:space="preserve"> </w:t>
      </w:r>
      <w:r w:rsidRPr="00413CAA">
        <w:rPr>
          <w:b/>
        </w:rPr>
        <w:t>Baik</w:t>
      </w:r>
      <w:r>
        <w:t>.</w:t>
      </w:r>
      <w:r w:rsidRPr="00413CAA">
        <w:rPr>
          <w:spacing w:val="1"/>
        </w:rPr>
        <w:t xml:space="preserve"> </w:t>
      </w:r>
      <w:r>
        <w:t>Sedangkan</w:t>
      </w:r>
      <w:r w:rsidRPr="00413CAA">
        <w:rPr>
          <w:spacing w:val="-8"/>
        </w:rPr>
        <w:t xml:space="preserve"> </w:t>
      </w:r>
      <w:r>
        <w:t>respon</w:t>
      </w:r>
      <w:r w:rsidRPr="00413CAA">
        <w:rPr>
          <w:spacing w:val="-5"/>
        </w:rPr>
        <w:t xml:space="preserve"> </w:t>
      </w:r>
      <w:r>
        <w:t>kurang</w:t>
      </w:r>
      <w:r w:rsidRPr="00413CAA">
        <w:rPr>
          <w:spacing w:val="-5"/>
        </w:rPr>
        <w:t xml:space="preserve"> </w:t>
      </w:r>
      <w:r>
        <w:t>baik</w:t>
      </w:r>
      <w:r w:rsidRPr="00413CAA">
        <w:rPr>
          <w:spacing w:val="-8"/>
        </w:rPr>
        <w:t xml:space="preserve"> </w:t>
      </w:r>
      <w:r>
        <w:t>berada</w:t>
      </w:r>
      <w:r w:rsidRPr="00413CAA">
        <w:rPr>
          <w:spacing w:val="-5"/>
        </w:rPr>
        <w:t xml:space="preserve"> </w:t>
      </w:r>
      <w:r>
        <w:t>pada</w:t>
      </w:r>
      <w:r w:rsidRPr="00413CAA">
        <w:rPr>
          <w:spacing w:val="-6"/>
        </w:rPr>
        <w:t xml:space="preserve"> </w:t>
      </w:r>
      <w:r>
        <w:t>pernyataan</w:t>
      </w:r>
      <w:r w:rsidRPr="00413CAA">
        <w:rPr>
          <w:spacing w:val="-7"/>
        </w:rPr>
        <w:t xml:space="preserve"> </w:t>
      </w:r>
      <w:r>
        <w:t>ketujuh</w:t>
      </w:r>
      <w:r w:rsidRPr="00413CAA">
        <w:rPr>
          <w:spacing w:val="-5"/>
        </w:rPr>
        <w:t xml:space="preserve"> </w:t>
      </w:r>
      <w:r>
        <w:t>yaitu</w:t>
      </w:r>
      <w:r w:rsidRPr="00413CAA">
        <w:rPr>
          <w:spacing w:val="-8"/>
        </w:rPr>
        <w:t xml:space="preserve"> </w:t>
      </w:r>
      <w:r>
        <w:t>“barang</w:t>
      </w:r>
      <w:r w:rsidRPr="00413CAA">
        <w:rPr>
          <w:spacing w:val="-7"/>
        </w:rPr>
        <w:t xml:space="preserve"> </w:t>
      </w:r>
      <w:r>
        <w:t>yang</w:t>
      </w:r>
      <w:r w:rsidRPr="00413CAA">
        <w:rPr>
          <w:spacing w:val="-8"/>
        </w:rPr>
        <w:t xml:space="preserve"> </w:t>
      </w:r>
      <w:r>
        <w:t>sudah</w:t>
      </w:r>
      <w:r w:rsidRPr="00413CAA">
        <w:rPr>
          <w:spacing w:val="-52"/>
        </w:rPr>
        <w:t xml:space="preserve"> </w:t>
      </w:r>
      <w:r>
        <w:t>dibeli bisa ditukar kembali jika terjadi kerusakan atau perbedaan (batas pembelian 3</w:t>
      </w:r>
      <w:r w:rsidRPr="00413CAA">
        <w:rPr>
          <w:spacing w:val="1"/>
        </w:rPr>
        <w:t xml:space="preserve"> </w:t>
      </w:r>
      <w:r>
        <w:t>hari)”</w:t>
      </w:r>
      <w:r w:rsidRPr="00413CAA">
        <w:rPr>
          <w:spacing w:val="-3"/>
        </w:rPr>
        <w:t xml:space="preserve"> </w:t>
      </w:r>
      <w:r>
        <w:t>mendapatkan</w:t>
      </w:r>
      <w:r w:rsidRPr="00413CAA">
        <w:rPr>
          <w:spacing w:val="1"/>
        </w:rPr>
        <w:t xml:space="preserve"> </w:t>
      </w:r>
      <w:r>
        <w:t>skor</w:t>
      </w:r>
      <w:r w:rsidRPr="00413CAA">
        <w:rPr>
          <w:spacing w:val="-1"/>
        </w:rPr>
        <w:t xml:space="preserve"> </w:t>
      </w:r>
      <w:r>
        <w:t>terendah</w:t>
      </w:r>
      <w:r w:rsidRPr="00413CAA">
        <w:rPr>
          <w:spacing w:val="3"/>
        </w:rPr>
        <w:t xml:space="preserve"> </w:t>
      </w:r>
      <w:r>
        <w:t>yang</w:t>
      </w:r>
      <w:r w:rsidRPr="00413CAA">
        <w:rPr>
          <w:spacing w:val="3"/>
        </w:rPr>
        <w:t xml:space="preserve"> </w:t>
      </w:r>
      <w:r>
        <w:t>berada</w:t>
      </w:r>
      <w:r w:rsidRPr="00413CAA">
        <w:rPr>
          <w:spacing w:val="5"/>
        </w:rPr>
        <w:t xml:space="preserve"> </w:t>
      </w:r>
      <w:r>
        <w:t>dalam</w:t>
      </w:r>
      <w:r w:rsidRPr="00413CAA">
        <w:rPr>
          <w:spacing w:val="1"/>
        </w:rPr>
        <w:t xml:space="preserve"> </w:t>
      </w:r>
      <w:r>
        <w:t>kategori</w:t>
      </w:r>
      <w:r w:rsidRPr="00413CAA">
        <w:rPr>
          <w:spacing w:val="11"/>
        </w:rPr>
        <w:t xml:space="preserve"> </w:t>
      </w:r>
      <w:r w:rsidRPr="00413CAA">
        <w:rPr>
          <w:b/>
        </w:rPr>
        <w:t>Baik</w:t>
      </w:r>
      <w:r>
        <w:t>.</w:t>
      </w:r>
    </w:p>
    <w:p w14:paraId="67510FC6" w14:textId="77777777" w:rsidR="00413CAA" w:rsidRPr="00413CAA" w:rsidRDefault="00413CAA" w:rsidP="00413CAA">
      <w:pPr>
        <w:pStyle w:val="PROSIDING-ISINUMBERING"/>
        <w:numPr>
          <w:ilvl w:val="0"/>
          <w:numId w:val="24"/>
        </w:numPr>
      </w:pPr>
      <w:r>
        <w:t>Promosi Berdasarkan pada tanggapan responden mengenai promosi dengan respon yang</w:t>
      </w:r>
      <w:r w:rsidRPr="00413CAA">
        <w:rPr>
          <w:spacing w:val="-52"/>
        </w:rPr>
        <w:t xml:space="preserve"> </w:t>
      </w:r>
      <w:r>
        <w:t>baik berada pada indikator Sales Promotion atau promosi penjualan di dalam pernyataan</w:t>
      </w:r>
      <w:r w:rsidRPr="00413CAA">
        <w:rPr>
          <w:spacing w:val="-52"/>
        </w:rPr>
        <w:t xml:space="preserve"> </w:t>
      </w:r>
      <w:r>
        <w:t>keima</w:t>
      </w:r>
      <w:r w:rsidRPr="00413CAA">
        <w:rPr>
          <w:spacing w:val="-6"/>
        </w:rPr>
        <w:t xml:space="preserve"> </w:t>
      </w:r>
      <w:r>
        <w:t>yaitu</w:t>
      </w:r>
      <w:r w:rsidRPr="00413CAA">
        <w:rPr>
          <w:spacing w:val="-6"/>
        </w:rPr>
        <w:t xml:space="preserve"> </w:t>
      </w:r>
      <w:r>
        <w:t>“Pemberian</w:t>
      </w:r>
      <w:r w:rsidRPr="00413CAA">
        <w:rPr>
          <w:spacing w:val="-5"/>
        </w:rPr>
        <w:t xml:space="preserve"> </w:t>
      </w:r>
      <w:r>
        <w:t>hadiah</w:t>
      </w:r>
      <w:r w:rsidRPr="00413CAA">
        <w:rPr>
          <w:spacing w:val="-6"/>
        </w:rPr>
        <w:t xml:space="preserve"> </w:t>
      </w:r>
      <w:r>
        <w:t>pada</w:t>
      </w:r>
      <w:r w:rsidRPr="00413CAA">
        <w:rPr>
          <w:spacing w:val="-5"/>
        </w:rPr>
        <w:t xml:space="preserve"> </w:t>
      </w:r>
      <w:r>
        <w:t>kegiatan</w:t>
      </w:r>
      <w:r w:rsidRPr="00413CAA">
        <w:rPr>
          <w:spacing w:val="-5"/>
        </w:rPr>
        <w:t xml:space="preserve"> </w:t>
      </w:r>
      <w:r>
        <w:t>promosi</w:t>
      </w:r>
      <w:r w:rsidRPr="00413CAA">
        <w:rPr>
          <w:spacing w:val="-4"/>
        </w:rPr>
        <w:t xml:space="preserve"> </w:t>
      </w:r>
      <w:r>
        <w:t>produk</w:t>
      </w:r>
      <w:r w:rsidRPr="00413CAA">
        <w:rPr>
          <w:spacing w:val="-6"/>
        </w:rPr>
        <w:t xml:space="preserve"> </w:t>
      </w:r>
      <w:r>
        <w:t>SOGO</w:t>
      </w:r>
      <w:r w:rsidRPr="00413CAA">
        <w:rPr>
          <w:spacing w:val="-7"/>
        </w:rPr>
        <w:t xml:space="preserve"> </w:t>
      </w:r>
      <w:r>
        <w:t>akan</w:t>
      </w:r>
      <w:r w:rsidRPr="00413CAA">
        <w:rPr>
          <w:spacing w:val="-8"/>
        </w:rPr>
        <w:t xml:space="preserve"> </w:t>
      </w:r>
      <w:r>
        <w:t>menarik</w:t>
      </w:r>
      <w:r w:rsidRPr="00413CAA">
        <w:rPr>
          <w:spacing w:val="-5"/>
        </w:rPr>
        <w:t xml:space="preserve"> </w:t>
      </w:r>
      <w:r>
        <w:t>saya</w:t>
      </w:r>
      <w:r w:rsidRPr="00413CAA">
        <w:rPr>
          <w:spacing w:val="-52"/>
        </w:rPr>
        <w:t xml:space="preserve"> </w:t>
      </w:r>
      <w:r>
        <w:t>untuk</w:t>
      </w:r>
      <w:r w:rsidRPr="00413CAA">
        <w:rPr>
          <w:spacing w:val="1"/>
        </w:rPr>
        <w:t xml:space="preserve"> </w:t>
      </w:r>
      <w:r>
        <w:t>membeli”</w:t>
      </w:r>
      <w:r w:rsidRPr="00413CAA">
        <w:rPr>
          <w:spacing w:val="1"/>
        </w:rPr>
        <w:t xml:space="preserve"> </w:t>
      </w:r>
      <w:r>
        <w:t>mendapatkan</w:t>
      </w:r>
      <w:r w:rsidRPr="00413CAA">
        <w:rPr>
          <w:spacing w:val="1"/>
        </w:rPr>
        <w:t xml:space="preserve"> </w:t>
      </w:r>
      <w:r>
        <w:t>skor</w:t>
      </w:r>
      <w:r w:rsidRPr="00413CAA">
        <w:rPr>
          <w:spacing w:val="1"/>
        </w:rPr>
        <w:t xml:space="preserve"> </w:t>
      </w:r>
      <w:r>
        <w:t>tertinggi</w:t>
      </w:r>
      <w:r w:rsidRPr="00413CAA">
        <w:rPr>
          <w:spacing w:val="1"/>
        </w:rPr>
        <w:t xml:space="preserve"> </w:t>
      </w:r>
      <w:r>
        <w:t>yang</w:t>
      </w:r>
      <w:r w:rsidRPr="00413CAA">
        <w:rPr>
          <w:spacing w:val="1"/>
        </w:rPr>
        <w:t xml:space="preserve"> </w:t>
      </w:r>
      <w:r>
        <w:t>berada</w:t>
      </w:r>
      <w:r w:rsidRPr="00413CAA">
        <w:rPr>
          <w:spacing w:val="1"/>
        </w:rPr>
        <w:t xml:space="preserve"> </w:t>
      </w:r>
      <w:r>
        <w:t>dalam</w:t>
      </w:r>
      <w:r w:rsidRPr="00413CAA">
        <w:rPr>
          <w:spacing w:val="1"/>
        </w:rPr>
        <w:t xml:space="preserve"> </w:t>
      </w:r>
      <w:r>
        <w:t>kategori</w:t>
      </w:r>
      <w:r w:rsidRPr="00413CAA">
        <w:rPr>
          <w:spacing w:val="1"/>
        </w:rPr>
        <w:t xml:space="preserve"> </w:t>
      </w:r>
      <w:r w:rsidRPr="00413CAA">
        <w:rPr>
          <w:b/>
        </w:rPr>
        <w:t>Baik</w:t>
      </w:r>
      <w:r>
        <w:t>.</w:t>
      </w:r>
      <w:r w:rsidRPr="00413CAA">
        <w:rPr>
          <w:spacing w:val="1"/>
        </w:rPr>
        <w:t xml:space="preserve"> </w:t>
      </w:r>
      <w:r>
        <w:t>Sedangkan respon kurang baik berada pada indikator Direct Marketing and Database</w:t>
      </w:r>
      <w:r w:rsidRPr="00413CAA">
        <w:rPr>
          <w:spacing w:val="1"/>
        </w:rPr>
        <w:t xml:space="preserve"> </w:t>
      </w:r>
      <w:r>
        <w:t>atau Pemasaran Langsung pernyataan kedelapan yaitu “saya membeli produk SOGO</w:t>
      </w:r>
      <w:r w:rsidRPr="00413CAA">
        <w:rPr>
          <w:spacing w:val="1"/>
        </w:rPr>
        <w:t xml:space="preserve"> </w:t>
      </w:r>
      <w:r>
        <w:t>karena ada telemarketing atau email yang memberikan informasi” mendapatkan skor</w:t>
      </w:r>
      <w:r w:rsidRPr="00413CAA">
        <w:rPr>
          <w:spacing w:val="1"/>
        </w:rPr>
        <w:t xml:space="preserve"> </w:t>
      </w:r>
      <w:r>
        <w:t>terendah</w:t>
      </w:r>
      <w:r w:rsidRPr="00413CAA">
        <w:rPr>
          <w:spacing w:val="-1"/>
        </w:rPr>
        <w:t xml:space="preserve"> </w:t>
      </w:r>
      <w:r>
        <w:t>yang berada</w:t>
      </w:r>
      <w:r w:rsidRPr="00413CAA">
        <w:rPr>
          <w:spacing w:val="4"/>
        </w:rPr>
        <w:t xml:space="preserve"> </w:t>
      </w:r>
      <w:r>
        <w:t>dalam</w:t>
      </w:r>
      <w:r w:rsidRPr="00413CAA">
        <w:rPr>
          <w:spacing w:val="3"/>
        </w:rPr>
        <w:t xml:space="preserve"> </w:t>
      </w:r>
      <w:r>
        <w:t>kategori</w:t>
      </w:r>
      <w:r w:rsidRPr="00413CAA">
        <w:rPr>
          <w:spacing w:val="6"/>
        </w:rPr>
        <w:t xml:space="preserve"> </w:t>
      </w:r>
      <w:r w:rsidRPr="00413CAA">
        <w:rPr>
          <w:b/>
        </w:rPr>
        <w:t>Cukup</w:t>
      </w:r>
      <w:r>
        <w:t>.</w:t>
      </w:r>
    </w:p>
    <w:p w14:paraId="2BD72008" w14:textId="77777777" w:rsidR="00413CAA" w:rsidRPr="00413CAA" w:rsidRDefault="00413CAA" w:rsidP="00413CAA">
      <w:pPr>
        <w:pStyle w:val="PROSIDING-ISINUMBERING"/>
        <w:numPr>
          <w:ilvl w:val="0"/>
          <w:numId w:val="24"/>
        </w:numPr>
      </w:pPr>
      <w:r>
        <w:t>Keputusan</w:t>
      </w:r>
      <w:r w:rsidRPr="00413CAA">
        <w:rPr>
          <w:spacing w:val="1"/>
        </w:rPr>
        <w:t xml:space="preserve"> </w:t>
      </w:r>
      <w:r>
        <w:t>Pembelian</w:t>
      </w:r>
      <w:r w:rsidRPr="00413CAA">
        <w:rPr>
          <w:spacing w:val="1"/>
        </w:rPr>
        <w:t xml:space="preserve"> </w:t>
      </w:r>
      <w:r>
        <w:t>Berdasarkan</w:t>
      </w:r>
      <w:r w:rsidRPr="00413CAA">
        <w:rPr>
          <w:spacing w:val="1"/>
        </w:rPr>
        <w:t xml:space="preserve"> </w:t>
      </w:r>
      <w:r>
        <w:t>pada</w:t>
      </w:r>
      <w:r w:rsidRPr="00413CAA">
        <w:rPr>
          <w:spacing w:val="1"/>
        </w:rPr>
        <w:t xml:space="preserve"> </w:t>
      </w:r>
      <w:r>
        <w:t>tanggapan</w:t>
      </w:r>
      <w:r w:rsidRPr="00413CAA">
        <w:rPr>
          <w:spacing w:val="1"/>
        </w:rPr>
        <w:t xml:space="preserve"> </w:t>
      </w:r>
      <w:r>
        <w:t>responden</w:t>
      </w:r>
      <w:r w:rsidRPr="00413CAA">
        <w:rPr>
          <w:spacing w:val="1"/>
        </w:rPr>
        <w:t xml:space="preserve"> </w:t>
      </w:r>
      <w:r>
        <w:t>mengenai</w:t>
      </w:r>
      <w:r w:rsidRPr="00413CAA">
        <w:rPr>
          <w:spacing w:val="1"/>
        </w:rPr>
        <w:t xml:space="preserve"> </w:t>
      </w:r>
      <w:r>
        <w:t>Keputusan</w:t>
      </w:r>
      <w:r w:rsidRPr="00413CAA">
        <w:rPr>
          <w:spacing w:val="-52"/>
        </w:rPr>
        <w:t xml:space="preserve"> </w:t>
      </w:r>
      <w:r>
        <w:t>Pembelian</w:t>
      </w:r>
      <w:r w:rsidRPr="00413CAA">
        <w:rPr>
          <w:spacing w:val="-5"/>
        </w:rPr>
        <w:t xml:space="preserve"> </w:t>
      </w:r>
      <w:r>
        <w:t>dengan</w:t>
      </w:r>
      <w:r w:rsidRPr="00413CAA">
        <w:rPr>
          <w:spacing w:val="-4"/>
        </w:rPr>
        <w:t xml:space="preserve"> </w:t>
      </w:r>
      <w:r>
        <w:t>respon</w:t>
      </w:r>
      <w:r w:rsidRPr="00413CAA">
        <w:rPr>
          <w:spacing w:val="-6"/>
        </w:rPr>
        <w:t xml:space="preserve"> </w:t>
      </w:r>
      <w:r>
        <w:t>yang</w:t>
      </w:r>
      <w:r w:rsidRPr="00413CAA">
        <w:rPr>
          <w:spacing w:val="-5"/>
        </w:rPr>
        <w:t xml:space="preserve"> </w:t>
      </w:r>
      <w:r>
        <w:t>baik</w:t>
      </w:r>
      <w:r w:rsidRPr="00413CAA">
        <w:rPr>
          <w:spacing w:val="-6"/>
        </w:rPr>
        <w:t xml:space="preserve"> </w:t>
      </w:r>
      <w:r>
        <w:t>berada</w:t>
      </w:r>
      <w:r w:rsidRPr="00413CAA">
        <w:rPr>
          <w:spacing w:val="-4"/>
        </w:rPr>
        <w:t xml:space="preserve"> </w:t>
      </w:r>
      <w:r>
        <w:t>pada</w:t>
      </w:r>
      <w:r w:rsidRPr="00413CAA">
        <w:rPr>
          <w:spacing w:val="-4"/>
        </w:rPr>
        <w:t xml:space="preserve"> </w:t>
      </w:r>
      <w:r>
        <w:t>indikator</w:t>
      </w:r>
      <w:r w:rsidRPr="00413CAA">
        <w:rPr>
          <w:spacing w:val="-7"/>
        </w:rPr>
        <w:t xml:space="preserve"> </w:t>
      </w:r>
      <w:r>
        <w:t>Metode</w:t>
      </w:r>
      <w:r w:rsidRPr="00413CAA">
        <w:rPr>
          <w:spacing w:val="-4"/>
        </w:rPr>
        <w:t xml:space="preserve"> </w:t>
      </w:r>
      <w:r>
        <w:t>Pembayaran</w:t>
      </w:r>
      <w:r w:rsidRPr="00413CAA">
        <w:rPr>
          <w:spacing w:val="-5"/>
        </w:rPr>
        <w:t xml:space="preserve"> </w:t>
      </w:r>
      <w:r>
        <w:t>di</w:t>
      </w:r>
      <w:r w:rsidRPr="00413CAA">
        <w:rPr>
          <w:spacing w:val="-2"/>
        </w:rPr>
        <w:t xml:space="preserve"> </w:t>
      </w:r>
      <w:r>
        <w:t>dalam</w:t>
      </w:r>
      <w:r w:rsidRPr="00413CAA">
        <w:rPr>
          <w:spacing w:val="-53"/>
        </w:rPr>
        <w:t xml:space="preserve"> </w:t>
      </w:r>
      <w:r>
        <w:t>pernyataan</w:t>
      </w:r>
      <w:r w:rsidRPr="00413CAA">
        <w:rPr>
          <w:spacing w:val="1"/>
        </w:rPr>
        <w:t xml:space="preserve"> </w:t>
      </w:r>
      <w:r>
        <w:t>keenambelas</w:t>
      </w:r>
      <w:r w:rsidRPr="00413CAA">
        <w:rPr>
          <w:spacing w:val="1"/>
        </w:rPr>
        <w:t xml:space="preserve"> </w:t>
      </w:r>
      <w:r>
        <w:t>yaitu</w:t>
      </w:r>
      <w:r w:rsidRPr="00413CAA">
        <w:rPr>
          <w:spacing w:val="1"/>
        </w:rPr>
        <w:t xml:space="preserve"> </w:t>
      </w:r>
      <w:r>
        <w:t>“Saya</w:t>
      </w:r>
      <w:r w:rsidRPr="00413CAA">
        <w:rPr>
          <w:spacing w:val="1"/>
        </w:rPr>
        <w:t xml:space="preserve"> </w:t>
      </w:r>
      <w:r>
        <w:t>membeli</w:t>
      </w:r>
      <w:r w:rsidRPr="00413CAA">
        <w:rPr>
          <w:spacing w:val="1"/>
        </w:rPr>
        <w:t xml:space="preserve"> </w:t>
      </w:r>
      <w:r>
        <w:t>Produk</w:t>
      </w:r>
      <w:r w:rsidRPr="00413CAA">
        <w:rPr>
          <w:spacing w:val="1"/>
        </w:rPr>
        <w:t xml:space="preserve"> </w:t>
      </w:r>
      <w:r>
        <w:t>di</w:t>
      </w:r>
      <w:r w:rsidRPr="00413CAA">
        <w:rPr>
          <w:spacing w:val="1"/>
        </w:rPr>
        <w:t xml:space="preserve"> </w:t>
      </w:r>
      <w:r>
        <w:t>SOGO</w:t>
      </w:r>
      <w:r w:rsidRPr="00413CAA">
        <w:rPr>
          <w:spacing w:val="1"/>
        </w:rPr>
        <w:t xml:space="preserve"> </w:t>
      </w:r>
      <w:r>
        <w:t>karena</w:t>
      </w:r>
      <w:r w:rsidRPr="00413CAA">
        <w:rPr>
          <w:spacing w:val="1"/>
        </w:rPr>
        <w:t xml:space="preserve"> </w:t>
      </w:r>
      <w:r>
        <w:t>toko</w:t>
      </w:r>
      <w:r w:rsidRPr="00413CAA">
        <w:rPr>
          <w:spacing w:val="1"/>
        </w:rPr>
        <w:t xml:space="preserve"> </w:t>
      </w:r>
      <w:r>
        <w:t>menyediakan pembayaran secara tunai dan non tunai” mendapatkan skor tertinggi yang</w:t>
      </w:r>
      <w:r w:rsidRPr="00413CAA">
        <w:rPr>
          <w:spacing w:val="1"/>
        </w:rPr>
        <w:t xml:space="preserve"> </w:t>
      </w:r>
      <w:r>
        <w:t>berada</w:t>
      </w:r>
      <w:r w:rsidRPr="00413CAA">
        <w:rPr>
          <w:spacing w:val="1"/>
        </w:rPr>
        <w:t xml:space="preserve"> </w:t>
      </w:r>
      <w:r>
        <w:t>dalam</w:t>
      </w:r>
      <w:r w:rsidRPr="00413CAA">
        <w:rPr>
          <w:spacing w:val="1"/>
        </w:rPr>
        <w:t xml:space="preserve"> </w:t>
      </w:r>
      <w:r>
        <w:t>kategori</w:t>
      </w:r>
      <w:r w:rsidRPr="00413CAA">
        <w:rPr>
          <w:spacing w:val="1"/>
        </w:rPr>
        <w:t xml:space="preserve"> </w:t>
      </w:r>
      <w:r w:rsidRPr="00413CAA">
        <w:rPr>
          <w:b/>
        </w:rPr>
        <w:t>Sangat</w:t>
      </w:r>
      <w:r w:rsidRPr="00413CAA">
        <w:rPr>
          <w:b/>
          <w:spacing w:val="1"/>
        </w:rPr>
        <w:t xml:space="preserve"> </w:t>
      </w:r>
      <w:r w:rsidRPr="00413CAA">
        <w:rPr>
          <w:b/>
        </w:rPr>
        <w:t>Baik</w:t>
      </w:r>
      <w:r>
        <w:t>.</w:t>
      </w:r>
      <w:r w:rsidRPr="00413CAA">
        <w:rPr>
          <w:spacing w:val="1"/>
        </w:rPr>
        <w:t xml:space="preserve"> </w:t>
      </w:r>
      <w:r>
        <w:t>Sedangkan</w:t>
      </w:r>
      <w:r w:rsidRPr="00413CAA">
        <w:rPr>
          <w:spacing w:val="1"/>
        </w:rPr>
        <w:t xml:space="preserve"> </w:t>
      </w:r>
      <w:r>
        <w:t>respon</w:t>
      </w:r>
      <w:r w:rsidRPr="00413CAA">
        <w:rPr>
          <w:spacing w:val="1"/>
        </w:rPr>
        <w:t xml:space="preserve"> </w:t>
      </w:r>
      <w:r>
        <w:t>kurang</w:t>
      </w:r>
      <w:r w:rsidRPr="00413CAA">
        <w:rPr>
          <w:spacing w:val="1"/>
        </w:rPr>
        <w:t xml:space="preserve"> </w:t>
      </w:r>
      <w:r>
        <w:t>baik</w:t>
      </w:r>
      <w:r w:rsidRPr="00413CAA">
        <w:rPr>
          <w:spacing w:val="1"/>
        </w:rPr>
        <w:t xml:space="preserve"> </w:t>
      </w:r>
      <w:r>
        <w:t>berada</w:t>
      </w:r>
      <w:r w:rsidRPr="00413CAA">
        <w:rPr>
          <w:spacing w:val="1"/>
        </w:rPr>
        <w:t xml:space="preserve"> </w:t>
      </w:r>
      <w:r>
        <w:t>pada</w:t>
      </w:r>
      <w:r w:rsidRPr="00413CAA">
        <w:rPr>
          <w:spacing w:val="1"/>
        </w:rPr>
        <w:t xml:space="preserve"> </w:t>
      </w:r>
      <w:r>
        <w:t>indikator</w:t>
      </w:r>
      <w:r w:rsidRPr="00413CAA">
        <w:rPr>
          <w:spacing w:val="-6"/>
        </w:rPr>
        <w:t xml:space="preserve"> </w:t>
      </w:r>
      <w:r>
        <w:t>jumlah</w:t>
      </w:r>
      <w:r w:rsidRPr="00413CAA">
        <w:rPr>
          <w:spacing w:val="-5"/>
        </w:rPr>
        <w:t xml:space="preserve"> </w:t>
      </w:r>
      <w:r>
        <w:t>pembelian</w:t>
      </w:r>
      <w:r w:rsidRPr="00413CAA">
        <w:rPr>
          <w:spacing w:val="-5"/>
        </w:rPr>
        <w:t xml:space="preserve"> </w:t>
      </w:r>
      <w:r>
        <w:t>pernyataan</w:t>
      </w:r>
      <w:r w:rsidRPr="00413CAA">
        <w:rPr>
          <w:spacing w:val="-7"/>
        </w:rPr>
        <w:t xml:space="preserve"> </w:t>
      </w:r>
      <w:r>
        <w:t>kesebelas</w:t>
      </w:r>
      <w:r w:rsidRPr="00413CAA">
        <w:rPr>
          <w:spacing w:val="-2"/>
        </w:rPr>
        <w:t xml:space="preserve"> </w:t>
      </w:r>
      <w:r>
        <w:t>yaitu</w:t>
      </w:r>
      <w:r w:rsidRPr="00413CAA">
        <w:rPr>
          <w:spacing w:val="-8"/>
        </w:rPr>
        <w:t xml:space="preserve"> </w:t>
      </w:r>
      <w:r>
        <w:t>“Saya</w:t>
      </w:r>
      <w:r w:rsidRPr="00413CAA">
        <w:rPr>
          <w:spacing w:val="-8"/>
        </w:rPr>
        <w:t xml:space="preserve"> </w:t>
      </w:r>
      <w:r>
        <w:t>membeli</w:t>
      </w:r>
      <w:r w:rsidRPr="00413CAA">
        <w:rPr>
          <w:spacing w:val="-3"/>
        </w:rPr>
        <w:t xml:space="preserve"> </w:t>
      </w:r>
      <w:r>
        <w:t>Produk</w:t>
      </w:r>
      <w:r w:rsidRPr="00413CAA">
        <w:rPr>
          <w:spacing w:val="-5"/>
        </w:rPr>
        <w:t xml:space="preserve"> </w:t>
      </w:r>
      <w:r>
        <w:t>di</w:t>
      </w:r>
      <w:r w:rsidRPr="00413CAA">
        <w:rPr>
          <w:spacing w:val="-5"/>
        </w:rPr>
        <w:t xml:space="preserve"> </w:t>
      </w:r>
      <w:r>
        <w:t>SOGO</w:t>
      </w:r>
      <w:r w:rsidRPr="00413CAA">
        <w:rPr>
          <w:spacing w:val="-53"/>
        </w:rPr>
        <w:t xml:space="preserve"> </w:t>
      </w:r>
      <w:r>
        <w:t>karena untuk memenuhi kebutuhan saat mendatang” mendapatkan skor terendah yang</w:t>
      </w:r>
      <w:r w:rsidRPr="00413CAA">
        <w:rPr>
          <w:spacing w:val="1"/>
        </w:rPr>
        <w:t xml:space="preserve"> </w:t>
      </w:r>
      <w:r>
        <w:t>berada</w:t>
      </w:r>
      <w:r w:rsidRPr="00413CAA">
        <w:rPr>
          <w:spacing w:val="-1"/>
        </w:rPr>
        <w:t xml:space="preserve"> </w:t>
      </w:r>
      <w:r>
        <w:t>dalam</w:t>
      </w:r>
      <w:r w:rsidRPr="00413CAA">
        <w:rPr>
          <w:spacing w:val="4"/>
        </w:rPr>
        <w:t xml:space="preserve"> </w:t>
      </w:r>
      <w:r>
        <w:t>kategori</w:t>
      </w:r>
      <w:r w:rsidRPr="00413CAA">
        <w:rPr>
          <w:spacing w:val="6"/>
        </w:rPr>
        <w:t xml:space="preserve"> </w:t>
      </w:r>
      <w:r w:rsidRPr="00413CAA">
        <w:rPr>
          <w:b/>
        </w:rPr>
        <w:t>Baik</w:t>
      </w:r>
      <w:r>
        <w:t>.</w:t>
      </w:r>
    </w:p>
    <w:p w14:paraId="76F4AB78" w14:textId="77777777" w:rsidR="00413CAA" w:rsidRPr="00413CAA" w:rsidRDefault="00413CAA" w:rsidP="00413CAA">
      <w:pPr>
        <w:pStyle w:val="PROSIDING-ISINUMBERING"/>
        <w:numPr>
          <w:ilvl w:val="0"/>
          <w:numId w:val="24"/>
        </w:numPr>
      </w:pPr>
      <w:r>
        <w:t>Variabel Citra Merek (X1) secara parsial berpengaruh signifikan terhadap Keputusan</w:t>
      </w:r>
      <w:r w:rsidRPr="00413CAA">
        <w:rPr>
          <w:spacing w:val="1"/>
        </w:rPr>
        <w:t xml:space="preserve"> </w:t>
      </w:r>
      <w:r>
        <w:t>Pembelian</w:t>
      </w:r>
      <w:r w:rsidRPr="00413CAA">
        <w:rPr>
          <w:spacing w:val="1"/>
        </w:rPr>
        <w:t xml:space="preserve"> </w:t>
      </w:r>
      <w:r>
        <w:t>(Y)</w:t>
      </w:r>
      <w:r w:rsidRPr="00413CAA">
        <w:rPr>
          <w:spacing w:val="1"/>
        </w:rPr>
        <w:t xml:space="preserve"> </w:t>
      </w:r>
      <w:r>
        <w:t>pada</w:t>
      </w:r>
      <w:r w:rsidRPr="00413CAA">
        <w:rPr>
          <w:spacing w:val="1"/>
        </w:rPr>
        <w:t xml:space="preserve"> </w:t>
      </w:r>
      <w:r>
        <w:t>SOGO</w:t>
      </w:r>
      <w:r w:rsidRPr="00413CAA">
        <w:rPr>
          <w:spacing w:val="1"/>
        </w:rPr>
        <w:t xml:space="preserve"> </w:t>
      </w:r>
      <w:r>
        <w:t>Paris</w:t>
      </w:r>
      <w:r w:rsidRPr="00413CAA">
        <w:rPr>
          <w:spacing w:val="1"/>
        </w:rPr>
        <w:t xml:space="preserve"> </w:t>
      </w:r>
      <w:r>
        <w:t>Van</w:t>
      </w:r>
      <w:r w:rsidRPr="00413CAA">
        <w:rPr>
          <w:spacing w:val="1"/>
        </w:rPr>
        <w:t xml:space="preserve"> </w:t>
      </w:r>
      <w:r>
        <w:t>Java</w:t>
      </w:r>
      <w:r w:rsidRPr="00413CAA">
        <w:rPr>
          <w:spacing w:val="1"/>
        </w:rPr>
        <w:t xml:space="preserve"> </w:t>
      </w:r>
      <w:r>
        <w:t>Bandung.</w:t>
      </w:r>
      <w:r w:rsidRPr="00413CAA">
        <w:rPr>
          <w:spacing w:val="1"/>
        </w:rPr>
        <w:t xml:space="preserve"> </w:t>
      </w:r>
      <w:r>
        <w:t>Variabel</w:t>
      </w:r>
      <w:r w:rsidRPr="00413CAA">
        <w:rPr>
          <w:spacing w:val="1"/>
        </w:rPr>
        <w:t xml:space="preserve"> </w:t>
      </w:r>
      <w:r>
        <w:t>Citra</w:t>
      </w:r>
      <w:r w:rsidRPr="00413CAA">
        <w:rPr>
          <w:spacing w:val="1"/>
        </w:rPr>
        <w:t xml:space="preserve"> </w:t>
      </w:r>
      <w:r>
        <w:t>Merek</w:t>
      </w:r>
      <w:r w:rsidRPr="00413CAA">
        <w:rPr>
          <w:spacing w:val="1"/>
        </w:rPr>
        <w:t xml:space="preserve"> </w:t>
      </w:r>
      <w:r>
        <w:t>mempengaruhi Keputusan Pembelian berdasarkan tabulasi data Uji-t. Berdasarkan hal</w:t>
      </w:r>
      <w:r w:rsidRPr="00413CAA">
        <w:rPr>
          <w:spacing w:val="1"/>
        </w:rPr>
        <w:t xml:space="preserve"> </w:t>
      </w:r>
      <w:r>
        <w:t>tersebut dapat disimpulkan bahwa terdapat pengaruh yang signifikan antara Citra Merek</w:t>
      </w:r>
      <w:r w:rsidRPr="00413CAA">
        <w:rPr>
          <w:spacing w:val="-52"/>
        </w:rPr>
        <w:t xml:space="preserve"> </w:t>
      </w:r>
      <w:r>
        <w:t>terhadap</w:t>
      </w:r>
      <w:r w:rsidRPr="00413CAA">
        <w:rPr>
          <w:spacing w:val="-1"/>
        </w:rPr>
        <w:t xml:space="preserve"> </w:t>
      </w:r>
      <w:r>
        <w:t>Keputusan</w:t>
      </w:r>
      <w:r w:rsidRPr="00413CAA">
        <w:rPr>
          <w:spacing w:val="3"/>
        </w:rPr>
        <w:t xml:space="preserve"> </w:t>
      </w:r>
      <w:r>
        <w:t>Pembelian pada</w:t>
      </w:r>
      <w:r w:rsidRPr="00413CAA">
        <w:rPr>
          <w:spacing w:val="3"/>
        </w:rPr>
        <w:t xml:space="preserve"> </w:t>
      </w:r>
      <w:r>
        <w:t>SOGO Paris</w:t>
      </w:r>
      <w:r w:rsidRPr="00413CAA">
        <w:rPr>
          <w:spacing w:val="3"/>
        </w:rPr>
        <w:t xml:space="preserve"> </w:t>
      </w:r>
      <w:r>
        <w:t>Van Java Bandung.</w:t>
      </w:r>
    </w:p>
    <w:p w14:paraId="23630F42" w14:textId="77777777" w:rsidR="00413CAA" w:rsidRPr="00413CAA" w:rsidRDefault="00413CAA" w:rsidP="00413CAA">
      <w:pPr>
        <w:pStyle w:val="PROSIDING-ISINUMBERING"/>
        <w:numPr>
          <w:ilvl w:val="0"/>
          <w:numId w:val="24"/>
        </w:numPr>
      </w:pPr>
      <w:r>
        <w:t>Variabel</w:t>
      </w:r>
      <w:r w:rsidRPr="00413CAA">
        <w:rPr>
          <w:spacing w:val="1"/>
        </w:rPr>
        <w:t xml:space="preserve"> </w:t>
      </w:r>
      <w:r>
        <w:t>Kualitas</w:t>
      </w:r>
      <w:r w:rsidRPr="00413CAA">
        <w:rPr>
          <w:spacing w:val="1"/>
        </w:rPr>
        <w:t xml:space="preserve"> </w:t>
      </w:r>
      <w:r>
        <w:t>Pelayanan</w:t>
      </w:r>
      <w:r w:rsidRPr="00413CAA">
        <w:rPr>
          <w:spacing w:val="1"/>
        </w:rPr>
        <w:t xml:space="preserve"> </w:t>
      </w:r>
      <w:r>
        <w:t>(X2)</w:t>
      </w:r>
      <w:r w:rsidRPr="00413CAA">
        <w:rPr>
          <w:spacing w:val="1"/>
        </w:rPr>
        <w:t xml:space="preserve"> </w:t>
      </w:r>
      <w:r>
        <w:t>secara</w:t>
      </w:r>
      <w:r w:rsidRPr="00413CAA">
        <w:rPr>
          <w:spacing w:val="1"/>
        </w:rPr>
        <w:t xml:space="preserve"> </w:t>
      </w:r>
      <w:r>
        <w:t>parsial</w:t>
      </w:r>
      <w:r w:rsidRPr="00413CAA">
        <w:rPr>
          <w:spacing w:val="1"/>
        </w:rPr>
        <w:t xml:space="preserve"> </w:t>
      </w:r>
      <w:r>
        <w:t>berpengaruh</w:t>
      </w:r>
      <w:r w:rsidRPr="00413CAA">
        <w:rPr>
          <w:spacing w:val="1"/>
        </w:rPr>
        <w:t xml:space="preserve"> </w:t>
      </w:r>
      <w:r>
        <w:t>signifikan</w:t>
      </w:r>
      <w:r w:rsidRPr="00413CAA">
        <w:rPr>
          <w:spacing w:val="1"/>
        </w:rPr>
        <w:t xml:space="preserve"> </w:t>
      </w:r>
      <w:r>
        <w:t>terhadap</w:t>
      </w:r>
      <w:r w:rsidRPr="00413CAA">
        <w:rPr>
          <w:spacing w:val="1"/>
        </w:rPr>
        <w:t xml:space="preserve"> </w:t>
      </w:r>
      <w:r>
        <w:t>Keputusan Pembelian (Y) pada SOGO Paris Van Java Bandung. Variabel Kualitas</w:t>
      </w:r>
      <w:r w:rsidRPr="00413CAA">
        <w:rPr>
          <w:spacing w:val="1"/>
        </w:rPr>
        <w:t xml:space="preserve"> </w:t>
      </w:r>
      <w:r>
        <w:t>Pelayanan</w:t>
      </w:r>
      <w:r w:rsidRPr="00413CAA">
        <w:rPr>
          <w:spacing w:val="1"/>
        </w:rPr>
        <w:t xml:space="preserve"> </w:t>
      </w:r>
      <w:r>
        <w:t>mempengaruhi</w:t>
      </w:r>
      <w:r w:rsidRPr="00413CAA">
        <w:rPr>
          <w:spacing w:val="1"/>
        </w:rPr>
        <w:t xml:space="preserve"> </w:t>
      </w:r>
      <w:r>
        <w:t>Keputusan</w:t>
      </w:r>
      <w:r w:rsidRPr="00413CAA">
        <w:rPr>
          <w:spacing w:val="1"/>
        </w:rPr>
        <w:t xml:space="preserve"> </w:t>
      </w:r>
      <w:r>
        <w:t>Pembelian</w:t>
      </w:r>
      <w:r w:rsidRPr="00413CAA">
        <w:rPr>
          <w:spacing w:val="1"/>
        </w:rPr>
        <w:t xml:space="preserve"> </w:t>
      </w:r>
      <w:r>
        <w:t>berdasarkan</w:t>
      </w:r>
      <w:r w:rsidRPr="00413CAA">
        <w:rPr>
          <w:spacing w:val="1"/>
        </w:rPr>
        <w:t xml:space="preserve"> </w:t>
      </w:r>
      <w:r>
        <w:t>tabulasi</w:t>
      </w:r>
      <w:r w:rsidRPr="00413CAA">
        <w:rPr>
          <w:spacing w:val="1"/>
        </w:rPr>
        <w:t xml:space="preserve"> </w:t>
      </w:r>
      <w:r>
        <w:t>data</w:t>
      </w:r>
      <w:r w:rsidRPr="00413CAA">
        <w:rPr>
          <w:spacing w:val="1"/>
        </w:rPr>
        <w:t xml:space="preserve"> </w:t>
      </w:r>
      <w:r>
        <w:t>Uji-t.</w:t>
      </w:r>
      <w:r w:rsidRPr="00413CAA">
        <w:rPr>
          <w:spacing w:val="1"/>
        </w:rPr>
        <w:t xml:space="preserve"> </w:t>
      </w:r>
      <w:r>
        <w:t>Berdasarkan hal tersebut dapat disimpulkan bahwa terdapat pengaruh yang signifikan</w:t>
      </w:r>
      <w:r w:rsidRPr="00413CAA">
        <w:rPr>
          <w:spacing w:val="1"/>
        </w:rPr>
        <w:t xml:space="preserve"> </w:t>
      </w:r>
      <w:r>
        <w:t>antara Kualitas Pelayanan terhadap Keputusan Pembelian pada SOGO Paris Van Java</w:t>
      </w:r>
      <w:r w:rsidRPr="00413CAA">
        <w:rPr>
          <w:spacing w:val="1"/>
        </w:rPr>
        <w:t xml:space="preserve"> </w:t>
      </w:r>
      <w:r>
        <w:t>Bandung.</w:t>
      </w:r>
    </w:p>
    <w:p w14:paraId="2A4D29C6" w14:textId="77777777" w:rsidR="00413CAA" w:rsidRPr="00413CAA" w:rsidRDefault="00413CAA" w:rsidP="00413CAA">
      <w:pPr>
        <w:pStyle w:val="PROSIDING-ISINUMBERING"/>
        <w:numPr>
          <w:ilvl w:val="0"/>
          <w:numId w:val="24"/>
        </w:numPr>
        <w:rPr>
          <w:szCs w:val="22"/>
          <w:lang w:eastAsia="en-US"/>
        </w:rPr>
      </w:pPr>
      <w:r>
        <w:t>Variabel</w:t>
      </w:r>
      <w:r w:rsidRPr="00413CAA">
        <w:rPr>
          <w:spacing w:val="1"/>
        </w:rPr>
        <w:t xml:space="preserve"> </w:t>
      </w:r>
      <w:r>
        <w:t>Promosi</w:t>
      </w:r>
      <w:r w:rsidRPr="00413CAA">
        <w:rPr>
          <w:spacing w:val="1"/>
        </w:rPr>
        <w:t xml:space="preserve"> </w:t>
      </w:r>
      <w:r>
        <w:t>(X3)</w:t>
      </w:r>
      <w:r w:rsidRPr="00413CAA">
        <w:rPr>
          <w:spacing w:val="1"/>
        </w:rPr>
        <w:t xml:space="preserve"> </w:t>
      </w:r>
      <w:r>
        <w:t>secara</w:t>
      </w:r>
      <w:r w:rsidRPr="00413CAA">
        <w:rPr>
          <w:spacing w:val="1"/>
        </w:rPr>
        <w:t xml:space="preserve"> </w:t>
      </w:r>
      <w:r>
        <w:t>parsial</w:t>
      </w:r>
      <w:r w:rsidRPr="00413CAA">
        <w:rPr>
          <w:spacing w:val="1"/>
        </w:rPr>
        <w:t xml:space="preserve"> </w:t>
      </w:r>
      <w:r>
        <w:t>berpengaruh</w:t>
      </w:r>
      <w:r w:rsidRPr="00413CAA">
        <w:rPr>
          <w:spacing w:val="1"/>
        </w:rPr>
        <w:t xml:space="preserve"> </w:t>
      </w:r>
      <w:r>
        <w:t>signifikan</w:t>
      </w:r>
      <w:r w:rsidRPr="00413CAA">
        <w:rPr>
          <w:spacing w:val="1"/>
        </w:rPr>
        <w:t xml:space="preserve"> </w:t>
      </w:r>
      <w:r>
        <w:t>terhadap</w:t>
      </w:r>
      <w:r w:rsidRPr="00413CAA">
        <w:rPr>
          <w:spacing w:val="1"/>
        </w:rPr>
        <w:t xml:space="preserve"> </w:t>
      </w:r>
      <w:r>
        <w:t>Keputusan</w:t>
      </w:r>
      <w:r w:rsidRPr="00413CAA">
        <w:rPr>
          <w:spacing w:val="1"/>
        </w:rPr>
        <w:t xml:space="preserve"> </w:t>
      </w:r>
      <w:r>
        <w:t>Pembelian</w:t>
      </w:r>
      <w:r w:rsidRPr="00413CAA">
        <w:rPr>
          <w:spacing w:val="6"/>
        </w:rPr>
        <w:t xml:space="preserve"> </w:t>
      </w:r>
      <w:r>
        <w:t>(Y)</w:t>
      </w:r>
      <w:r w:rsidRPr="00413CAA">
        <w:rPr>
          <w:spacing w:val="9"/>
        </w:rPr>
        <w:t xml:space="preserve"> </w:t>
      </w:r>
      <w:r>
        <w:t>pada</w:t>
      </w:r>
      <w:r w:rsidRPr="00413CAA">
        <w:rPr>
          <w:spacing w:val="10"/>
        </w:rPr>
        <w:t xml:space="preserve"> </w:t>
      </w:r>
      <w:r>
        <w:t>SOGO</w:t>
      </w:r>
      <w:r w:rsidRPr="00413CAA">
        <w:rPr>
          <w:spacing w:val="3"/>
        </w:rPr>
        <w:t xml:space="preserve"> </w:t>
      </w:r>
      <w:r>
        <w:t>Paris</w:t>
      </w:r>
      <w:r w:rsidRPr="00413CAA">
        <w:rPr>
          <w:spacing w:val="8"/>
        </w:rPr>
        <w:t xml:space="preserve"> </w:t>
      </w:r>
      <w:r>
        <w:t>Van</w:t>
      </w:r>
      <w:r w:rsidRPr="00413CAA">
        <w:rPr>
          <w:spacing w:val="8"/>
        </w:rPr>
        <w:t xml:space="preserve"> </w:t>
      </w:r>
      <w:r>
        <w:t>Java</w:t>
      </w:r>
      <w:r w:rsidRPr="00413CAA">
        <w:rPr>
          <w:spacing w:val="9"/>
        </w:rPr>
        <w:t xml:space="preserve"> </w:t>
      </w:r>
      <w:r>
        <w:t>Bandung.</w:t>
      </w:r>
      <w:r w:rsidRPr="00413CAA">
        <w:rPr>
          <w:spacing w:val="9"/>
        </w:rPr>
        <w:t xml:space="preserve"> </w:t>
      </w:r>
      <w:r>
        <w:t>Variabel</w:t>
      </w:r>
      <w:r w:rsidRPr="00413CAA">
        <w:rPr>
          <w:spacing w:val="9"/>
        </w:rPr>
        <w:t xml:space="preserve"> </w:t>
      </w:r>
      <w:r>
        <w:t>Promosi</w:t>
      </w:r>
      <w:r w:rsidRPr="00413CAA">
        <w:rPr>
          <w:spacing w:val="10"/>
        </w:rPr>
        <w:t xml:space="preserve"> </w:t>
      </w:r>
      <w:r>
        <w:t>mempengaruhi</w:t>
      </w:r>
      <w:r w:rsidRPr="00413CAA">
        <w:rPr>
          <w:lang w:val="en-GB"/>
        </w:rPr>
        <w:t xml:space="preserve"> </w:t>
      </w:r>
      <w:r>
        <w:t>Keputusan Pembelian berdasarkan tabulasi data Uji-t. Berdasarkan hal tersebut dapat</w:t>
      </w:r>
      <w:r w:rsidRPr="00413CAA">
        <w:rPr>
          <w:spacing w:val="1"/>
        </w:rPr>
        <w:t xml:space="preserve"> </w:t>
      </w:r>
      <w:r>
        <w:t>disimpulkan</w:t>
      </w:r>
      <w:r w:rsidRPr="00413CAA">
        <w:rPr>
          <w:spacing w:val="1"/>
        </w:rPr>
        <w:t xml:space="preserve"> </w:t>
      </w:r>
      <w:r>
        <w:t>bahwa</w:t>
      </w:r>
      <w:r w:rsidRPr="00413CAA">
        <w:rPr>
          <w:spacing w:val="1"/>
        </w:rPr>
        <w:t xml:space="preserve"> </w:t>
      </w:r>
      <w:r>
        <w:t>terdapat</w:t>
      </w:r>
      <w:r w:rsidRPr="00413CAA">
        <w:rPr>
          <w:spacing w:val="1"/>
        </w:rPr>
        <w:t xml:space="preserve"> </w:t>
      </w:r>
      <w:r>
        <w:t>pengaruh</w:t>
      </w:r>
      <w:r w:rsidRPr="00413CAA">
        <w:rPr>
          <w:spacing w:val="1"/>
        </w:rPr>
        <w:t xml:space="preserve"> </w:t>
      </w:r>
      <w:r>
        <w:t>yang</w:t>
      </w:r>
      <w:r w:rsidRPr="00413CAA">
        <w:rPr>
          <w:spacing w:val="1"/>
        </w:rPr>
        <w:t xml:space="preserve"> </w:t>
      </w:r>
      <w:r>
        <w:t>signifikan</w:t>
      </w:r>
      <w:r w:rsidRPr="00413CAA">
        <w:rPr>
          <w:spacing w:val="1"/>
        </w:rPr>
        <w:t xml:space="preserve"> </w:t>
      </w:r>
      <w:r>
        <w:t>antara</w:t>
      </w:r>
      <w:r w:rsidRPr="00413CAA">
        <w:rPr>
          <w:spacing w:val="1"/>
        </w:rPr>
        <w:t xml:space="preserve"> </w:t>
      </w:r>
      <w:r>
        <w:t>Promosi</w:t>
      </w:r>
      <w:r w:rsidRPr="00413CAA">
        <w:rPr>
          <w:spacing w:val="1"/>
        </w:rPr>
        <w:t xml:space="preserve"> </w:t>
      </w:r>
      <w:r>
        <w:t>terhadap</w:t>
      </w:r>
      <w:r w:rsidRPr="00413CAA">
        <w:rPr>
          <w:spacing w:val="1"/>
        </w:rPr>
        <w:t xml:space="preserve"> </w:t>
      </w:r>
      <w:r>
        <w:t>Keputusan</w:t>
      </w:r>
      <w:r w:rsidRPr="00413CAA">
        <w:rPr>
          <w:spacing w:val="2"/>
        </w:rPr>
        <w:t xml:space="preserve"> </w:t>
      </w:r>
      <w:r>
        <w:t>Pembelian</w:t>
      </w:r>
      <w:r w:rsidRPr="00413CAA">
        <w:rPr>
          <w:spacing w:val="1"/>
        </w:rPr>
        <w:t xml:space="preserve"> </w:t>
      </w:r>
      <w:r>
        <w:t>pada SOGO</w:t>
      </w:r>
      <w:r w:rsidRPr="00413CAA">
        <w:rPr>
          <w:spacing w:val="-1"/>
        </w:rPr>
        <w:t xml:space="preserve"> </w:t>
      </w:r>
      <w:r>
        <w:t>Paris</w:t>
      </w:r>
      <w:r w:rsidRPr="00413CAA">
        <w:rPr>
          <w:spacing w:val="3"/>
        </w:rPr>
        <w:t xml:space="preserve"> </w:t>
      </w:r>
      <w:r>
        <w:t>Van Java</w:t>
      </w:r>
      <w:r w:rsidRPr="00413CAA">
        <w:rPr>
          <w:spacing w:val="-2"/>
        </w:rPr>
        <w:t xml:space="preserve"> </w:t>
      </w:r>
      <w:r>
        <w:t>Bandung.</w:t>
      </w:r>
    </w:p>
    <w:p w14:paraId="6D485FC0" w14:textId="77777777" w:rsidR="004C356E" w:rsidRPr="00413CAA" w:rsidRDefault="00413CAA" w:rsidP="00413CAA">
      <w:pPr>
        <w:pStyle w:val="PROSIDING-ISINUMBERING"/>
        <w:numPr>
          <w:ilvl w:val="0"/>
          <w:numId w:val="24"/>
        </w:numPr>
        <w:rPr>
          <w:szCs w:val="22"/>
        </w:rPr>
      </w:pPr>
      <w:r>
        <w:t>Berdasarkan hasil pengolahan data, variabel Citra Merek (X1), Kualitas Pelayanan (X2),</w:t>
      </w:r>
      <w:r w:rsidRPr="00413CAA">
        <w:rPr>
          <w:spacing w:val="-52"/>
        </w:rPr>
        <w:t xml:space="preserve"> </w:t>
      </w:r>
      <w:r>
        <w:t>dan Promosi (X3) secara simultan atau bersama-sama berpengaruh signifikan terhadap</w:t>
      </w:r>
      <w:r w:rsidRPr="00413CAA">
        <w:rPr>
          <w:spacing w:val="1"/>
        </w:rPr>
        <w:t xml:space="preserve"> </w:t>
      </w:r>
      <w:r>
        <w:t>Keputusan Pembelian (Y) SOGO Paris Van Java Bandung. Berdasarkan tabulasi data</w:t>
      </w:r>
      <w:r w:rsidRPr="00413CAA">
        <w:rPr>
          <w:spacing w:val="1"/>
        </w:rPr>
        <w:t xml:space="preserve"> </w:t>
      </w:r>
      <w:r>
        <w:t>Uji-f, hal tersebut menandakan bahwa keputusan pembelian dapat meningkat seiring</w:t>
      </w:r>
      <w:r w:rsidRPr="00413CAA">
        <w:rPr>
          <w:spacing w:val="1"/>
        </w:rPr>
        <w:t xml:space="preserve"> </w:t>
      </w:r>
      <w:r>
        <w:t>dengan adanya penetapan citra merek, kualitas pelayanan dan promosi yang lebih baik.</w:t>
      </w:r>
      <w:r w:rsidRPr="00413CAA">
        <w:rPr>
          <w:spacing w:val="1"/>
        </w:rPr>
        <w:t xml:space="preserve"> </w:t>
      </w:r>
      <w:r>
        <w:t>Dengan</w:t>
      </w:r>
      <w:r w:rsidRPr="00413CAA">
        <w:rPr>
          <w:spacing w:val="1"/>
        </w:rPr>
        <w:t xml:space="preserve"> </w:t>
      </w:r>
      <w:r>
        <w:t>tingkat</w:t>
      </w:r>
      <w:r w:rsidRPr="00413CAA">
        <w:rPr>
          <w:spacing w:val="1"/>
        </w:rPr>
        <w:t xml:space="preserve"> </w:t>
      </w:r>
      <w:r>
        <w:t>kepercayaan</w:t>
      </w:r>
      <w:r w:rsidRPr="00413CAA">
        <w:rPr>
          <w:spacing w:val="1"/>
        </w:rPr>
        <w:t xml:space="preserve"> </w:t>
      </w:r>
      <w:r>
        <w:t>95%</w:t>
      </w:r>
      <w:r w:rsidRPr="00413CAA">
        <w:rPr>
          <w:spacing w:val="1"/>
        </w:rPr>
        <w:t xml:space="preserve"> </w:t>
      </w:r>
      <w:r>
        <w:t>dapat</w:t>
      </w:r>
      <w:r w:rsidRPr="00413CAA">
        <w:rPr>
          <w:spacing w:val="1"/>
        </w:rPr>
        <w:t xml:space="preserve"> </w:t>
      </w:r>
      <w:r>
        <w:t>disimpulkan</w:t>
      </w:r>
      <w:r w:rsidRPr="00413CAA">
        <w:rPr>
          <w:spacing w:val="1"/>
        </w:rPr>
        <w:t xml:space="preserve"> </w:t>
      </w:r>
      <w:r>
        <w:t>bahwa</w:t>
      </w:r>
      <w:r w:rsidRPr="00413CAA">
        <w:rPr>
          <w:spacing w:val="1"/>
        </w:rPr>
        <w:t xml:space="preserve"> </w:t>
      </w:r>
      <w:r>
        <w:t>variabel</w:t>
      </w:r>
      <w:r w:rsidRPr="00413CAA">
        <w:rPr>
          <w:spacing w:val="1"/>
        </w:rPr>
        <w:t xml:space="preserve"> </w:t>
      </w:r>
      <w:r>
        <w:t>citra</w:t>
      </w:r>
      <w:r w:rsidRPr="00413CAA">
        <w:rPr>
          <w:spacing w:val="1"/>
        </w:rPr>
        <w:t xml:space="preserve"> </w:t>
      </w:r>
      <w:r>
        <w:t>merek,</w:t>
      </w:r>
      <w:r w:rsidRPr="00413CAA">
        <w:rPr>
          <w:spacing w:val="1"/>
        </w:rPr>
        <w:t xml:space="preserve"> </w:t>
      </w:r>
      <w:r>
        <w:t>kualitas pelayanan dan promosi secara simultan berpengaruh signifikan pada variabel</w:t>
      </w:r>
      <w:r w:rsidRPr="00413CAA">
        <w:rPr>
          <w:spacing w:val="1"/>
        </w:rPr>
        <w:t xml:space="preserve"> </w:t>
      </w:r>
      <w:r>
        <w:t>Keputusan</w:t>
      </w:r>
      <w:r w:rsidRPr="00413CAA">
        <w:rPr>
          <w:spacing w:val="2"/>
        </w:rPr>
        <w:t xml:space="preserve"> </w:t>
      </w:r>
      <w:r>
        <w:t>Pembelian.</w:t>
      </w:r>
    </w:p>
    <w:p w14:paraId="0C8E4C41" w14:textId="77777777" w:rsidR="004C356E" w:rsidRPr="00007CA2" w:rsidRDefault="00007CA2" w:rsidP="00007CA2">
      <w:pPr>
        <w:pStyle w:val="PROSIDING-Acknowledge"/>
      </w:pPr>
      <w:r>
        <w:t>Acknowledge</w:t>
      </w:r>
    </w:p>
    <w:p w14:paraId="4A1004B2" w14:textId="77777777" w:rsidR="00413CAA" w:rsidRPr="00413CAA" w:rsidRDefault="00413CAA" w:rsidP="00413CAA">
      <w:pPr>
        <w:pStyle w:val="PROSIDING-ISIPARAGRAF"/>
        <w:ind w:firstLine="0"/>
        <w:rPr>
          <w:szCs w:val="22"/>
        </w:rPr>
      </w:pPr>
      <w:r>
        <w:t>Pada kesempatan ini penulis mengupakan terimakasih yang sebesar – besarnya kepada semua pihak yang telah senantiasa memberikan bantuan baik secara fisik maupun mental, Khususnya</w:t>
      </w:r>
      <w:r>
        <w:rPr>
          <w:spacing w:val="3"/>
        </w:rPr>
        <w:t xml:space="preserve"> </w:t>
      </w:r>
      <w:r>
        <w:t>kepada:</w:t>
      </w:r>
    </w:p>
    <w:p w14:paraId="63910B83" w14:textId="77777777" w:rsidR="00413CAA" w:rsidRPr="00413CAA" w:rsidRDefault="00413CAA" w:rsidP="00413CAA">
      <w:pPr>
        <w:pStyle w:val="PROSIDING-ISINUMBERING"/>
        <w:numPr>
          <w:ilvl w:val="0"/>
          <w:numId w:val="26"/>
        </w:numPr>
      </w:pPr>
      <w:r>
        <w:t>Allah</w:t>
      </w:r>
      <w:r w:rsidRPr="00413CAA">
        <w:rPr>
          <w:spacing w:val="1"/>
        </w:rPr>
        <w:t xml:space="preserve"> </w:t>
      </w:r>
      <w:r>
        <w:t>SWT</w:t>
      </w:r>
      <w:r w:rsidRPr="00413CAA">
        <w:rPr>
          <w:spacing w:val="1"/>
        </w:rPr>
        <w:t xml:space="preserve"> </w:t>
      </w:r>
      <w:r>
        <w:t>yang</w:t>
      </w:r>
      <w:r w:rsidRPr="00413CAA">
        <w:rPr>
          <w:spacing w:val="1"/>
        </w:rPr>
        <w:t xml:space="preserve"> </w:t>
      </w:r>
      <w:r>
        <w:t>telah</w:t>
      </w:r>
      <w:r w:rsidRPr="00413CAA">
        <w:rPr>
          <w:spacing w:val="1"/>
        </w:rPr>
        <w:t xml:space="preserve"> </w:t>
      </w:r>
      <w:r>
        <w:t>memberikan</w:t>
      </w:r>
      <w:r w:rsidRPr="00413CAA">
        <w:rPr>
          <w:spacing w:val="1"/>
        </w:rPr>
        <w:t xml:space="preserve"> </w:t>
      </w:r>
      <w:r>
        <w:t>nikmat</w:t>
      </w:r>
      <w:r w:rsidRPr="00413CAA">
        <w:rPr>
          <w:spacing w:val="1"/>
        </w:rPr>
        <w:t xml:space="preserve"> </w:t>
      </w:r>
      <w:r>
        <w:t>sehat</w:t>
      </w:r>
      <w:r w:rsidRPr="00413CAA">
        <w:rPr>
          <w:spacing w:val="1"/>
        </w:rPr>
        <w:t xml:space="preserve"> </w:t>
      </w:r>
      <w:r>
        <w:t>serta</w:t>
      </w:r>
      <w:r w:rsidRPr="00413CAA">
        <w:rPr>
          <w:spacing w:val="1"/>
        </w:rPr>
        <w:t xml:space="preserve"> </w:t>
      </w:r>
      <w:r>
        <w:t>kelancaran</w:t>
      </w:r>
      <w:r w:rsidRPr="00413CAA">
        <w:rPr>
          <w:spacing w:val="1"/>
        </w:rPr>
        <w:t xml:space="preserve"> </w:t>
      </w:r>
      <w:r>
        <w:t>dan</w:t>
      </w:r>
      <w:r w:rsidRPr="00413CAA">
        <w:rPr>
          <w:spacing w:val="1"/>
        </w:rPr>
        <w:t xml:space="preserve"> </w:t>
      </w:r>
      <w:r>
        <w:t>kemudahan</w:t>
      </w:r>
      <w:r w:rsidRPr="00413CAA">
        <w:rPr>
          <w:spacing w:val="-52"/>
        </w:rPr>
        <w:t xml:space="preserve"> </w:t>
      </w:r>
      <w:r>
        <w:t>kepada</w:t>
      </w:r>
      <w:r w:rsidRPr="00413CAA">
        <w:rPr>
          <w:spacing w:val="-1"/>
        </w:rPr>
        <w:t xml:space="preserve"> </w:t>
      </w:r>
      <w:r>
        <w:t>penulis</w:t>
      </w:r>
      <w:r w:rsidRPr="00413CAA">
        <w:rPr>
          <w:spacing w:val="3"/>
        </w:rPr>
        <w:t xml:space="preserve"> </w:t>
      </w:r>
      <w:r>
        <w:t>sehingga</w:t>
      </w:r>
      <w:r w:rsidRPr="00413CAA">
        <w:rPr>
          <w:spacing w:val="-2"/>
        </w:rPr>
        <w:t xml:space="preserve"> </w:t>
      </w:r>
      <w:r>
        <w:t>skripsi</w:t>
      </w:r>
      <w:r w:rsidRPr="00413CAA">
        <w:rPr>
          <w:spacing w:val="2"/>
        </w:rPr>
        <w:t xml:space="preserve"> </w:t>
      </w:r>
      <w:r>
        <w:t>ini</w:t>
      </w:r>
      <w:r w:rsidRPr="00413CAA">
        <w:rPr>
          <w:spacing w:val="1"/>
        </w:rPr>
        <w:t xml:space="preserve"> </w:t>
      </w:r>
      <w:r>
        <w:t>dapat</w:t>
      </w:r>
      <w:r w:rsidRPr="00413CAA">
        <w:rPr>
          <w:spacing w:val="3"/>
        </w:rPr>
        <w:t xml:space="preserve"> </w:t>
      </w:r>
      <w:r>
        <w:t>selesai.</w:t>
      </w:r>
    </w:p>
    <w:p w14:paraId="4E737B2D" w14:textId="77777777" w:rsidR="00413CAA" w:rsidRPr="00413CAA" w:rsidRDefault="00413CAA" w:rsidP="00413CAA">
      <w:pPr>
        <w:pStyle w:val="PROSIDING-ISINUMBERING"/>
        <w:numPr>
          <w:ilvl w:val="0"/>
          <w:numId w:val="26"/>
        </w:numPr>
      </w:pPr>
      <w:r>
        <w:t>Nabi Muhammad SAW, shalawat serta salam selalu tercurah untuknya beserta sahabat</w:t>
      </w:r>
      <w:r w:rsidRPr="00413CAA">
        <w:rPr>
          <w:spacing w:val="1"/>
        </w:rPr>
        <w:t xml:space="preserve"> </w:t>
      </w:r>
      <w:r>
        <w:t>dan</w:t>
      </w:r>
      <w:r w:rsidRPr="00413CAA">
        <w:rPr>
          <w:spacing w:val="-1"/>
        </w:rPr>
        <w:t xml:space="preserve"> </w:t>
      </w:r>
      <w:r>
        <w:t>keluarganya, atas</w:t>
      </w:r>
      <w:r w:rsidRPr="00413CAA">
        <w:rPr>
          <w:spacing w:val="4"/>
        </w:rPr>
        <w:t xml:space="preserve"> </w:t>
      </w:r>
      <w:r>
        <w:t>seluruh perjuangannya.</w:t>
      </w:r>
    </w:p>
    <w:p w14:paraId="3F495E57" w14:textId="77777777" w:rsidR="00413CAA" w:rsidRPr="00413CAA" w:rsidRDefault="00413CAA" w:rsidP="00413CAA">
      <w:pPr>
        <w:pStyle w:val="PROSIDING-ISINUMBERING"/>
        <w:numPr>
          <w:ilvl w:val="0"/>
          <w:numId w:val="26"/>
        </w:numPr>
      </w:pPr>
      <w:r>
        <w:t>Orang Tua penulis, yang senantiasa memberikan do’a, semangat, motivasi, kasih sayang</w:t>
      </w:r>
      <w:r w:rsidRPr="00413CAA">
        <w:rPr>
          <w:spacing w:val="-52"/>
        </w:rPr>
        <w:t xml:space="preserve"> </w:t>
      </w:r>
      <w:r>
        <w:t>dan</w:t>
      </w:r>
      <w:r w:rsidRPr="00413CAA">
        <w:rPr>
          <w:spacing w:val="2"/>
        </w:rPr>
        <w:t xml:space="preserve"> </w:t>
      </w:r>
      <w:r>
        <w:t>waktunya</w:t>
      </w:r>
      <w:r w:rsidRPr="00413CAA">
        <w:rPr>
          <w:spacing w:val="-2"/>
        </w:rPr>
        <w:t xml:space="preserve"> </w:t>
      </w:r>
      <w:r>
        <w:t>dalam</w:t>
      </w:r>
      <w:r w:rsidRPr="00413CAA">
        <w:rPr>
          <w:spacing w:val="2"/>
        </w:rPr>
        <w:t xml:space="preserve"> </w:t>
      </w:r>
      <w:r>
        <w:t>membantu proses</w:t>
      </w:r>
      <w:r w:rsidRPr="00413CAA">
        <w:rPr>
          <w:spacing w:val="2"/>
        </w:rPr>
        <w:t xml:space="preserve"> </w:t>
      </w:r>
      <w:r>
        <w:t>penelitian</w:t>
      </w:r>
      <w:r w:rsidRPr="00413CAA">
        <w:rPr>
          <w:spacing w:val="-2"/>
        </w:rPr>
        <w:t xml:space="preserve"> </w:t>
      </w:r>
      <w:r>
        <w:t>ini.</w:t>
      </w:r>
    </w:p>
    <w:p w14:paraId="7CB50625" w14:textId="77777777" w:rsidR="00007CA2" w:rsidRPr="00B02F65" w:rsidRDefault="00413CAA" w:rsidP="00413CAA">
      <w:pPr>
        <w:pStyle w:val="PROSIDING-ISINUMBERING"/>
        <w:numPr>
          <w:ilvl w:val="0"/>
          <w:numId w:val="26"/>
        </w:numPr>
      </w:pPr>
      <w:r>
        <w:t>Bapak</w:t>
      </w:r>
      <w:r w:rsidRPr="00413CAA">
        <w:rPr>
          <w:spacing w:val="-6"/>
        </w:rPr>
        <w:t xml:space="preserve"> </w:t>
      </w:r>
      <w:r>
        <w:t>Dr.</w:t>
      </w:r>
      <w:r w:rsidRPr="00413CAA">
        <w:rPr>
          <w:spacing w:val="-8"/>
        </w:rPr>
        <w:t xml:space="preserve"> </w:t>
      </w:r>
      <w:r>
        <w:t>Dedy</w:t>
      </w:r>
      <w:r w:rsidRPr="00413CAA">
        <w:rPr>
          <w:spacing w:val="-6"/>
        </w:rPr>
        <w:t xml:space="preserve"> </w:t>
      </w:r>
      <w:r>
        <w:t>Ansari</w:t>
      </w:r>
      <w:r w:rsidRPr="00413CAA">
        <w:rPr>
          <w:spacing w:val="-7"/>
        </w:rPr>
        <w:t xml:space="preserve"> </w:t>
      </w:r>
      <w:r>
        <w:t>Harahap,</w:t>
      </w:r>
      <w:r w:rsidRPr="00413CAA">
        <w:rPr>
          <w:spacing w:val="-7"/>
        </w:rPr>
        <w:t xml:space="preserve"> </w:t>
      </w:r>
      <w:r>
        <w:t>S.P.,</w:t>
      </w:r>
      <w:r w:rsidRPr="00413CAA">
        <w:rPr>
          <w:spacing w:val="-11"/>
        </w:rPr>
        <w:t xml:space="preserve"> </w:t>
      </w:r>
      <w:r>
        <w:t>M.M.</w:t>
      </w:r>
      <w:r w:rsidRPr="00413CAA">
        <w:rPr>
          <w:spacing w:val="-7"/>
        </w:rPr>
        <w:t xml:space="preserve"> </w:t>
      </w:r>
      <w:r>
        <w:t>sebagai</w:t>
      </w:r>
      <w:r w:rsidRPr="00413CAA">
        <w:rPr>
          <w:spacing w:val="-6"/>
        </w:rPr>
        <w:t xml:space="preserve"> </w:t>
      </w:r>
      <w:r>
        <w:t>pembimbing</w:t>
      </w:r>
      <w:r w:rsidRPr="00413CAA">
        <w:rPr>
          <w:spacing w:val="-10"/>
        </w:rPr>
        <w:t xml:space="preserve"> </w:t>
      </w:r>
      <w:r>
        <w:t>utama</w:t>
      </w:r>
      <w:r w:rsidRPr="00413CAA">
        <w:rPr>
          <w:spacing w:val="-7"/>
        </w:rPr>
        <w:t xml:space="preserve"> </w:t>
      </w:r>
      <w:r>
        <w:t>saya</w:t>
      </w:r>
      <w:r w:rsidRPr="00413CAA">
        <w:rPr>
          <w:spacing w:val="-7"/>
        </w:rPr>
        <w:t xml:space="preserve"> </w:t>
      </w:r>
      <w:r>
        <w:t>dan</w:t>
      </w:r>
      <w:r w:rsidRPr="00413CAA">
        <w:rPr>
          <w:spacing w:val="-7"/>
        </w:rPr>
        <w:t xml:space="preserve"> </w:t>
      </w:r>
      <w:r>
        <w:t>Bapak</w:t>
      </w:r>
      <w:r w:rsidRPr="00413CAA">
        <w:rPr>
          <w:spacing w:val="-53"/>
        </w:rPr>
        <w:t xml:space="preserve"> </w:t>
      </w:r>
      <w:r>
        <w:t>Mochamad Malik Akbar Rohandi, S.MB., M.M. yang telah menyisikan waktunya untuk</w:t>
      </w:r>
      <w:r w:rsidRPr="00413CAA">
        <w:rPr>
          <w:spacing w:val="-52"/>
        </w:rPr>
        <w:t xml:space="preserve"> </w:t>
      </w:r>
      <w:r>
        <w:t>memberikan ilmu, pemikiran,arahan,nasihat,saran dan motivasinya kepada saya sebagai</w:t>
      </w:r>
      <w:r w:rsidRPr="00413CAA">
        <w:rPr>
          <w:spacing w:val="1"/>
        </w:rPr>
        <w:t xml:space="preserve"> </w:t>
      </w:r>
      <w:r>
        <w:t>penulis dalam proses penyusunan skrispsi ini. Semoga bapak sehat selalu dan segala</w:t>
      </w:r>
      <w:r w:rsidRPr="00413CAA">
        <w:rPr>
          <w:spacing w:val="1"/>
        </w:rPr>
        <w:t xml:space="preserve"> </w:t>
      </w:r>
      <w:r>
        <w:t>kebaikan</w:t>
      </w:r>
      <w:r w:rsidRPr="00413CAA">
        <w:rPr>
          <w:spacing w:val="-1"/>
        </w:rPr>
        <w:t xml:space="preserve"> </w:t>
      </w:r>
      <w:r>
        <w:t>bapak</w:t>
      </w:r>
      <w:r w:rsidRPr="00413CAA">
        <w:rPr>
          <w:spacing w:val="-3"/>
        </w:rPr>
        <w:t xml:space="preserve"> </w:t>
      </w:r>
      <w:r>
        <w:t>dibalas</w:t>
      </w:r>
      <w:r w:rsidRPr="00413CAA">
        <w:rPr>
          <w:spacing w:val="4"/>
        </w:rPr>
        <w:t xml:space="preserve"> </w:t>
      </w:r>
      <w:r>
        <w:t>oleh Allah</w:t>
      </w:r>
      <w:r w:rsidRPr="00413CAA">
        <w:rPr>
          <w:spacing w:val="3"/>
        </w:rPr>
        <w:t xml:space="preserve"> </w:t>
      </w:r>
      <w:r>
        <w:t>SWT, aamiin</w:t>
      </w:r>
      <w:r w:rsidR="00007CA2" w:rsidRPr="00413CAA">
        <w:rPr>
          <w:lang w:val="en-US"/>
        </w:rPr>
        <w:t>.</w:t>
      </w:r>
    </w:p>
    <w:p w14:paraId="47B9B1C7" w14:textId="77777777" w:rsidR="004C356E" w:rsidRDefault="004C356E" w:rsidP="00B02F65">
      <w:pPr>
        <w:pStyle w:val="PROSIDING-DAFTARPUSTAKA"/>
      </w:pPr>
      <w:r w:rsidRPr="00B34434">
        <w:t>Daftar Pustaka</w:t>
      </w:r>
    </w:p>
    <w:p w14:paraId="39E5EE58" w14:textId="77777777" w:rsidR="00413CAA" w:rsidRDefault="000B3B35" w:rsidP="00534703">
      <w:pPr>
        <w:pStyle w:val="PROSIDING-ISIDAFPUS"/>
        <w:rPr>
          <w:lang w:eastAsia="en-US"/>
        </w:rPr>
      </w:pPr>
      <w:r w:rsidRPr="00071E95">
        <w:rPr>
          <w:rFonts w:asciiTheme="majorBidi" w:eastAsia="Calibri" w:hAnsiTheme="majorBidi" w:cstheme="majorBidi"/>
        </w:rPr>
        <w:fldChar w:fldCharType="begin" w:fldLock="1"/>
      </w:r>
      <w:r w:rsidRPr="00071E95">
        <w:rPr>
          <w:rFonts w:asciiTheme="majorBidi" w:hAnsiTheme="majorBidi" w:cstheme="majorBidi"/>
        </w:rPr>
        <w:instrText xml:space="preserve">ADDIN Mendeley Bibliography CSL_BIBLIOGRAPHY </w:instrText>
      </w:r>
      <w:r w:rsidRPr="00071E95">
        <w:rPr>
          <w:rFonts w:asciiTheme="majorBidi" w:eastAsia="Calibri" w:hAnsiTheme="majorBidi" w:cstheme="majorBidi"/>
        </w:rPr>
        <w:fldChar w:fldCharType="separate"/>
      </w:r>
      <w:r w:rsidR="00413CAA">
        <w:t>Ghozali,</w:t>
      </w:r>
      <w:r w:rsidR="00413CAA">
        <w:rPr>
          <w:spacing w:val="-7"/>
        </w:rPr>
        <w:t xml:space="preserve"> </w:t>
      </w:r>
      <w:r w:rsidR="00413CAA">
        <w:t>I.</w:t>
      </w:r>
      <w:r w:rsidR="00413CAA">
        <w:rPr>
          <w:spacing w:val="-7"/>
        </w:rPr>
        <w:t xml:space="preserve"> </w:t>
      </w:r>
      <w:r w:rsidR="00413CAA">
        <w:t>(2018).</w:t>
      </w:r>
      <w:r w:rsidR="00413CAA">
        <w:rPr>
          <w:spacing w:val="-6"/>
        </w:rPr>
        <w:t xml:space="preserve"> </w:t>
      </w:r>
      <w:r w:rsidR="00413CAA">
        <w:t>Aplikasi</w:t>
      </w:r>
      <w:r w:rsidR="00413CAA">
        <w:rPr>
          <w:spacing w:val="-7"/>
        </w:rPr>
        <w:t xml:space="preserve"> </w:t>
      </w:r>
      <w:r w:rsidR="00413CAA">
        <w:t>Analisis</w:t>
      </w:r>
      <w:r w:rsidR="00413CAA">
        <w:rPr>
          <w:spacing w:val="-6"/>
        </w:rPr>
        <w:t xml:space="preserve"> </w:t>
      </w:r>
      <w:r w:rsidR="00413CAA">
        <w:t>Multivariate</w:t>
      </w:r>
      <w:r w:rsidR="00413CAA">
        <w:rPr>
          <w:spacing w:val="-3"/>
        </w:rPr>
        <w:t xml:space="preserve"> </w:t>
      </w:r>
      <w:r w:rsidR="00413CAA">
        <w:t>dengan</w:t>
      </w:r>
      <w:r w:rsidR="00413CAA">
        <w:rPr>
          <w:spacing w:val="-7"/>
        </w:rPr>
        <w:t xml:space="preserve"> </w:t>
      </w:r>
      <w:r w:rsidR="00413CAA">
        <w:t>Program</w:t>
      </w:r>
      <w:r w:rsidR="00413CAA">
        <w:rPr>
          <w:spacing w:val="-2"/>
        </w:rPr>
        <w:t xml:space="preserve"> </w:t>
      </w:r>
      <w:r w:rsidR="00413CAA">
        <w:t>IBM</w:t>
      </w:r>
      <w:r w:rsidR="00413CAA">
        <w:rPr>
          <w:spacing w:val="-4"/>
        </w:rPr>
        <w:t xml:space="preserve"> </w:t>
      </w:r>
      <w:r w:rsidR="00413CAA">
        <w:t>SPSS</w:t>
      </w:r>
      <w:r w:rsidR="00413CAA">
        <w:rPr>
          <w:spacing w:val="-7"/>
        </w:rPr>
        <w:t xml:space="preserve"> </w:t>
      </w:r>
      <w:r w:rsidR="00413CAA">
        <w:t>25.</w:t>
      </w:r>
      <w:r w:rsidR="00413CAA">
        <w:rPr>
          <w:spacing w:val="-9"/>
        </w:rPr>
        <w:t xml:space="preserve"> </w:t>
      </w:r>
      <w:r w:rsidR="00413CAA">
        <w:t>Badan</w:t>
      </w:r>
      <w:r w:rsidR="00413CAA">
        <w:rPr>
          <w:spacing w:val="-52"/>
        </w:rPr>
        <w:t xml:space="preserve"> </w:t>
      </w:r>
      <w:r w:rsidR="00413CAA">
        <w:t>Penerbit</w:t>
      </w:r>
      <w:r w:rsidR="00413CAA">
        <w:rPr>
          <w:spacing w:val="-5"/>
        </w:rPr>
        <w:t xml:space="preserve"> </w:t>
      </w:r>
      <w:r w:rsidR="00413CAA">
        <w:t>Universitas Diponegoro</w:t>
      </w:r>
    </w:p>
    <w:p w14:paraId="44F571A5" w14:textId="77777777" w:rsidR="00413CAA" w:rsidRDefault="00413CAA" w:rsidP="00534703">
      <w:pPr>
        <w:pStyle w:val="PROSIDING-ISIDAFPUS"/>
      </w:pPr>
      <w:r>
        <w:t>Kotler,</w:t>
      </w:r>
      <w:r>
        <w:rPr>
          <w:spacing w:val="-4"/>
        </w:rPr>
        <w:t xml:space="preserve"> </w:t>
      </w:r>
      <w:r>
        <w:t>P.,</w:t>
      </w:r>
      <w:r>
        <w:rPr>
          <w:spacing w:val="-6"/>
        </w:rPr>
        <w:t xml:space="preserve"> </w:t>
      </w:r>
      <w:r>
        <w:t>&amp;</w:t>
      </w:r>
      <w:r>
        <w:rPr>
          <w:spacing w:val="-3"/>
        </w:rPr>
        <w:t xml:space="preserve"> </w:t>
      </w:r>
      <w:r>
        <w:t>Armstrong, G.</w:t>
      </w:r>
      <w:r>
        <w:rPr>
          <w:spacing w:val="-5"/>
        </w:rPr>
        <w:t xml:space="preserve"> </w:t>
      </w:r>
      <w:r>
        <w:t>(2018).</w:t>
      </w:r>
      <w:r>
        <w:rPr>
          <w:spacing w:val="-3"/>
        </w:rPr>
        <w:t xml:space="preserve"> </w:t>
      </w:r>
      <w:r>
        <w:t>Principle</w:t>
      </w:r>
      <w:r>
        <w:rPr>
          <w:spacing w:val="-2"/>
        </w:rPr>
        <w:t xml:space="preserve"> </w:t>
      </w:r>
      <w:r>
        <w:t>of</w:t>
      </w:r>
      <w:r>
        <w:rPr>
          <w:spacing w:val="-5"/>
        </w:rPr>
        <w:t xml:space="preserve"> </w:t>
      </w:r>
      <w:r>
        <w:t>Marketing</w:t>
      </w:r>
      <w:r>
        <w:rPr>
          <w:spacing w:val="-3"/>
        </w:rPr>
        <w:t xml:space="preserve"> </w:t>
      </w:r>
      <w:r>
        <w:t>(15th</w:t>
      </w:r>
      <w:r>
        <w:rPr>
          <w:spacing w:val="-7"/>
        </w:rPr>
        <w:t xml:space="preserve"> </w:t>
      </w:r>
      <w:r>
        <w:t>ed.).</w:t>
      </w:r>
    </w:p>
    <w:p w14:paraId="1715B251" w14:textId="77777777" w:rsidR="00413CAA" w:rsidRDefault="00413CAA" w:rsidP="00534703">
      <w:pPr>
        <w:pStyle w:val="PROSIDING-ISIDAFPUS"/>
      </w:pPr>
      <w:r>
        <w:t>Kotler,</w:t>
      </w:r>
      <w:r>
        <w:rPr>
          <w:spacing w:val="-4"/>
        </w:rPr>
        <w:t xml:space="preserve"> </w:t>
      </w:r>
      <w:r>
        <w:t>P.,</w:t>
      </w:r>
      <w:r>
        <w:rPr>
          <w:spacing w:val="-7"/>
        </w:rPr>
        <w:t xml:space="preserve"> </w:t>
      </w:r>
      <w:r>
        <w:t>&amp;</w:t>
      </w:r>
      <w:r>
        <w:rPr>
          <w:spacing w:val="-4"/>
        </w:rPr>
        <w:t xml:space="preserve"> </w:t>
      </w:r>
      <w:r>
        <w:t>Keller.</w:t>
      </w:r>
      <w:r>
        <w:rPr>
          <w:spacing w:val="-6"/>
        </w:rPr>
        <w:t xml:space="preserve"> </w:t>
      </w:r>
      <w:r>
        <w:t>(2016).</w:t>
      </w:r>
      <w:r>
        <w:rPr>
          <w:spacing w:val="-2"/>
        </w:rPr>
        <w:t xml:space="preserve"> </w:t>
      </w:r>
      <w:r>
        <w:t>Marketing</w:t>
      </w:r>
      <w:r>
        <w:rPr>
          <w:spacing w:val="-7"/>
        </w:rPr>
        <w:t xml:space="preserve"> </w:t>
      </w:r>
      <w:r>
        <w:t>Management</w:t>
      </w:r>
      <w:r>
        <w:rPr>
          <w:spacing w:val="-1"/>
        </w:rPr>
        <w:t xml:space="preserve"> </w:t>
      </w:r>
      <w:r>
        <w:t>(Vol.</w:t>
      </w:r>
      <w:r>
        <w:rPr>
          <w:spacing w:val="-1"/>
        </w:rPr>
        <w:t xml:space="preserve"> </w:t>
      </w:r>
      <w:r>
        <w:t>15E).</w:t>
      </w:r>
      <w:r>
        <w:rPr>
          <w:spacing w:val="-4"/>
        </w:rPr>
        <w:t xml:space="preserve"> </w:t>
      </w:r>
      <w:r>
        <w:t>(Global).</w:t>
      </w:r>
    </w:p>
    <w:p w14:paraId="36668C11" w14:textId="77777777" w:rsidR="00413CAA" w:rsidRDefault="00413CAA" w:rsidP="00534703">
      <w:pPr>
        <w:pStyle w:val="PROSIDING-ISIDAFPUS"/>
      </w:pPr>
      <w:r>
        <w:t>Rangkuti,</w:t>
      </w:r>
      <w:r>
        <w:rPr>
          <w:spacing w:val="-2"/>
        </w:rPr>
        <w:t xml:space="preserve"> </w:t>
      </w:r>
      <w:r>
        <w:t>Freddy.</w:t>
      </w:r>
      <w:r>
        <w:rPr>
          <w:spacing w:val="-6"/>
        </w:rPr>
        <w:t xml:space="preserve"> </w:t>
      </w:r>
      <w:r>
        <w:t>(2012).</w:t>
      </w:r>
      <w:r>
        <w:rPr>
          <w:spacing w:val="-9"/>
        </w:rPr>
        <w:t xml:space="preserve"> </w:t>
      </w:r>
      <w:r>
        <w:t>The</w:t>
      </w:r>
      <w:r>
        <w:rPr>
          <w:spacing w:val="-1"/>
        </w:rPr>
        <w:t xml:space="preserve"> </w:t>
      </w:r>
      <w:r>
        <w:t>Power</w:t>
      </w:r>
      <w:r>
        <w:rPr>
          <w:spacing w:val="-4"/>
        </w:rPr>
        <w:t xml:space="preserve"> </w:t>
      </w:r>
      <w:r>
        <w:t>of</w:t>
      </w:r>
      <w:r>
        <w:rPr>
          <w:spacing w:val="-2"/>
        </w:rPr>
        <w:t xml:space="preserve"> </w:t>
      </w:r>
      <w:r>
        <w:t>Brands.</w:t>
      </w:r>
      <w:r>
        <w:rPr>
          <w:spacing w:val="-6"/>
        </w:rPr>
        <w:t xml:space="preserve"> </w:t>
      </w:r>
      <w:r>
        <w:t>Penerbit</w:t>
      </w:r>
      <w:r>
        <w:rPr>
          <w:spacing w:val="-1"/>
        </w:rPr>
        <w:t xml:space="preserve"> </w:t>
      </w:r>
      <w:r>
        <w:t>Gramedia</w:t>
      </w:r>
      <w:r>
        <w:rPr>
          <w:spacing w:val="-3"/>
        </w:rPr>
        <w:t xml:space="preserve"> </w:t>
      </w:r>
      <w:r>
        <w:t>Pustaka Utama.</w:t>
      </w:r>
    </w:p>
    <w:p w14:paraId="17183C53" w14:textId="77777777" w:rsidR="00413CAA" w:rsidRDefault="00413CAA" w:rsidP="00534703">
      <w:pPr>
        <w:pStyle w:val="PROSIDING-ISIDAFPUS"/>
      </w:pPr>
      <w:r>
        <w:t>Sugiyono.</w:t>
      </w:r>
      <w:r>
        <w:rPr>
          <w:spacing w:val="-7"/>
        </w:rPr>
        <w:t xml:space="preserve"> </w:t>
      </w:r>
      <w:r>
        <w:t>(2018).</w:t>
      </w:r>
      <w:r>
        <w:rPr>
          <w:spacing w:val="-8"/>
        </w:rPr>
        <w:t xml:space="preserve"> </w:t>
      </w:r>
      <w:r>
        <w:t>Metodelogi</w:t>
      </w:r>
      <w:r>
        <w:rPr>
          <w:spacing w:val="-3"/>
        </w:rPr>
        <w:t xml:space="preserve"> </w:t>
      </w:r>
      <w:r>
        <w:t>Penelitian</w:t>
      </w:r>
      <w:r>
        <w:rPr>
          <w:spacing w:val="-5"/>
        </w:rPr>
        <w:t xml:space="preserve"> </w:t>
      </w:r>
      <w:r>
        <w:t>Kuantitatif.</w:t>
      </w:r>
      <w:r>
        <w:rPr>
          <w:spacing w:val="-7"/>
        </w:rPr>
        <w:t xml:space="preserve"> </w:t>
      </w:r>
      <w:r>
        <w:t>Penerbit</w:t>
      </w:r>
      <w:r>
        <w:rPr>
          <w:spacing w:val="-6"/>
        </w:rPr>
        <w:t xml:space="preserve"> </w:t>
      </w:r>
      <w:r>
        <w:t>Alfabeta.</w:t>
      </w:r>
    </w:p>
    <w:p w14:paraId="17CEEEF5" w14:textId="77777777" w:rsidR="00534703" w:rsidRPr="00534703" w:rsidRDefault="00413CAA" w:rsidP="00534703">
      <w:pPr>
        <w:pStyle w:val="PROSIDING-ISIDAFPUS"/>
        <w:rPr>
          <w:rFonts w:asciiTheme="majorBidi" w:hAnsiTheme="majorBidi" w:cstheme="majorBidi"/>
        </w:rPr>
      </w:pPr>
      <w:r>
        <w:t>Tjiptono,</w:t>
      </w:r>
      <w:r>
        <w:rPr>
          <w:spacing w:val="-7"/>
        </w:rPr>
        <w:t xml:space="preserve"> </w:t>
      </w:r>
      <w:r>
        <w:t>F.</w:t>
      </w:r>
      <w:r>
        <w:rPr>
          <w:spacing w:val="-5"/>
        </w:rPr>
        <w:t xml:space="preserve"> </w:t>
      </w:r>
      <w:r>
        <w:t>(2015).</w:t>
      </w:r>
      <w:r>
        <w:rPr>
          <w:spacing w:val="-4"/>
        </w:rPr>
        <w:t xml:space="preserve"> </w:t>
      </w:r>
      <w:r>
        <w:t>Strategi</w:t>
      </w:r>
      <w:r>
        <w:rPr>
          <w:spacing w:val="-1"/>
        </w:rPr>
        <w:t xml:space="preserve"> </w:t>
      </w:r>
      <w:r>
        <w:t>Pemasaran</w:t>
      </w:r>
      <w:r>
        <w:rPr>
          <w:spacing w:val="-4"/>
        </w:rPr>
        <w:t xml:space="preserve"> </w:t>
      </w:r>
      <w:r>
        <w:t>(4th</w:t>
      </w:r>
      <w:r>
        <w:rPr>
          <w:spacing w:val="-4"/>
        </w:rPr>
        <w:t xml:space="preserve"> </w:t>
      </w:r>
      <w:r>
        <w:t>ed.).</w:t>
      </w:r>
      <w:r>
        <w:rPr>
          <w:spacing w:val="-4"/>
        </w:rPr>
        <w:t xml:space="preserve"> </w:t>
      </w:r>
      <w:r>
        <w:t>Andi</w:t>
      </w:r>
      <w:r>
        <w:rPr>
          <w:spacing w:val="-8"/>
        </w:rPr>
        <w:t xml:space="preserve"> </w:t>
      </w:r>
      <w:r>
        <w:t>Offset.</w:t>
      </w:r>
    </w:p>
    <w:p w14:paraId="78B1E652" w14:textId="77777777" w:rsidR="000B3B35" w:rsidRPr="00534703" w:rsidRDefault="00534703" w:rsidP="00534703">
      <w:pPr>
        <w:pStyle w:val="PROSIDING-ISIDAFPUS"/>
        <w:rPr>
          <w:rFonts w:asciiTheme="majorBidi" w:hAnsiTheme="majorBidi" w:cstheme="majorBidi"/>
        </w:rPr>
      </w:pPr>
      <w:r w:rsidRPr="00534703">
        <w:t xml:space="preserve">Rahayu Rachmi Oktora Citra, Mulyaningsih Hendrati Dwi. (2021). </w:t>
      </w:r>
      <w:hyperlink r:id="rId35" w:history="1">
        <w:r w:rsidRPr="00534703">
          <w:rPr>
            <w:rStyle w:val="Hyperlink"/>
            <w:i/>
            <w:color w:val="auto"/>
            <w:u w:val="none"/>
            <w:shd w:val="clear" w:color="auto" w:fill="FFFFFF"/>
          </w:rPr>
          <w:t>Pengaruh Content Marketing dan Dukungan Influencer terhadap Minat Beli Konsumen pada Produk Fashion</w:t>
        </w:r>
      </w:hyperlink>
      <w:r w:rsidRPr="00534703">
        <w:t>. Jurnal Riset Manajemen dan Bisnis, 1(2), 137-146.</w:t>
      </w:r>
      <w:r w:rsidR="000B3B35" w:rsidRPr="00534703">
        <w:rPr>
          <w:rFonts w:asciiTheme="majorBidi" w:hAnsiTheme="majorBidi" w:cstheme="majorBidi"/>
        </w:rPr>
        <w:t xml:space="preserve"> </w:t>
      </w:r>
    </w:p>
    <w:p w14:paraId="5BDDD644" w14:textId="77777777" w:rsidR="00AA336E" w:rsidRDefault="000B3B35" w:rsidP="00534703">
      <w:pPr>
        <w:pStyle w:val="PROSIDING-ISIDAFPUS"/>
        <w:numPr>
          <w:ilvl w:val="0"/>
          <w:numId w:val="0"/>
        </w:numPr>
        <w:ind w:left="709"/>
      </w:pPr>
      <w:r w:rsidRPr="00071E95">
        <w:fldChar w:fldCharType="end"/>
      </w:r>
    </w:p>
    <w:p w14:paraId="6871DFEB" w14:textId="77777777" w:rsidR="00071E95" w:rsidRPr="00137B3B" w:rsidRDefault="00071E95" w:rsidP="00534703">
      <w:pPr>
        <w:pStyle w:val="PROSIDING-ISIDAFPUS"/>
        <w:numPr>
          <w:ilvl w:val="0"/>
          <w:numId w:val="0"/>
        </w:numPr>
      </w:pPr>
    </w:p>
    <w:sectPr w:rsidR="00071E95" w:rsidRPr="00137B3B" w:rsidSect="00651A53">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1701" w:right="1701" w:bottom="1349" w:left="1701" w:header="1134" w:footer="964" w:gutter="0"/>
      <w:pgNumType w:start="13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648B" w14:textId="77777777" w:rsidR="00B843C5" w:rsidRPr="0011684B" w:rsidRDefault="00B843C5" w:rsidP="003F2FD5">
      <w:pPr>
        <w:spacing w:after="0"/>
      </w:pPr>
      <w:r>
        <w:separator/>
      </w:r>
    </w:p>
    <w:p w14:paraId="0C780915" w14:textId="77777777" w:rsidR="00B843C5" w:rsidRDefault="00B843C5"/>
  </w:endnote>
  <w:endnote w:type="continuationSeparator" w:id="0">
    <w:p w14:paraId="6AB31A8E" w14:textId="77777777" w:rsidR="00B843C5" w:rsidRPr="0011684B" w:rsidRDefault="00B843C5" w:rsidP="003F2FD5">
      <w:pPr>
        <w:spacing w:after="0"/>
      </w:pPr>
      <w:r>
        <w:continuationSeparator/>
      </w:r>
    </w:p>
    <w:p w14:paraId="740EA99A" w14:textId="77777777" w:rsidR="00B843C5" w:rsidRDefault="00B84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B03F" w14:textId="25E00B16" w:rsidR="00C75D6C" w:rsidRPr="007F3DC9" w:rsidRDefault="00C75D6C" w:rsidP="0069199F">
    <w:pPr>
      <w:pStyle w:val="PROSIDING-HeaderFooter"/>
    </w:pPr>
    <w:r>
      <w:t>Vol. 2 No. 2</w:t>
    </w:r>
    <w:r w:rsidRPr="00461E83">
      <w:t xml:space="preserve"> (2022)</w:t>
    </w:r>
    <w:r>
      <w:t xml:space="preserve">, Hal: </w:t>
    </w:r>
    <w:r w:rsidR="00651A53" w:rsidRPr="00651A53">
      <w:t>1367</w:t>
    </w:r>
    <w:r w:rsidR="00651A53">
      <w:t>-1375</w:t>
    </w:r>
    <w:r>
      <w:rPr>
        <w:color w:val="333333"/>
        <w:shd w:val="clear" w:color="auto" w:fill="FFFFFF"/>
      </w:rPr>
      <w:tab/>
    </w:r>
    <w:r>
      <w:rPr>
        <w:color w:val="333333"/>
        <w:shd w:val="clear" w:color="auto" w:fill="FFFFFF"/>
      </w:rPr>
      <w:tab/>
    </w:r>
    <w:r w:rsidRPr="00A932A6">
      <w:rPr>
        <w:shd w:val="clear" w:color="auto" w:fill="FFFFFF"/>
      </w:rPr>
      <w:ptab w:relativeTo="margin" w:alignment="right" w:leader="none"/>
    </w:r>
    <w:r w:rsidRPr="00A932A6">
      <w:rPr>
        <w:shd w:val="clear" w:color="auto" w:fill="FFFFFF"/>
      </w:rPr>
      <w:t xml:space="preserve">ISSN: </w:t>
    </w:r>
    <w:r w:rsidRPr="0069199F">
      <w:rPr>
        <w:shd w:val="clear" w:color="auto" w:fill="FFFFFF"/>
      </w:rPr>
      <w:t>2828-2531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82DF" w14:textId="77777777" w:rsidR="00C75D6C" w:rsidRPr="00542DEE" w:rsidRDefault="00C75D6C" w:rsidP="0069199F">
    <w:pPr>
      <w:pStyle w:val="PROSIDING-HeaderFooter"/>
    </w:pPr>
    <w:r>
      <w:ptab w:relativeTo="margin" w:alignment="right" w:leader="none"/>
    </w:r>
    <w:r w:rsidRPr="00746CB2">
      <w:t xml:space="preserve"> </w:t>
    </w:r>
    <w:r w:rsidRPr="0069199F">
      <w:t>Business and Management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9E80" w14:textId="77777777" w:rsidR="00C75D6C" w:rsidRDefault="00C75D6C" w:rsidP="00A932A6">
    <w:pPr>
      <w:pStyle w:val="PROSIDING-HeaderFooter"/>
    </w:pPr>
    <w:r>
      <w:t>Corresponding Author</w:t>
    </w:r>
  </w:p>
  <w:p w14:paraId="45938771" w14:textId="0E608269" w:rsidR="00C75D6C" w:rsidRPr="00923709" w:rsidRDefault="00C75D6C" w:rsidP="00A932A6">
    <w:pPr>
      <w:pStyle w:val="PROSIDING-HeaderFooter"/>
    </w:pPr>
    <w:r>
      <w:t xml:space="preserve">Email: </w:t>
    </w:r>
    <w:r w:rsidRPr="003A0055">
      <w:t>deanhar@yahoo.com</w:t>
    </w:r>
    <w:r w:rsidRPr="00923709">
      <w:t xml:space="preserve"> </w:t>
    </w:r>
    <w:r w:rsidRPr="00923709">
      <w:ptab w:relativeTo="margin" w:alignment="center" w:leader="none"/>
    </w:r>
    <w:r w:rsidRPr="00923709">
      <w:ptab w:relativeTo="margin" w:alignment="right" w:leader="none"/>
    </w:r>
    <w:r w:rsidR="00651A53" w:rsidRPr="00651A53">
      <w:rPr>
        <w:b/>
        <w:bCs w:val="0"/>
      </w:rPr>
      <w:t>1367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763F" w14:textId="77777777" w:rsidR="00B843C5" w:rsidRPr="0011684B" w:rsidRDefault="00B843C5" w:rsidP="003F2FD5">
      <w:pPr>
        <w:spacing w:after="0"/>
      </w:pPr>
      <w:r>
        <w:separator/>
      </w:r>
    </w:p>
    <w:p w14:paraId="642B1C70" w14:textId="77777777" w:rsidR="00B843C5" w:rsidRDefault="00B843C5"/>
  </w:footnote>
  <w:footnote w:type="continuationSeparator" w:id="0">
    <w:p w14:paraId="387302D8" w14:textId="77777777" w:rsidR="00B843C5" w:rsidRPr="0011684B" w:rsidRDefault="00B843C5" w:rsidP="003F2FD5">
      <w:pPr>
        <w:spacing w:after="0"/>
      </w:pPr>
      <w:r>
        <w:continuationSeparator/>
      </w:r>
    </w:p>
    <w:p w14:paraId="2F40F5FB" w14:textId="77777777" w:rsidR="00B843C5" w:rsidRDefault="00B84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D407" w14:textId="77777777" w:rsidR="00C75D6C" w:rsidRDefault="00C75D6C" w:rsidP="00413CAA">
    <w:pPr>
      <w:pStyle w:val="PROSIDING-HeaderFooter"/>
    </w:pPr>
    <w:r>
      <w:rPr>
        <w:b/>
      </w:rPr>
      <w:ptab w:relativeTo="margin" w:alignment="left" w:leader="none"/>
    </w:r>
    <w:r w:rsidRPr="00DA2E84">
      <w:rPr>
        <w:b/>
      </w:rPr>
      <w:fldChar w:fldCharType="begin"/>
    </w:r>
    <w:r w:rsidRPr="00DA2E84">
      <w:rPr>
        <w:b/>
      </w:rPr>
      <w:instrText xml:space="preserve"> PAGE   \* MERGEFORMAT </w:instrText>
    </w:r>
    <w:r w:rsidRPr="00DA2E84">
      <w:rPr>
        <w:b/>
      </w:rPr>
      <w:fldChar w:fldCharType="separate"/>
    </w:r>
    <w:r>
      <w:rPr>
        <w:b/>
        <w:noProof/>
      </w:rPr>
      <w:t>4</w:t>
    </w:r>
    <w:r w:rsidRPr="00DA2E84">
      <w:rPr>
        <w:b/>
      </w:rPr>
      <w:fldChar w:fldCharType="end"/>
    </w:r>
    <w:r>
      <w:rPr>
        <w:b/>
      </w:rPr>
      <w:t xml:space="preserve">  </w:t>
    </w:r>
    <w:r>
      <w:t>| Elsa Solia Putri</w:t>
    </w:r>
    <w:r w:rsidRPr="00DA2E84">
      <w:rPr>
        <w:spacing w:val="1"/>
      </w:rPr>
      <w:t xml:space="preserve">, </w:t>
    </w:r>
    <w:r w:rsidRPr="00DA2E84">
      <w:rPr>
        <w:i/>
        <w:iCs/>
        <w:spacing w:val="1"/>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1342" w14:textId="77777777" w:rsidR="00C75D6C" w:rsidRDefault="00C75D6C" w:rsidP="00413CAA">
    <w:pPr>
      <w:pStyle w:val="PROSIDING-HeaderFooter"/>
      <w:rPr>
        <w:lang w:eastAsia="en-US"/>
      </w:rPr>
    </w:pPr>
    <w:r>
      <w:ptab w:relativeTo="margin" w:alignment="right" w:leader="none"/>
    </w:r>
    <w:r w:rsidRPr="00413CAA">
      <w:t xml:space="preserve"> </w:t>
    </w:r>
    <w:proofErr w:type="spellStart"/>
    <w:r>
      <w:t>Pengaruh</w:t>
    </w:r>
    <w:proofErr w:type="spellEnd"/>
    <w:r>
      <w:rPr>
        <w:spacing w:val="-5"/>
      </w:rPr>
      <w:t xml:space="preserve"> </w:t>
    </w:r>
    <w:r>
      <w:t>Citra</w:t>
    </w:r>
    <w:r>
      <w:rPr>
        <w:spacing w:val="-3"/>
      </w:rPr>
      <w:t xml:space="preserve"> </w:t>
    </w:r>
    <w:proofErr w:type="spellStart"/>
    <w:r>
      <w:t>Merek</w:t>
    </w:r>
    <w:proofErr w:type="spellEnd"/>
    <w:r>
      <w:t>,</w:t>
    </w:r>
    <w:r>
      <w:rPr>
        <w:spacing w:val="-5"/>
      </w:rPr>
      <w:t xml:space="preserve"> </w:t>
    </w:r>
    <w:proofErr w:type="spellStart"/>
    <w:r>
      <w:t>Kualitas</w:t>
    </w:r>
    <w:proofErr w:type="spellEnd"/>
    <w:r>
      <w:rPr>
        <w:spacing w:val="-4"/>
      </w:rPr>
      <w:t xml:space="preserve"> </w:t>
    </w:r>
    <w:proofErr w:type="spellStart"/>
    <w:r>
      <w:t>Pelayanan</w:t>
    </w:r>
    <w:proofErr w:type="spellEnd"/>
    <w:r>
      <w:rPr>
        <w:spacing w:val="-4"/>
      </w:rPr>
      <w:t xml:space="preserve"> </w:t>
    </w:r>
    <w:r>
      <w:rPr>
        <w:lang w:val="en-GB"/>
      </w:rPr>
      <w:t>d</w:t>
    </w:r>
    <w:r>
      <w:t>an</w:t>
    </w:r>
    <w:r>
      <w:rPr>
        <w:spacing w:val="-8"/>
      </w:rPr>
      <w:t xml:space="preserve"> </w:t>
    </w:r>
    <w:proofErr w:type="spellStart"/>
    <w:r>
      <w:t>Promosi</w:t>
    </w:r>
    <w:proofErr w:type="spellEnd"/>
    <w:r>
      <w:rPr>
        <w:spacing w:val="-4"/>
      </w:rPr>
      <w:t xml:space="preserve"> </w:t>
    </w:r>
    <w:proofErr w:type="spellStart"/>
    <w:r>
      <w:t>Terhadap</w:t>
    </w:r>
    <w:proofErr w:type="spellEnd"/>
    <w:r>
      <w:rPr>
        <w:spacing w:val="-4"/>
      </w:rPr>
      <w:t xml:space="preserve"> </w:t>
    </w:r>
    <w:r>
      <w:t>Keputusan</w:t>
    </w:r>
    <w:r>
      <w:rPr>
        <w:spacing w:val="-5"/>
      </w:rPr>
      <w:t xml:space="preserve"> </w:t>
    </w:r>
    <w:proofErr w:type="spellStart"/>
    <w:r>
      <w:t>Pembelian</w:t>
    </w:r>
    <w:proofErr w:type="spellEnd"/>
    <w:r>
      <w:t xml:space="preserve">. </w:t>
    </w:r>
    <w:r w:rsidRPr="00823501">
      <w:rPr>
        <w:sz w:val="2"/>
        <w:lang w:eastAsia="en-US"/>
      </w:rPr>
      <w:t xml:space="preserve"> </w:t>
    </w:r>
    <w:r w:rsidRPr="00823501">
      <w:t xml:space="preserve">|   </w:t>
    </w:r>
    <w:r w:rsidRPr="00823501">
      <w:fldChar w:fldCharType="begin"/>
    </w:r>
    <w:r w:rsidRPr="00823501">
      <w:instrText xml:space="preserve"> PAGE   \* MERGEFORMAT </w:instrText>
    </w:r>
    <w:r w:rsidRPr="00823501">
      <w:fldChar w:fldCharType="separate"/>
    </w:r>
    <w:r>
      <w:rPr>
        <w:noProof/>
      </w:rPr>
      <w:t>3</w:t>
    </w:r>
    <w:r w:rsidRPr="008235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98F1" w14:textId="77777777" w:rsidR="00C75D6C" w:rsidRPr="00A932A6" w:rsidRDefault="00C75D6C" w:rsidP="00746CB2">
    <w:pPr>
      <w:pStyle w:val="PROSIDING-HeaderFooter"/>
    </w:pPr>
    <w:r>
      <w:t xml:space="preserve">Bandung Conference Series: </w:t>
    </w:r>
    <w:r w:rsidRPr="0069199F">
      <w:t>Business and Management</w:t>
    </w:r>
    <w:r w:rsidRPr="0033561A">
      <w:t xml:space="preserve"> </w:t>
    </w:r>
    <w:r>
      <w:ptab w:relativeTo="margin" w:alignment="right" w:leader="none"/>
    </w:r>
    <w:r w:rsidRPr="00746CB2">
      <w:t xml:space="preserve"> https://</w:t>
    </w:r>
    <w:r>
      <w:t>doi.org/10.29313/bcsbm.v2i2.4594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B36"/>
    <w:multiLevelType w:val="hybridMultilevel"/>
    <w:tmpl w:val="01765846"/>
    <w:lvl w:ilvl="0" w:tplc="0CC8ADEE">
      <w:start w:val="1"/>
      <w:numFmt w:val="decimal"/>
      <w:lvlText w:val="[%1]"/>
      <w:lvlJc w:val="left"/>
      <w:pPr>
        <w:ind w:left="812" w:hanging="706"/>
      </w:pPr>
      <w:rPr>
        <w:rFonts w:ascii="Times New Roman" w:eastAsia="Times New Roman" w:hAnsi="Times New Roman" w:cs="Times New Roman" w:hint="default"/>
        <w:w w:val="100"/>
        <w:sz w:val="22"/>
        <w:szCs w:val="22"/>
        <w:lang w:val="en-US" w:eastAsia="en-US" w:bidi="ar-SA"/>
      </w:rPr>
    </w:lvl>
    <w:lvl w:ilvl="1" w:tplc="0A42C9D0">
      <w:numFmt w:val="bullet"/>
      <w:lvlText w:val="•"/>
      <w:lvlJc w:val="left"/>
      <w:pPr>
        <w:ind w:left="1639" w:hanging="706"/>
      </w:pPr>
      <w:rPr>
        <w:lang w:val="en-US" w:eastAsia="en-US" w:bidi="ar-SA"/>
      </w:rPr>
    </w:lvl>
    <w:lvl w:ilvl="2" w:tplc="E7F89A28">
      <w:numFmt w:val="bullet"/>
      <w:lvlText w:val="•"/>
      <w:lvlJc w:val="left"/>
      <w:pPr>
        <w:ind w:left="2458" w:hanging="706"/>
      </w:pPr>
      <w:rPr>
        <w:lang w:val="en-US" w:eastAsia="en-US" w:bidi="ar-SA"/>
      </w:rPr>
    </w:lvl>
    <w:lvl w:ilvl="3" w:tplc="57945EEC">
      <w:numFmt w:val="bullet"/>
      <w:lvlText w:val="•"/>
      <w:lvlJc w:val="left"/>
      <w:pPr>
        <w:ind w:left="3277" w:hanging="706"/>
      </w:pPr>
      <w:rPr>
        <w:lang w:val="en-US" w:eastAsia="en-US" w:bidi="ar-SA"/>
      </w:rPr>
    </w:lvl>
    <w:lvl w:ilvl="4" w:tplc="E7321A64">
      <w:numFmt w:val="bullet"/>
      <w:lvlText w:val="•"/>
      <w:lvlJc w:val="left"/>
      <w:pPr>
        <w:ind w:left="4096" w:hanging="706"/>
      </w:pPr>
      <w:rPr>
        <w:lang w:val="en-US" w:eastAsia="en-US" w:bidi="ar-SA"/>
      </w:rPr>
    </w:lvl>
    <w:lvl w:ilvl="5" w:tplc="EE664C6E">
      <w:numFmt w:val="bullet"/>
      <w:lvlText w:val="•"/>
      <w:lvlJc w:val="left"/>
      <w:pPr>
        <w:ind w:left="4915" w:hanging="706"/>
      </w:pPr>
      <w:rPr>
        <w:lang w:val="en-US" w:eastAsia="en-US" w:bidi="ar-SA"/>
      </w:rPr>
    </w:lvl>
    <w:lvl w:ilvl="6" w:tplc="951619C6">
      <w:numFmt w:val="bullet"/>
      <w:lvlText w:val="•"/>
      <w:lvlJc w:val="left"/>
      <w:pPr>
        <w:ind w:left="5734" w:hanging="706"/>
      </w:pPr>
      <w:rPr>
        <w:lang w:val="en-US" w:eastAsia="en-US" w:bidi="ar-SA"/>
      </w:rPr>
    </w:lvl>
    <w:lvl w:ilvl="7" w:tplc="173A624A">
      <w:numFmt w:val="bullet"/>
      <w:lvlText w:val="•"/>
      <w:lvlJc w:val="left"/>
      <w:pPr>
        <w:ind w:left="6553" w:hanging="706"/>
      </w:pPr>
      <w:rPr>
        <w:lang w:val="en-US" w:eastAsia="en-US" w:bidi="ar-SA"/>
      </w:rPr>
    </w:lvl>
    <w:lvl w:ilvl="8" w:tplc="4BC2B9C2">
      <w:numFmt w:val="bullet"/>
      <w:lvlText w:val="•"/>
      <w:lvlJc w:val="left"/>
      <w:pPr>
        <w:ind w:left="7372" w:hanging="706"/>
      </w:pPr>
      <w:rPr>
        <w:lang w:val="en-US" w:eastAsia="en-US" w:bidi="ar-SA"/>
      </w:rPr>
    </w:lvl>
  </w:abstractNum>
  <w:abstractNum w:abstractNumId="1" w15:restartNumberingAfterBreak="0">
    <w:nsid w:val="0A6E472D"/>
    <w:multiLevelType w:val="hybridMultilevel"/>
    <w:tmpl w:val="D1461400"/>
    <w:lvl w:ilvl="0" w:tplc="834A3FB0">
      <w:start w:val="1"/>
      <w:numFmt w:val="upperLetter"/>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 w15:restartNumberingAfterBreak="0">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81759"/>
    <w:multiLevelType w:val="hybridMultilevel"/>
    <w:tmpl w:val="B5E8F69A"/>
    <w:lvl w:ilvl="0" w:tplc="F9FCC30A">
      <w:start w:val="1"/>
      <w:numFmt w:val="upperLetter"/>
      <w:lvlText w:val="%1."/>
      <w:lvlJc w:val="left"/>
      <w:pPr>
        <w:ind w:left="824" w:hanging="363"/>
      </w:pPr>
      <w:rPr>
        <w:rFonts w:ascii="Times New Roman" w:eastAsia="Times New Roman" w:hAnsi="Times New Roman" w:cs="Times New Roman" w:hint="default"/>
        <w:b/>
        <w:bCs/>
        <w:spacing w:val="-4"/>
        <w:w w:val="100"/>
        <w:sz w:val="22"/>
        <w:szCs w:val="22"/>
        <w:lang w:val="en-US" w:eastAsia="en-US" w:bidi="ar-SA"/>
      </w:rPr>
    </w:lvl>
    <w:lvl w:ilvl="1" w:tplc="D7965026">
      <w:start w:val="1"/>
      <w:numFmt w:val="decimal"/>
      <w:lvlText w:val="%2."/>
      <w:lvlJc w:val="left"/>
      <w:pPr>
        <w:ind w:left="822" w:hanging="360"/>
      </w:pPr>
      <w:rPr>
        <w:b/>
        <w:bCs/>
        <w:w w:val="100"/>
        <w:lang w:val="en-US" w:eastAsia="en-US" w:bidi="ar-SA"/>
      </w:rPr>
    </w:lvl>
    <w:lvl w:ilvl="2" w:tplc="14484ED0">
      <w:numFmt w:val="bullet"/>
      <w:lvlText w:val="•"/>
      <w:lvlJc w:val="left"/>
      <w:pPr>
        <w:ind w:left="2458" w:hanging="360"/>
      </w:pPr>
      <w:rPr>
        <w:lang w:val="en-US" w:eastAsia="en-US" w:bidi="ar-SA"/>
      </w:rPr>
    </w:lvl>
    <w:lvl w:ilvl="3" w:tplc="E2A69FBA">
      <w:numFmt w:val="bullet"/>
      <w:lvlText w:val="•"/>
      <w:lvlJc w:val="left"/>
      <w:pPr>
        <w:ind w:left="3277" w:hanging="360"/>
      </w:pPr>
      <w:rPr>
        <w:lang w:val="en-US" w:eastAsia="en-US" w:bidi="ar-SA"/>
      </w:rPr>
    </w:lvl>
    <w:lvl w:ilvl="4" w:tplc="468E29BA">
      <w:numFmt w:val="bullet"/>
      <w:lvlText w:val="•"/>
      <w:lvlJc w:val="left"/>
      <w:pPr>
        <w:ind w:left="4096" w:hanging="360"/>
      </w:pPr>
      <w:rPr>
        <w:lang w:val="en-US" w:eastAsia="en-US" w:bidi="ar-SA"/>
      </w:rPr>
    </w:lvl>
    <w:lvl w:ilvl="5" w:tplc="282C8300">
      <w:numFmt w:val="bullet"/>
      <w:lvlText w:val="•"/>
      <w:lvlJc w:val="left"/>
      <w:pPr>
        <w:ind w:left="4915" w:hanging="360"/>
      </w:pPr>
      <w:rPr>
        <w:lang w:val="en-US" w:eastAsia="en-US" w:bidi="ar-SA"/>
      </w:rPr>
    </w:lvl>
    <w:lvl w:ilvl="6" w:tplc="FF669D9C">
      <w:numFmt w:val="bullet"/>
      <w:lvlText w:val="•"/>
      <w:lvlJc w:val="left"/>
      <w:pPr>
        <w:ind w:left="5734" w:hanging="360"/>
      </w:pPr>
      <w:rPr>
        <w:lang w:val="en-US" w:eastAsia="en-US" w:bidi="ar-SA"/>
      </w:rPr>
    </w:lvl>
    <w:lvl w:ilvl="7" w:tplc="E31C55D8">
      <w:numFmt w:val="bullet"/>
      <w:lvlText w:val="•"/>
      <w:lvlJc w:val="left"/>
      <w:pPr>
        <w:ind w:left="6553" w:hanging="360"/>
      </w:pPr>
      <w:rPr>
        <w:lang w:val="en-US" w:eastAsia="en-US" w:bidi="ar-SA"/>
      </w:rPr>
    </w:lvl>
    <w:lvl w:ilvl="8" w:tplc="C9543ECE">
      <w:numFmt w:val="bullet"/>
      <w:lvlText w:val="•"/>
      <w:lvlJc w:val="left"/>
      <w:pPr>
        <w:ind w:left="7372" w:hanging="360"/>
      </w:pPr>
      <w:rPr>
        <w:lang w:val="en-US" w:eastAsia="en-US" w:bidi="ar-SA"/>
      </w:rPr>
    </w:lvl>
  </w:abstractNum>
  <w:abstractNum w:abstractNumId="5" w15:restartNumberingAfterBreak="0">
    <w:nsid w:val="2F0E6580"/>
    <w:multiLevelType w:val="hybridMultilevel"/>
    <w:tmpl w:val="DD7A2CD0"/>
    <w:lvl w:ilvl="0" w:tplc="9E0CC454">
      <w:start w:val="1"/>
      <w:numFmt w:val="decimal"/>
      <w:pStyle w:val="PROSIDING-ISINUMBERING"/>
      <w:lvlText w:val="%1."/>
      <w:lvlJc w:val="left"/>
      <w:pPr>
        <w:ind w:left="709" w:hanging="360"/>
      </w:pPr>
      <w:rPr>
        <w:rFonts w:hint="default"/>
        <w:b w:val="0"/>
      </w:r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6" w15:restartNumberingAfterBreak="0">
    <w:nsid w:val="3CFF3614"/>
    <w:multiLevelType w:val="hybridMultilevel"/>
    <w:tmpl w:val="FC8C3DF8"/>
    <w:lvl w:ilvl="0" w:tplc="D69E1F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2101817"/>
    <w:multiLevelType w:val="hybridMultilevel"/>
    <w:tmpl w:val="C2F2338C"/>
    <w:lvl w:ilvl="0" w:tplc="8E5AA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9" w15:restartNumberingAfterBreak="0">
    <w:nsid w:val="58D23EE2"/>
    <w:multiLevelType w:val="hybridMultilevel"/>
    <w:tmpl w:val="5034384A"/>
    <w:lvl w:ilvl="0" w:tplc="F14ECADA">
      <w:start w:val="1"/>
      <w:numFmt w:val="decimal"/>
      <w:lvlText w:val="%1."/>
      <w:lvlJc w:val="left"/>
      <w:pPr>
        <w:ind w:left="1172" w:hanging="360"/>
      </w:pPr>
      <w:rPr>
        <w:rFonts w:ascii="Times New Roman" w:eastAsia="Times New Roman" w:hAnsi="Times New Roman" w:cs="Times New Roman" w:hint="default"/>
        <w:w w:val="100"/>
        <w:sz w:val="22"/>
        <w:szCs w:val="22"/>
        <w:lang w:val="en-US" w:eastAsia="en-US" w:bidi="ar-SA"/>
      </w:rPr>
    </w:lvl>
    <w:lvl w:ilvl="1" w:tplc="91C849EA">
      <w:numFmt w:val="bullet"/>
      <w:lvlText w:val="•"/>
      <w:lvlJc w:val="left"/>
      <w:pPr>
        <w:ind w:left="1963" w:hanging="360"/>
      </w:pPr>
      <w:rPr>
        <w:lang w:val="en-US" w:eastAsia="en-US" w:bidi="ar-SA"/>
      </w:rPr>
    </w:lvl>
    <w:lvl w:ilvl="2" w:tplc="1B943F9E">
      <w:numFmt w:val="bullet"/>
      <w:lvlText w:val="•"/>
      <w:lvlJc w:val="left"/>
      <w:pPr>
        <w:ind w:left="2746" w:hanging="360"/>
      </w:pPr>
      <w:rPr>
        <w:lang w:val="en-US" w:eastAsia="en-US" w:bidi="ar-SA"/>
      </w:rPr>
    </w:lvl>
    <w:lvl w:ilvl="3" w:tplc="ECFADFAA">
      <w:numFmt w:val="bullet"/>
      <w:lvlText w:val="•"/>
      <w:lvlJc w:val="left"/>
      <w:pPr>
        <w:ind w:left="3529" w:hanging="360"/>
      </w:pPr>
      <w:rPr>
        <w:lang w:val="en-US" w:eastAsia="en-US" w:bidi="ar-SA"/>
      </w:rPr>
    </w:lvl>
    <w:lvl w:ilvl="4" w:tplc="0C36D5D4">
      <w:numFmt w:val="bullet"/>
      <w:lvlText w:val="•"/>
      <w:lvlJc w:val="left"/>
      <w:pPr>
        <w:ind w:left="4312" w:hanging="360"/>
      </w:pPr>
      <w:rPr>
        <w:lang w:val="en-US" w:eastAsia="en-US" w:bidi="ar-SA"/>
      </w:rPr>
    </w:lvl>
    <w:lvl w:ilvl="5" w:tplc="A21C9442">
      <w:numFmt w:val="bullet"/>
      <w:lvlText w:val="•"/>
      <w:lvlJc w:val="left"/>
      <w:pPr>
        <w:ind w:left="5095" w:hanging="360"/>
      </w:pPr>
      <w:rPr>
        <w:lang w:val="en-US" w:eastAsia="en-US" w:bidi="ar-SA"/>
      </w:rPr>
    </w:lvl>
    <w:lvl w:ilvl="6" w:tplc="3A4CCDBA">
      <w:numFmt w:val="bullet"/>
      <w:lvlText w:val="•"/>
      <w:lvlJc w:val="left"/>
      <w:pPr>
        <w:ind w:left="5878" w:hanging="360"/>
      </w:pPr>
      <w:rPr>
        <w:lang w:val="en-US" w:eastAsia="en-US" w:bidi="ar-SA"/>
      </w:rPr>
    </w:lvl>
    <w:lvl w:ilvl="7" w:tplc="F43A0582">
      <w:numFmt w:val="bullet"/>
      <w:lvlText w:val="•"/>
      <w:lvlJc w:val="left"/>
      <w:pPr>
        <w:ind w:left="6661" w:hanging="360"/>
      </w:pPr>
      <w:rPr>
        <w:lang w:val="en-US" w:eastAsia="en-US" w:bidi="ar-SA"/>
      </w:rPr>
    </w:lvl>
    <w:lvl w:ilvl="8" w:tplc="AA6C8EF0">
      <w:numFmt w:val="bullet"/>
      <w:lvlText w:val="•"/>
      <w:lvlJc w:val="left"/>
      <w:pPr>
        <w:ind w:left="7444" w:hanging="360"/>
      </w:pPr>
      <w:rPr>
        <w:lang w:val="en-US" w:eastAsia="en-US" w:bidi="ar-SA"/>
      </w:rPr>
    </w:lvl>
  </w:abstractNum>
  <w:abstractNum w:abstractNumId="10" w15:restartNumberingAfterBreak="0">
    <w:nsid w:val="602C5303"/>
    <w:multiLevelType w:val="hybridMultilevel"/>
    <w:tmpl w:val="C0D8D628"/>
    <w:lvl w:ilvl="0" w:tplc="4C5CCC3C">
      <w:start w:val="1"/>
      <w:numFmt w:val="decimal"/>
      <w:lvlText w:val="%1."/>
      <w:lvlJc w:val="left"/>
      <w:pPr>
        <w:ind w:left="822" w:hanging="528"/>
      </w:pPr>
      <w:rPr>
        <w:rFonts w:ascii="Times New Roman" w:eastAsia="Times New Roman" w:hAnsi="Times New Roman" w:cs="Times New Roman" w:hint="default"/>
        <w:w w:val="100"/>
        <w:sz w:val="22"/>
        <w:szCs w:val="22"/>
        <w:lang w:val="en-US" w:eastAsia="en-US" w:bidi="ar-SA"/>
      </w:rPr>
    </w:lvl>
    <w:lvl w:ilvl="1" w:tplc="D32A67F6">
      <w:numFmt w:val="bullet"/>
      <w:lvlText w:val="•"/>
      <w:lvlJc w:val="left"/>
      <w:pPr>
        <w:ind w:left="1639" w:hanging="528"/>
      </w:pPr>
      <w:rPr>
        <w:lang w:val="en-US" w:eastAsia="en-US" w:bidi="ar-SA"/>
      </w:rPr>
    </w:lvl>
    <w:lvl w:ilvl="2" w:tplc="E89E96AC">
      <w:numFmt w:val="bullet"/>
      <w:lvlText w:val="•"/>
      <w:lvlJc w:val="left"/>
      <w:pPr>
        <w:ind w:left="2458" w:hanging="528"/>
      </w:pPr>
      <w:rPr>
        <w:lang w:val="en-US" w:eastAsia="en-US" w:bidi="ar-SA"/>
      </w:rPr>
    </w:lvl>
    <w:lvl w:ilvl="3" w:tplc="D8D4E934">
      <w:numFmt w:val="bullet"/>
      <w:lvlText w:val="•"/>
      <w:lvlJc w:val="left"/>
      <w:pPr>
        <w:ind w:left="3277" w:hanging="528"/>
      </w:pPr>
      <w:rPr>
        <w:lang w:val="en-US" w:eastAsia="en-US" w:bidi="ar-SA"/>
      </w:rPr>
    </w:lvl>
    <w:lvl w:ilvl="4" w:tplc="F49CC4DC">
      <w:numFmt w:val="bullet"/>
      <w:lvlText w:val="•"/>
      <w:lvlJc w:val="left"/>
      <w:pPr>
        <w:ind w:left="4096" w:hanging="528"/>
      </w:pPr>
      <w:rPr>
        <w:lang w:val="en-US" w:eastAsia="en-US" w:bidi="ar-SA"/>
      </w:rPr>
    </w:lvl>
    <w:lvl w:ilvl="5" w:tplc="C6F8B7AE">
      <w:numFmt w:val="bullet"/>
      <w:lvlText w:val="•"/>
      <w:lvlJc w:val="left"/>
      <w:pPr>
        <w:ind w:left="4915" w:hanging="528"/>
      </w:pPr>
      <w:rPr>
        <w:lang w:val="en-US" w:eastAsia="en-US" w:bidi="ar-SA"/>
      </w:rPr>
    </w:lvl>
    <w:lvl w:ilvl="6" w:tplc="1CE00EDA">
      <w:numFmt w:val="bullet"/>
      <w:lvlText w:val="•"/>
      <w:lvlJc w:val="left"/>
      <w:pPr>
        <w:ind w:left="5734" w:hanging="528"/>
      </w:pPr>
      <w:rPr>
        <w:lang w:val="en-US" w:eastAsia="en-US" w:bidi="ar-SA"/>
      </w:rPr>
    </w:lvl>
    <w:lvl w:ilvl="7" w:tplc="133A18BC">
      <w:numFmt w:val="bullet"/>
      <w:lvlText w:val="•"/>
      <w:lvlJc w:val="left"/>
      <w:pPr>
        <w:ind w:left="6553" w:hanging="528"/>
      </w:pPr>
      <w:rPr>
        <w:lang w:val="en-US" w:eastAsia="en-US" w:bidi="ar-SA"/>
      </w:rPr>
    </w:lvl>
    <w:lvl w:ilvl="8" w:tplc="40EE44C0">
      <w:numFmt w:val="bullet"/>
      <w:lvlText w:val="•"/>
      <w:lvlJc w:val="left"/>
      <w:pPr>
        <w:ind w:left="7372" w:hanging="528"/>
      </w:pPr>
      <w:rPr>
        <w:lang w:val="en-US" w:eastAsia="en-US" w:bidi="ar-SA"/>
      </w:rPr>
    </w:lvl>
  </w:abstractNum>
  <w:abstractNum w:abstractNumId="11" w15:restartNumberingAfterBreak="0">
    <w:nsid w:val="715A67CF"/>
    <w:multiLevelType w:val="hybridMultilevel"/>
    <w:tmpl w:val="B4E690A6"/>
    <w:lvl w:ilvl="0" w:tplc="9EA21F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9562E"/>
    <w:multiLevelType w:val="hybridMultilevel"/>
    <w:tmpl w:val="C3E475C2"/>
    <w:lvl w:ilvl="0" w:tplc="2F68FF1E">
      <w:start w:val="1"/>
      <w:numFmt w:val="decimal"/>
      <w:lvlText w:val="%1."/>
      <w:lvlJc w:val="left"/>
      <w:pPr>
        <w:ind w:left="822" w:hanging="718"/>
      </w:pPr>
      <w:rPr>
        <w:rFonts w:ascii="Times New Roman" w:eastAsia="Times New Roman" w:hAnsi="Times New Roman" w:cs="Times New Roman" w:hint="default"/>
        <w:b/>
        <w:bCs/>
        <w:w w:val="100"/>
        <w:sz w:val="22"/>
        <w:szCs w:val="22"/>
        <w:lang w:val="en-US" w:eastAsia="en-US" w:bidi="ar-SA"/>
      </w:rPr>
    </w:lvl>
    <w:lvl w:ilvl="1" w:tplc="A5D8C168">
      <w:numFmt w:val="bullet"/>
      <w:lvlText w:val="•"/>
      <w:lvlJc w:val="left"/>
      <w:pPr>
        <w:ind w:left="820" w:hanging="718"/>
      </w:pPr>
      <w:rPr>
        <w:lang w:val="en-US" w:eastAsia="en-US" w:bidi="ar-SA"/>
      </w:rPr>
    </w:lvl>
    <w:lvl w:ilvl="2" w:tplc="31BEA848">
      <w:numFmt w:val="bullet"/>
      <w:lvlText w:val="•"/>
      <w:lvlJc w:val="left"/>
      <w:pPr>
        <w:ind w:left="1730" w:hanging="718"/>
      </w:pPr>
      <w:rPr>
        <w:lang w:val="en-US" w:eastAsia="en-US" w:bidi="ar-SA"/>
      </w:rPr>
    </w:lvl>
    <w:lvl w:ilvl="3" w:tplc="83EED7DA">
      <w:numFmt w:val="bullet"/>
      <w:lvlText w:val="•"/>
      <w:lvlJc w:val="left"/>
      <w:pPr>
        <w:ind w:left="2640" w:hanging="718"/>
      </w:pPr>
      <w:rPr>
        <w:lang w:val="en-US" w:eastAsia="en-US" w:bidi="ar-SA"/>
      </w:rPr>
    </w:lvl>
    <w:lvl w:ilvl="4" w:tplc="613E067C">
      <w:numFmt w:val="bullet"/>
      <w:lvlText w:val="•"/>
      <w:lvlJc w:val="left"/>
      <w:pPr>
        <w:ind w:left="3550" w:hanging="718"/>
      </w:pPr>
      <w:rPr>
        <w:lang w:val="en-US" w:eastAsia="en-US" w:bidi="ar-SA"/>
      </w:rPr>
    </w:lvl>
    <w:lvl w:ilvl="5" w:tplc="20920B0A">
      <w:numFmt w:val="bullet"/>
      <w:lvlText w:val="•"/>
      <w:lvlJc w:val="left"/>
      <w:pPr>
        <w:ind w:left="4460" w:hanging="718"/>
      </w:pPr>
      <w:rPr>
        <w:lang w:val="en-US" w:eastAsia="en-US" w:bidi="ar-SA"/>
      </w:rPr>
    </w:lvl>
    <w:lvl w:ilvl="6" w:tplc="FFC49C1E">
      <w:numFmt w:val="bullet"/>
      <w:lvlText w:val="•"/>
      <w:lvlJc w:val="left"/>
      <w:pPr>
        <w:ind w:left="5370" w:hanging="718"/>
      </w:pPr>
      <w:rPr>
        <w:lang w:val="en-US" w:eastAsia="en-US" w:bidi="ar-SA"/>
      </w:rPr>
    </w:lvl>
    <w:lvl w:ilvl="7" w:tplc="A6B04BF4">
      <w:numFmt w:val="bullet"/>
      <w:lvlText w:val="•"/>
      <w:lvlJc w:val="left"/>
      <w:pPr>
        <w:ind w:left="6280" w:hanging="718"/>
      </w:pPr>
      <w:rPr>
        <w:lang w:val="en-US" w:eastAsia="en-US" w:bidi="ar-SA"/>
      </w:rPr>
    </w:lvl>
    <w:lvl w:ilvl="8" w:tplc="4A8E9764">
      <w:numFmt w:val="bullet"/>
      <w:lvlText w:val="•"/>
      <w:lvlJc w:val="left"/>
      <w:pPr>
        <w:ind w:left="7190" w:hanging="718"/>
      </w:pPr>
      <w:rPr>
        <w:lang w:val="en-US" w:eastAsia="en-US" w:bidi="ar-SA"/>
      </w:rPr>
    </w:lvl>
  </w:abstractNum>
  <w:abstractNum w:abstractNumId="13" w15:restartNumberingAfterBreak="0">
    <w:nsid w:val="7D393CCD"/>
    <w:multiLevelType w:val="hybridMultilevel"/>
    <w:tmpl w:val="8FEE2D1A"/>
    <w:lvl w:ilvl="0" w:tplc="B8BED950">
      <w:start w:val="1"/>
      <w:numFmt w:val="decimal"/>
      <w:pStyle w:val="PROSIDING-ISIDAFPU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0145">
    <w:abstractNumId w:val="8"/>
  </w:num>
  <w:num w:numId="2" w16cid:durableId="53504011">
    <w:abstractNumId w:val="1"/>
  </w:num>
  <w:num w:numId="3" w16cid:durableId="69473582">
    <w:abstractNumId w:val="5"/>
  </w:num>
  <w:num w:numId="4" w16cid:durableId="1813476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94055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1633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0660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27567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4953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28059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8722666">
    <w:abstractNumId w:val="5"/>
    <w:lvlOverride w:ilvl="0">
      <w:startOverride w:val="1"/>
    </w:lvlOverride>
  </w:num>
  <w:num w:numId="12" w16cid:durableId="1398213345">
    <w:abstractNumId w:val="5"/>
    <w:lvlOverride w:ilvl="0">
      <w:startOverride w:val="1"/>
    </w:lvlOverride>
  </w:num>
  <w:num w:numId="13" w16cid:durableId="1476533072">
    <w:abstractNumId w:val="5"/>
    <w:lvlOverride w:ilvl="0">
      <w:startOverride w:val="1"/>
    </w:lvlOverride>
  </w:num>
  <w:num w:numId="14" w16cid:durableId="1839881420">
    <w:abstractNumId w:val="5"/>
    <w:lvlOverride w:ilvl="0">
      <w:startOverride w:val="1"/>
    </w:lvlOverride>
  </w:num>
  <w:num w:numId="15" w16cid:durableId="1029405713">
    <w:abstractNumId w:val="5"/>
    <w:lvlOverride w:ilvl="0">
      <w:startOverride w:val="1"/>
    </w:lvlOverride>
  </w:num>
  <w:num w:numId="16" w16cid:durableId="1011028547">
    <w:abstractNumId w:val="6"/>
  </w:num>
  <w:num w:numId="17" w16cid:durableId="495386947">
    <w:abstractNumId w:val="11"/>
  </w:num>
  <w:num w:numId="18" w16cid:durableId="502670786">
    <w:abstractNumId w:val="2"/>
  </w:num>
  <w:num w:numId="19" w16cid:durableId="2045135290">
    <w:abstractNumId w:val="7"/>
  </w:num>
  <w:num w:numId="20" w16cid:durableId="1660769122">
    <w:abstractNumId w:val="13"/>
  </w:num>
  <w:num w:numId="21" w16cid:durableId="720906292">
    <w:abstractNumId w:val="9"/>
    <w:lvlOverride w:ilvl="0">
      <w:startOverride w:val="1"/>
    </w:lvlOverride>
    <w:lvlOverride w:ilvl="1"/>
    <w:lvlOverride w:ilvl="2"/>
    <w:lvlOverride w:ilvl="3"/>
    <w:lvlOverride w:ilvl="4"/>
    <w:lvlOverride w:ilvl="5"/>
    <w:lvlOverride w:ilvl="6"/>
    <w:lvlOverride w:ilvl="7"/>
    <w:lvlOverride w:ilvl="8"/>
  </w:num>
  <w:num w:numId="22" w16cid:durableId="349068498">
    <w:abstractNumId w:val="12"/>
    <w:lvlOverride w:ilvl="0">
      <w:startOverride w:val="1"/>
    </w:lvlOverride>
    <w:lvlOverride w:ilvl="1"/>
    <w:lvlOverride w:ilvl="2"/>
    <w:lvlOverride w:ilvl="3"/>
    <w:lvlOverride w:ilvl="4"/>
    <w:lvlOverride w:ilvl="5"/>
    <w:lvlOverride w:ilvl="6"/>
    <w:lvlOverride w:ilvl="7"/>
    <w:lvlOverride w:ilvl="8"/>
  </w:num>
  <w:num w:numId="23" w16cid:durableId="197644705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1457144458">
    <w:abstractNumId w:val="5"/>
    <w:lvlOverride w:ilvl="0">
      <w:startOverride w:val="1"/>
    </w:lvlOverride>
  </w:num>
  <w:num w:numId="25" w16cid:durableId="2021152746">
    <w:abstractNumId w:val="10"/>
    <w:lvlOverride w:ilvl="0">
      <w:startOverride w:val="1"/>
    </w:lvlOverride>
    <w:lvlOverride w:ilvl="1"/>
    <w:lvlOverride w:ilvl="2"/>
    <w:lvlOverride w:ilvl="3"/>
    <w:lvlOverride w:ilvl="4"/>
    <w:lvlOverride w:ilvl="5"/>
    <w:lvlOverride w:ilvl="6"/>
    <w:lvlOverride w:ilvl="7"/>
    <w:lvlOverride w:ilvl="8"/>
  </w:num>
  <w:num w:numId="26" w16cid:durableId="193736137">
    <w:abstractNumId w:val="5"/>
    <w:lvlOverride w:ilvl="0">
      <w:startOverride w:val="1"/>
    </w:lvlOverride>
  </w:num>
  <w:num w:numId="27" w16cid:durableId="361901397">
    <w:abstractNumId w:val="0"/>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bE0MjM1sjAwMrdQ0lEKTi0uzszPAykwrgUA7/UVdywAAAA="/>
  </w:docVars>
  <w:rsids>
    <w:rsidRoot w:val="003A0055"/>
    <w:rsid w:val="00007CA2"/>
    <w:rsid w:val="0001185C"/>
    <w:rsid w:val="00022BC4"/>
    <w:rsid w:val="000238E3"/>
    <w:rsid w:val="00033584"/>
    <w:rsid w:val="000336DE"/>
    <w:rsid w:val="00054205"/>
    <w:rsid w:val="000546A6"/>
    <w:rsid w:val="00056D21"/>
    <w:rsid w:val="00064694"/>
    <w:rsid w:val="000662D0"/>
    <w:rsid w:val="00071E95"/>
    <w:rsid w:val="00076563"/>
    <w:rsid w:val="00080F57"/>
    <w:rsid w:val="0008481B"/>
    <w:rsid w:val="00085BFE"/>
    <w:rsid w:val="00094124"/>
    <w:rsid w:val="00097608"/>
    <w:rsid w:val="00097A4B"/>
    <w:rsid w:val="000A3AF3"/>
    <w:rsid w:val="000A43F2"/>
    <w:rsid w:val="000A6B84"/>
    <w:rsid w:val="000A6D17"/>
    <w:rsid w:val="000A787F"/>
    <w:rsid w:val="000B399D"/>
    <w:rsid w:val="000B3B35"/>
    <w:rsid w:val="000C6115"/>
    <w:rsid w:val="000C6F37"/>
    <w:rsid w:val="000F0E84"/>
    <w:rsid w:val="000F19F6"/>
    <w:rsid w:val="000F600E"/>
    <w:rsid w:val="00103433"/>
    <w:rsid w:val="00104CEE"/>
    <w:rsid w:val="00105835"/>
    <w:rsid w:val="001145A7"/>
    <w:rsid w:val="00114E00"/>
    <w:rsid w:val="00120352"/>
    <w:rsid w:val="001319CA"/>
    <w:rsid w:val="00137B3B"/>
    <w:rsid w:val="0014119B"/>
    <w:rsid w:val="001429CB"/>
    <w:rsid w:val="00147A60"/>
    <w:rsid w:val="0015263F"/>
    <w:rsid w:val="00152FCA"/>
    <w:rsid w:val="00155596"/>
    <w:rsid w:val="00156766"/>
    <w:rsid w:val="00157506"/>
    <w:rsid w:val="00172F4A"/>
    <w:rsid w:val="00174C29"/>
    <w:rsid w:val="001776B4"/>
    <w:rsid w:val="00180612"/>
    <w:rsid w:val="001836E7"/>
    <w:rsid w:val="00184E15"/>
    <w:rsid w:val="00191126"/>
    <w:rsid w:val="001A5516"/>
    <w:rsid w:val="001C0F72"/>
    <w:rsid w:val="001C2BA0"/>
    <w:rsid w:val="001C6D11"/>
    <w:rsid w:val="001E2409"/>
    <w:rsid w:val="001E6AF4"/>
    <w:rsid w:val="001F0747"/>
    <w:rsid w:val="001F41B5"/>
    <w:rsid w:val="00211821"/>
    <w:rsid w:val="00212B98"/>
    <w:rsid w:val="00213FF1"/>
    <w:rsid w:val="0021786E"/>
    <w:rsid w:val="002256FE"/>
    <w:rsid w:val="00231288"/>
    <w:rsid w:val="0023695E"/>
    <w:rsid w:val="00241F86"/>
    <w:rsid w:val="002420F6"/>
    <w:rsid w:val="00242A49"/>
    <w:rsid w:val="0024552E"/>
    <w:rsid w:val="00257DB3"/>
    <w:rsid w:val="00260501"/>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09EE"/>
    <w:rsid w:val="002F13E7"/>
    <w:rsid w:val="002F1A89"/>
    <w:rsid w:val="002F5040"/>
    <w:rsid w:val="00305137"/>
    <w:rsid w:val="003139A4"/>
    <w:rsid w:val="00315D74"/>
    <w:rsid w:val="003176EF"/>
    <w:rsid w:val="00322A5A"/>
    <w:rsid w:val="0033561A"/>
    <w:rsid w:val="00336730"/>
    <w:rsid w:val="00340CE8"/>
    <w:rsid w:val="003510AF"/>
    <w:rsid w:val="003533CA"/>
    <w:rsid w:val="00366324"/>
    <w:rsid w:val="00382B89"/>
    <w:rsid w:val="00383C14"/>
    <w:rsid w:val="00391E86"/>
    <w:rsid w:val="003A0055"/>
    <w:rsid w:val="003B222B"/>
    <w:rsid w:val="003B4793"/>
    <w:rsid w:val="003C2796"/>
    <w:rsid w:val="003D3733"/>
    <w:rsid w:val="003E7FBD"/>
    <w:rsid w:val="003F2FD5"/>
    <w:rsid w:val="003F6B8D"/>
    <w:rsid w:val="003F6DBD"/>
    <w:rsid w:val="00406EC3"/>
    <w:rsid w:val="00413CAA"/>
    <w:rsid w:val="00414588"/>
    <w:rsid w:val="00415342"/>
    <w:rsid w:val="00415DA9"/>
    <w:rsid w:val="00417036"/>
    <w:rsid w:val="004265CB"/>
    <w:rsid w:val="004375D2"/>
    <w:rsid w:val="0044251E"/>
    <w:rsid w:val="0044523B"/>
    <w:rsid w:val="004529C7"/>
    <w:rsid w:val="00461E83"/>
    <w:rsid w:val="0046562C"/>
    <w:rsid w:val="00467EAB"/>
    <w:rsid w:val="00475333"/>
    <w:rsid w:val="0047749D"/>
    <w:rsid w:val="00477B55"/>
    <w:rsid w:val="004A4890"/>
    <w:rsid w:val="004A678F"/>
    <w:rsid w:val="004A7762"/>
    <w:rsid w:val="004B3AE2"/>
    <w:rsid w:val="004B4E75"/>
    <w:rsid w:val="004C356E"/>
    <w:rsid w:val="004C497D"/>
    <w:rsid w:val="004D4361"/>
    <w:rsid w:val="004E40CE"/>
    <w:rsid w:val="004E4215"/>
    <w:rsid w:val="004F1864"/>
    <w:rsid w:val="004F187B"/>
    <w:rsid w:val="004F4EB7"/>
    <w:rsid w:val="004F748A"/>
    <w:rsid w:val="00501F64"/>
    <w:rsid w:val="005050EE"/>
    <w:rsid w:val="00516DFC"/>
    <w:rsid w:val="0052140F"/>
    <w:rsid w:val="00523740"/>
    <w:rsid w:val="00532B17"/>
    <w:rsid w:val="00534703"/>
    <w:rsid w:val="005418E9"/>
    <w:rsid w:val="00542BD2"/>
    <w:rsid w:val="00542DEE"/>
    <w:rsid w:val="00544FFF"/>
    <w:rsid w:val="00556D95"/>
    <w:rsid w:val="00562E5A"/>
    <w:rsid w:val="0056721F"/>
    <w:rsid w:val="00573CBD"/>
    <w:rsid w:val="00575455"/>
    <w:rsid w:val="0058283C"/>
    <w:rsid w:val="0058485E"/>
    <w:rsid w:val="005A0E48"/>
    <w:rsid w:val="005B2A9A"/>
    <w:rsid w:val="005B3DB7"/>
    <w:rsid w:val="005B5227"/>
    <w:rsid w:val="005B7D72"/>
    <w:rsid w:val="005C4DA2"/>
    <w:rsid w:val="005C78B3"/>
    <w:rsid w:val="005D07E8"/>
    <w:rsid w:val="005D2C89"/>
    <w:rsid w:val="005D355E"/>
    <w:rsid w:val="005D3D9C"/>
    <w:rsid w:val="005E212D"/>
    <w:rsid w:val="005E2506"/>
    <w:rsid w:val="005E2F40"/>
    <w:rsid w:val="005E488B"/>
    <w:rsid w:val="0061086F"/>
    <w:rsid w:val="00611804"/>
    <w:rsid w:val="006121F8"/>
    <w:rsid w:val="00614B82"/>
    <w:rsid w:val="006156E3"/>
    <w:rsid w:val="0064046D"/>
    <w:rsid w:val="00651A53"/>
    <w:rsid w:val="00652FDF"/>
    <w:rsid w:val="006607F4"/>
    <w:rsid w:val="00666E7A"/>
    <w:rsid w:val="0066747E"/>
    <w:rsid w:val="00677D5B"/>
    <w:rsid w:val="00690DBE"/>
    <w:rsid w:val="0069199F"/>
    <w:rsid w:val="006A01A7"/>
    <w:rsid w:val="006A09A1"/>
    <w:rsid w:val="006A4681"/>
    <w:rsid w:val="006A572B"/>
    <w:rsid w:val="006B1702"/>
    <w:rsid w:val="006B1EBB"/>
    <w:rsid w:val="006B3AA2"/>
    <w:rsid w:val="006B3C87"/>
    <w:rsid w:val="006C4997"/>
    <w:rsid w:val="006C4F07"/>
    <w:rsid w:val="006D2E75"/>
    <w:rsid w:val="006F3DAA"/>
    <w:rsid w:val="006F4D4C"/>
    <w:rsid w:val="006F6F82"/>
    <w:rsid w:val="006F7D83"/>
    <w:rsid w:val="00705962"/>
    <w:rsid w:val="007070D4"/>
    <w:rsid w:val="00720AE3"/>
    <w:rsid w:val="00720E9F"/>
    <w:rsid w:val="007225FA"/>
    <w:rsid w:val="00725847"/>
    <w:rsid w:val="007262F6"/>
    <w:rsid w:val="00726A43"/>
    <w:rsid w:val="007272FD"/>
    <w:rsid w:val="007365E7"/>
    <w:rsid w:val="0073794E"/>
    <w:rsid w:val="00741632"/>
    <w:rsid w:val="00741A3A"/>
    <w:rsid w:val="00746CB2"/>
    <w:rsid w:val="007604A4"/>
    <w:rsid w:val="007606C2"/>
    <w:rsid w:val="007638AC"/>
    <w:rsid w:val="00771409"/>
    <w:rsid w:val="00774737"/>
    <w:rsid w:val="007811FA"/>
    <w:rsid w:val="00791824"/>
    <w:rsid w:val="007A60C9"/>
    <w:rsid w:val="007B1283"/>
    <w:rsid w:val="007B1A7C"/>
    <w:rsid w:val="007B5455"/>
    <w:rsid w:val="007C35C6"/>
    <w:rsid w:val="007D2EEF"/>
    <w:rsid w:val="007D3243"/>
    <w:rsid w:val="007D4FCC"/>
    <w:rsid w:val="007E5034"/>
    <w:rsid w:val="007E51D3"/>
    <w:rsid w:val="007F3DC9"/>
    <w:rsid w:val="007F6E2C"/>
    <w:rsid w:val="00807730"/>
    <w:rsid w:val="008103B3"/>
    <w:rsid w:val="00814B06"/>
    <w:rsid w:val="00815965"/>
    <w:rsid w:val="00820C08"/>
    <w:rsid w:val="00821928"/>
    <w:rsid w:val="00823501"/>
    <w:rsid w:val="00827BEC"/>
    <w:rsid w:val="008312F8"/>
    <w:rsid w:val="0084032D"/>
    <w:rsid w:val="008518C7"/>
    <w:rsid w:val="00851AD6"/>
    <w:rsid w:val="0085216C"/>
    <w:rsid w:val="008559F0"/>
    <w:rsid w:val="008576DF"/>
    <w:rsid w:val="00861385"/>
    <w:rsid w:val="0086646D"/>
    <w:rsid w:val="00870956"/>
    <w:rsid w:val="00871EAA"/>
    <w:rsid w:val="00872FA2"/>
    <w:rsid w:val="00873669"/>
    <w:rsid w:val="00881CAC"/>
    <w:rsid w:val="008869B4"/>
    <w:rsid w:val="00890C63"/>
    <w:rsid w:val="008A0F96"/>
    <w:rsid w:val="008B0FF6"/>
    <w:rsid w:val="008B78B9"/>
    <w:rsid w:val="008B7A12"/>
    <w:rsid w:val="008D1252"/>
    <w:rsid w:val="008D7B5E"/>
    <w:rsid w:val="008E2985"/>
    <w:rsid w:val="008E5618"/>
    <w:rsid w:val="0090304B"/>
    <w:rsid w:val="00921955"/>
    <w:rsid w:val="00923709"/>
    <w:rsid w:val="00923FE3"/>
    <w:rsid w:val="00930A7B"/>
    <w:rsid w:val="00930B5B"/>
    <w:rsid w:val="00931166"/>
    <w:rsid w:val="0093503D"/>
    <w:rsid w:val="009500B4"/>
    <w:rsid w:val="00953BB8"/>
    <w:rsid w:val="009638B2"/>
    <w:rsid w:val="009653EA"/>
    <w:rsid w:val="00973D80"/>
    <w:rsid w:val="0098324E"/>
    <w:rsid w:val="00987EF6"/>
    <w:rsid w:val="00991EAE"/>
    <w:rsid w:val="009939E1"/>
    <w:rsid w:val="00993BA7"/>
    <w:rsid w:val="009A24FF"/>
    <w:rsid w:val="009B3417"/>
    <w:rsid w:val="009B481B"/>
    <w:rsid w:val="009B5F7D"/>
    <w:rsid w:val="009C1D84"/>
    <w:rsid w:val="009C3D3B"/>
    <w:rsid w:val="009C4A8C"/>
    <w:rsid w:val="009D3E36"/>
    <w:rsid w:val="009D48D5"/>
    <w:rsid w:val="009D6AA9"/>
    <w:rsid w:val="009E2D7A"/>
    <w:rsid w:val="009E4F8C"/>
    <w:rsid w:val="009E5024"/>
    <w:rsid w:val="009E59AD"/>
    <w:rsid w:val="009E5D1F"/>
    <w:rsid w:val="009E7351"/>
    <w:rsid w:val="009F6A93"/>
    <w:rsid w:val="00A02A0D"/>
    <w:rsid w:val="00A07EAA"/>
    <w:rsid w:val="00A12B24"/>
    <w:rsid w:val="00A1523E"/>
    <w:rsid w:val="00A22AF7"/>
    <w:rsid w:val="00A44011"/>
    <w:rsid w:val="00A44F00"/>
    <w:rsid w:val="00A44FDC"/>
    <w:rsid w:val="00A7120D"/>
    <w:rsid w:val="00A74E6E"/>
    <w:rsid w:val="00A932A6"/>
    <w:rsid w:val="00A94310"/>
    <w:rsid w:val="00AA336E"/>
    <w:rsid w:val="00AA4822"/>
    <w:rsid w:val="00AA5E27"/>
    <w:rsid w:val="00AA667C"/>
    <w:rsid w:val="00AB3231"/>
    <w:rsid w:val="00AB75F1"/>
    <w:rsid w:val="00AC3B2D"/>
    <w:rsid w:val="00AD0A51"/>
    <w:rsid w:val="00AD1F84"/>
    <w:rsid w:val="00AD379E"/>
    <w:rsid w:val="00AE6369"/>
    <w:rsid w:val="00AE7AE9"/>
    <w:rsid w:val="00AF16A3"/>
    <w:rsid w:val="00AF32AA"/>
    <w:rsid w:val="00AF49CC"/>
    <w:rsid w:val="00B02F65"/>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0EF6"/>
    <w:rsid w:val="00B61E69"/>
    <w:rsid w:val="00B63255"/>
    <w:rsid w:val="00B65A46"/>
    <w:rsid w:val="00B67233"/>
    <w:rsid w:val="00B809D1"/>
    <w:rsid w:val="00B843C5"/>
    <w:rsid w:val="00B921ED"/>
    <w:rsid w:val="00B95340"/>
    <w:rsid w:val="00BA1E4D"/>
    <w:rsid w:val="00BA6687"/>
    <w:rsid w:val="00BC73D6"/>
    <w:rsid w:val="00BD39AF"/>
    <w:rsid w:val="00BD72AF"/>
    <w:rsid w:val="00BE2940"/>
    <w:rsid w:val="00BF08EA"/>
    <w:rsid w:val="00BF0F2F"/>
    <w:rsid w:val="00BF696D"/>
    <w:rsid w:val="00BF74A4"/>
    <w:rsid w:val="00C02CAC"/>
    <w:rsid w:val="00C117D3"/>
    <w:rsid w:val="00C257BD"/>
    <w:rsid w:val="00C373D1"/>
    <w:rsid w:val="00C40060"/>
    <w:rsid w:val="00C40215"/>
    <w:rsid w:val="00C422A7"/>
    <w:rsid w:val="00C44BCA"/>
    <w:rsid w:val="00C450C7"/>
    <w:rsid w:val="00C476AE"/>
    <w:rsid w:val="00C55C87"/>
    <w:rsid w:val="00C64D16"/>
    <w:rsid w:val="00C72449"/>
    <w:rsid w:val="00C754DA"/>
    <w:rsid w:val="00C75D6C"/>
    <w:rsid w:val="00C77150"/>
    <w:rsid w:val="00C8122B"/>
    <w:rsid w:val="00C83A39"/>
    <w:rsid w:val="00C95AFC"/>
    <w:rsid w:val="00CA1020"/>
    <w:rsid w:val="00CA14FA"/>
    <w:rsid w:val="00CA7BC9"/>
    <w:rsid w:val="00CB7226"/>
    <w:rsid w:val="00CC3610"/>
    <w:rsid w:val="00CC4FCC"/>
    <w:rsid w:val="00CC6B5F"/>
    <w:rsid w:val="00CC7252"/>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491B"/>
    <w:rsid w:val="00D66752"/>
    <w:rsid w:val="00D73C28"/>
    <w:rsid w:val="00D755C3"/>
    <w:rsid w:val="00D81A75"/>
    <w:rsid w:val="00D82D7F"/>
    <w:rsid w:val="00D93364"/>
    <w:rsid w:val="00D93987"/>
    <w:rsid w:val="00DA2E84"/>
    <w:rsid w:val="00DB098A"/>
    <w:rsid w:val="00DB3EC1"/>
    <w:rsid w:val="00DB7A8C"/>
    <w:rsid w:val="00DC29CB"/>
    <w:rsid w:val="00DC3890"/>
    <w:rsid w:val="00DC5B5E"/>
    <w:rsid w:val="00DC6DEE"/>
    <w:rsid w:val="00DD27D7"/>
    <w:rsid w:val="00DF35D1"/>
    <w:rsid w:val="00DF5804"/>
    <w:rsid w:val="00E14348"/>
    <w:rsid w:val="00E16EF0"/>
    <w:rsid w:val="00E1745D"/>
    <w:rsid w:val="00E33B58"/>
    <w:rsid w:val="00E352D2"/>
    <w:rsid w:val="00E35E26"/>
    <w:rsid w:val="00E36E14"/>
    <w:rsid w:val="00E52599"/>
    <w:rsid w:val="00E545F7"/>
    <w:rsid w:val="00E55A57"/>
    <w:rsid w:val="00E6075F"/>
    <w:rsid w:val="00E661F9"/>
    <w:rsid w:val="00E66255"/>
    <w:rsid w:val="00E70B20"/>
    <w:rsid w:val="00E736E3"/>
    <w:rsid w:val="00E86BA7"/>
    <w:rsid w:val="00E8799B"/>
    <w:rsid w:val="00E94684"/>
    <w:rsid w:val="00E97776"/>
    <w:rsid w:val="00EA1573"/>
    <w:rsid w:val="00EA5D70"/>
    <w:rsid w:val="00EA7529"/>
    <w:rsid w:val="00EB7DE3"/>
    <w:rsid w:val="00EC068C"/>
    <w:rsid w:val="00EC1A87"/>
    <w:rsid w:val="00ED3A1F"/>
    <w:rsid w:val="00ED6946"/>
    <w:rsid w:val="00EE1109"/>
    <w:rsid w:val="00EE57A9"/>
    <w:rsid w:val="00EE6ED4"/>
    <w:rsid w:val="00EF1AD9"/>
    <w:rsid w:val="00EF4B40"/>
    <w:rsid w:val="00F1132A"/>
    <w:rsid w:val="00F121DE"/>
    <w:rsid w:val="00F13729"/>
    <w:rsid w:val="00F26D7C"/>
    <w:rsid w:val="00F30020"/>
    <w:rsid w:val="00F345E9"/>
    <w:rsid w:val="00F3766E"/>
    <w:rsid w:val="00F422BD"/>
    <w:rsid w:val="00F44D80"/>
    <w:rsid w:val="00F516A9"/>
    <w:rsid w:val="00F52CF6"/>
    <w:rsid w:val="00F56793"/>
    <w:rsid w:val="00F60346"/>
    <w:rsid w:val="00F613DA"/>
    <w:rsid w:val="00F6296B"/>
    <w:rsid w:val="00F679A7"/>
    <w:rsid w:val="00F73C42"/>
    <w:rsid w:val="00F87CDA"/>
    <w:rsid w:val="00F92180"/>
    <w:rsid w:val="00F9589D"/>
    <w:rsid w:val="00FA03AC"/>
    <w:rsid w:val="00FA7A4A"/>
    <w:rsid w:val="00FB102B"/>
    <w:rsid w:val="00FC198E"/>
    <w:rsid w:val="00FD7A72"/>
    <w:rsid w:val="00FE21B9"/>
    <w:rsid w:val="00FE7AD6"/>
    <w:rsid w:val="00FF046F"/>
    <w:rsid w:val="00FF1520"/>
    <w:rsid w:val="00FF60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1F75D"/>
  <w15:docId w15:val="{126FE98C-0D3F-4AC7-8851-C45DA1A9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iPriority w:val="1"/>
    <w:unhideWhenUsed/>
    <w:qFormat/>
    <w:rsid w:val="00D66752"/>
  </w:style>
  <w:style w:type="character" w:customStyle="1" w:styleId="BodyTextChar">
    <w:name w:val="Body Text Char"/>
    <w:basedOn w:val="DefaultParagraphFont"/>
    <w:link w:val="BodyText"/>
    <w:uiPriority w:val="1"/>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1"/>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PROSIDING-JUDULMAKALAHIND">
    <w:name w:val="PROSIDING - JUDUL MAKALAH (IND)"/>
    <w:basedOn w:val="Normal"/>
    <w:link w:val="PROSIDING-JUDULMAKALAHINDChar"/>
    <w:autoRedefine/>
    <w:qFormat/>
    <w:rsid w:val="00821928"/>
    <w:pPr>
      <w:widowControl w:val="0"/>
      <w:autoSpaceDE w:val="0"/>
      <w:autoSpaceDN w:val="0"/>
      <w:adjustRightInd w:val="0"/>
      <w:spacing w:after="0" w:line="240" w:lineRule="auto"/>
    </w:pPr>
    <w:rPr>
      <w:rFonts w:ascii="Times New Roman" w:hAnsi="Times New Roman"/>
      <w:b/>
      <w:bCs/>
      <w:sz w:val="28"/>
    </w:rPr>
  </w:style>
  <w:style w:type="paragraph" w:customStyle="1" w:styleId="PROSIDING-NAMA">
    <w:name w:val="PROSIDING - NAMA"/>
    <w:basedOn w:val="Normal"/>
    <w:link w:val="PROSIDING-NAMAChar"/>
    <w:autoRedefine/>
    <w:qFormat/>
    <w:rsid w:val="00821928"/>
    <w:pPr>
      <w:widowControl w:val="0"/>
      <w:autoSpaceDE w:val="0"/>
      <w:autoSpaceDN w:val="0"/>
      <w:adjustRightInd w:val="0"/>
      <w:spacing w:before="240" w:after="120" w:line="240" w:lineRule="auto"/>
      <w:ind w:left="2160"/>
    </w:pPr>
    <w:rPr>
      <w:rFonts w:ascii="Times New Roman" w:hAnsi="Times New Roman"/>
      <w:b/>
      <w:spacing w:val="1"/>
      <w:position w:val="-2"/>
      <w:lang w:val="en-US"/>
    </w:rPr>
  </w:style>
  <w:style w:type="character" w:customStyle="1" w:styleId="PROSIDING-JUDULMAKALAHINDChar">
    <w:name w:val="PROSIDING - JUDUL MAKALAH (IND) Char"/>
    <w:link w:val="PROSIDING-JUDULMAKALAHIND"/>
    <w:rsid w:val="00821928"/>
    <w:rPr>
      <w:rFonts w:ascii="Times New Roman" w:eastAsia="Times New Roman" w:hAnsi="Times New Roman"/>
      <w:b/>
      <w:bCs/>
      <w:sz w:val="28"/>
      <w:szCs w:val="22"/>
      <w:lang w:eastAsia="ja-JP"/>
    </w:rPr>
  </w:style>
  <w:style w:type="paragraph" w:customStyle="1" w:styleId="PROSIDING-AFILIASI">
    <w:name w:val="PROSIDING - AFILIASI"/>
    <w:basedOn w:val="Normal"/>
    <w:link w:val="PROSIDING-AFILIASIChar"/>
    <w:autoRedefine/>
    <w:qFormat/>
    <w:rsid w:val="007B1283"/>
    <w:pPr>
      <w:widowControl w:val="0"/>
      <w:autoSpaceDE w:val="0"/>
      <w:autoSpaceDN w:val="0"/>
      <w:adjustRightInd w:val="0"/>
      <w:spacing w:before="11" w:after="0" w:line="240" w:lineRule="auto"/>
      <w:ind w:left="2160"/>
      <w:jc w:val="both"/>
    </w:pPr>
    <w:rPr>
      <w:rFonts w:ascii="Times New Roman" w:hAnsi="Times New Roman"/>
      <w:iCs/>
      <w:lang w:val="en-US"/>
    </w:rPr>
  </w:style>
  <w:style w:type="character" w:customStyle="1" w:styleId="PROSIDING-NAMAChar">
    <w:name w:val="PROSIDING - NAMA Char"/>
    <w:link w:val="PROSIDING-NAMA"/>
    <w:rsid w:val="00821928"/>
    <w:rPr>
      <w:rFonts w:ascii="Times New Roman" w:eastAsia="Times New Roman" w:hAnsi="Times New Roman"/>
      <w:b/>
      <w:spacing w:val="1"/>
      <w:position w:val="-2"/>
      <w:sz w:val="22"/>
      <w:szCs w:val="22"/>
      <w:lang w:val="en-US" w:eastAsia="ja-JP"/>
    </w:rPr>
  </w:style>
  <w:style w:type="paragraph" w:customStyle="1" w:styleId="PROSIDING-ABSTRAK">
    <w:name w:val="PROSIDING - ABSTRAK"/>
    <w:basedOn w:val="Normal"/>
    <w:link w:val="PROSIDING-ABSTRAKChar"/>
    <w:autoRedefine/>
    <w:qFormat/>
    <w:rsid w:val="00071E95"/>
    <w:pPr>
      <w:widowControl w:val="0"/>
      <w:autoSpaceDE w:val="0"/>
      <w:autoSpaceDN w:val="0"/>
      <w:adjustRightInd w:val="0"/>
      <w:spacing w:before="240" w:after="120" w:line="240" w:lineRule="auto"/>
      <w:ind w:left="2160"/>
      <w:jc w:val="both"/>
    </w:pPr>
    <w:rPr>
      <w:rFonts w:ascii="Times New Roman" w:hAnsi="Times New Roman"/>
      <w:bCs/>
      <w:spacing w:val="-1"/>
      <w:sz w:val="19"/>
    </w:rPr>
  </w:style>
  <w:style w:type="character" w:customStyle="1" w:styleId="PROSIDING-AFILIASIChar">
    <w:name w:val="PROSIDING - AFILIASI Char"/>
    <w:link w:val="PROSIDING-AFILIASI"/>
    <w:rsid w:val="007B1283"/>
    <w:rPr>
      <w:rFonts w:ascii="Times New Roman" w:eastAsia="Times New Roman" w:hAnsi="Times New Roman"/>
      <w:iCs/>
      <w:sz w:val="22"/>
      <w:szCs w:val="22"/>
      <w:lang w:val="en-US" w:eastAsia="ja-JP"/>
    </w:rPr>
  </w:style>
  <w:style w:type="paragraph" w:customStyle="1" w:styleId="PROSIDING-KATAKUNCI">
    <w:name w:val="PROSIDING - KATAKUNCI"/>
    <w:basedOn w:val="Normal"/>
    <w:link w:val="PROSIDING-KATAKUNCIChar"/>
    <w:autoRedefine/>
    <w:qFormat/>
    <w:rsid w:val="00CA1020"/>
    <w:pPr>
      <w:widowControl w:val="0"/>
      <w:autoSpaceDE w:val="0"/>
      <w:autoSpaceDN w:val="0"/>
      <w:adjustRightInd w:val="0"/>
      <w:spacing w:before="80" w:after="0" w:line="240" w:lineRule="auto"/>
      <w:ind w:left="2160"/>
      <w:jc w:val="both"/>
    </w:pPr>
    <w:rPr>
      <w:rFonts w:ascii="Times New Roman" w:hAnsi="Times New Roman"/>
      <w:b/>
      <w:bCs/>
      <w:spacing w:val="1"/>
      <w:sz w:val="19"/>
    </w:rPr>
  </w:style>
  <w:style w:type="character" w:customStyle="1" w:styleId="PROSIDING-ABSTRAKChar">
    <w:name w:val="PROSIDING - ABSTRAK Char"/>
    <w:link w:val="PROSIDING-ABSTRAK"/>
    <w:rsid w:val="00071E95"/>
    <w:rPr>
      <w:rFonts w:ascii="Times New Roman" w:eastAsia="Times New Roman" w:hAnsi="Times New Roman"/>
      <w:bCs/>
      <w:spacing w:val="-1"/>
      <w:sz w:val="19"/>
      <w:szCs w:val="22"/>
      <w:lang w:eastAsia="ja-JP"/>
    </w:rPr>
  </w:style>
  <w:style w:type="paragraph" w:customStyle="1" w:styleId="PROSIDING-SECTION">
    <w:name w:val="PROSIDING - SECTION"/>
    <w:basedOn w:val="ListParagraph"/>
    <w:link w:val="PROSIDING-SECTIONChar"/>
    <w:qFormat/>
    <w:rsid w:val="00B02F65"/>
    <w:pPr>
      <w:numPr>
        <w:numId w:val="18"/>
      </w:numPr>
      <w:spacing w:before="200" w:after="0"/>
      <w:ind w:hanging="720"/>
    </w:pPr>
    <w:rPr>
      <w:rFonts w:ascii="Times New Roman" w:hAnsi="Times New Roman"/>
      <w:b/>
      <w:bCs/>
    </w:rPr>
  </w:style>
  <w:style w:type="character" w:customStyle="1" w:styleId="PROSIDING-KATAKUNCIChar">
    <w:name w:val="PROSIDING - KATAKUNCI Char"/>
    <w:link w:val="PROSIDING-KATAKUNCI"/>
    <w:rsid w:val="00CA1020"/>
    <w:rPr>
      <w:rFonts w:ascii="Times New Roman" w:eastAsia="Times New Roman" w:hAnsi="Times New Roman"/>
      <w:b/>
      <w:bCs/>
      <w:spacing w:val="1"/>
      <w:sz w:val="19"/>
      <w:szCs w:val="22"/>
      <w:lang w:eastAsia="ja-JP"/>
    </w:rPr>
  </w:style>
  <w:style w:type="paragraph" w:customStyle="1" w:styleId="PROSIDING-ISIPARAGRAF">
    <w:name w:val="PROSIDING - ISIPARAGRAF"/>
    <w:basedOn w:val="Normal"/>
    <w:link w:val="PROSIDING-ISIPARAGRAFChar"/>
    <w:autoRedefine/>
    <w:qFormat/>
    <w:rsid w:val="007F6E2C"/>
    <w:pPr>
      <w:widowControl w:val="0"/>
      <w:tabs>
        <w:tab w:val="left" w:pos="8505"/>
      </w:tabs>
      <w:autoSpaceDE w:val="0"/>
      <w:autoSpaceDN w:val="0"/>
      <w:adjustRightInd w:val="0"/>
      <w:spacing w:after="0" w:line="240" w:lineRule="auto"/>
      <w:ind w:right="52" w:firstLine="709"/>
      <w:jc w:val="both"/>
    </w:pPr>
    <w:rPr>
      <w:rFonts w:ascii="Times New Roman" w:eastAsia="Calibri" w:hAnsi="Times New Roman"/>
      <w:spacing w:val="1"/>
      <w:szCs w:val="24"/>
      <w:lang w:eastAsia="en-US"/>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paragraph" w:customStyle="1" w:styleId="PROSIDING-ISINUMBERING">
    <w:name w:val="PROSIDING - ISI+NUMBERING"/>
    <w:basedOn w:val="ListParagraph"/>
    <w:link w:val="PROSIDING-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PROSIDING-ISIPARAGRAFChar">
    <w:name w:val="PROSIDING - ISIPARAGRAF Char"/>
    <w:link w:val="PROSIDING-ISIPARAGRAF"/>
    <w:rsid w:val="007F6E2C"/>
    <w:rPr>
      <w:rFonts w:ascii="Times New Roman" w:hAnsi="Times New Roman"/>
      <w:spacing w:val="1"/>
      <w:sz w:val="22"/>
      <w:szCs w:val="24"/>
      <w:lang w:eastAsia="en-US"/>
    </w:rPr>
  </w:style>
  <w:style w:type="paragraph" w:customStyle="1" w:styleId="PROSIDING-DAFTARPUSTAKA">
    <w:name w:val="PROSIDING - DAFTAR PUSTAKA"/>
    <w:basedOn w:val="Normal"/>
    <w:link w:val="PROSIDING-DAFTARPUSTAKAChar"/>
    <w:autoRedefine/>
    <w:qFormat/>
    <w:rsid w:val="00B02F65"/>
    <w:pPr>
      <w:widowControl w:val="0"/>
      <w:autoSpaceDE w:val="0"/>
      <w:autoSpaceDN w:val="0"/>
      <w:adjustRightInd w:val="0"/>
      <w:spacing w:before="200" w:after="0" w:line="240" w:lineRule="auto"/>
      <w:ind w:right="-23"/>
    </w:pPr>
    <w:rPr>
      <w:rFonts w:ascii="Times New Roman" w:hAnsi="Times New Roman"/>
      <w:b/>
      <w:bCs/>
      <w:szCs w:val="24"/>
    </w:rPr>
  </w:style>
  <w:style w:type="character" w:customStyle="1" w:styleId="PROSIDING-ISINUMBERINGChar">
    <w:name w:val="PROSIDING - ISI+NUMBERING Char"/>
    <w:link w:val="PROSIDING-ISINUMBERING"/>
    <w:rsid w:val="00B34434"/>
    <w:rPr>
      <w:rFonts w:ascii="Times New Roman" w:eastAsia="Malgun Gothic" w:hAnsi="Times New Roman"/>
      <w:sz w:val="22"/>
      <w:szCs w:val="24"/>
      <w:lang w:eastAsia="ko-KR"/>
    </w:rPr>
  </w:style>
  <w:style w:type="character" w:customStyle="1" w:styleId="PROSIDING-DAFTARPUSTAKAChar">
    <w:name w:val="PROSIDING - DAFTAR PUSTAKA Char"/>
    <w:link w:val="PROSIDING-DAFTARPUSTAKA"/>
    <w:rsid w:val="00B02F65"/>
    <w:rPr>
      <w:rFonts w:ascii="Times New Roman" w:eastAsia="Times New Roman" w:hAnsi="Times New Roman"/>
      <w:b/>
      <w:bCs/>
      <w:sz w:val="22"/>
      <w:szCs w:val="24"/>
      <w:lang w:eastAsia="ja-JP"/>
    </w:rPr>
  </w:style>
  <w:style w:type="paragraph" w:customStyle="1" w:styleId="PROSIDING-JUDULTABELGAMBAR">
    <w:name w:val="PROSIDING - JUDUL TABEL/GAMBAR"/>
    <w:link w:val="PROSIDING-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PROSIDING-JUDULTABELGAMBARChar">
    <w:name w:val="PROSIDING - JUDUL TABEL/GAMBAR Char"/>
    <w:link w:val="PROSIDING-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SIDING-Email">
    <w:name w:val="PROSIDING - Email"/>
    <w:basedOn w:val="PROSIDING-AFILIASI"/>
    <w:autoRedefine/>
    <w:qFormat/>
    <w:rsid w:val="00821928"/>
    <w:pPr>
      <w:spacing w:before="251" w:after="120"/>
    </w:pPr>
    <w:rPr>
      <w:sz w:val="18"/>
    </w:rPr>
  </w:style>
  <w:style w:type="paragraph" w:customStyle="1" w:styleId="PROSIDING-ISIDAFPUS">
    <w:name w:val="PROSIDING - ISI DAFPUS"/>
    <w:basedOn w:val="Normal"/>
    <w:link w:val="PROSIDING-ISIDAFPUSChar"/>
    <w:autoRedefine/>
    <w:qFormat/>
    <w:rsid w:val="00534703"/>
    <w:pPr>
      <w:widowControl w:val="0"/>
      <w:numPr>
        <w:numId w:val="20"/>
      </w:numPr>
      <w:tabs>
        <w:tab w:val="left" w:pos="709"/>
      </w:tabs>
      <w:spacing w:after="40" w:line="240" w:lineRule="auto"/>
      <w:ind w:left="709" w:hanging="709"/>
      <w:jc w:val="both"/>
    </w:pPr>
    <w:rPr>
      <w:rFonts w:ascii="Times New Roman" w:hAnsi="Times New Roman"/>
      <w:lang w:val="en-US"/>
    </w:rPr>
  </w:style>
  <w:style w:type="character" w:customStyle="1" w:styleId="PROSIDING-ISIDAFPUSChar">
    <w:name w:val="PROSIDING - ISI DAFPUS Char"/>
    <w:basedOn w:val="DefaultParagraphFont"/>
    <w:link w:val="PROSIDING-ISIDAFPUS"/>
    <w:rsid w:val="00534703"/>
    <w:rPr>
      <w:rFonts w:ascii="Times New Roman" w:eastAsia="Times New Roman" w:hAnsi="Times New Roman"/>
      <w:sz w:val="22"/>
      <w:szCs w:val="22"/>
      <w:lang w:val="en-US" w:eastAsia="ja-JP"/>
    </w:rPr>
  </w:style>
  <w:style w:type="paragraph" w:customStyle="1" w:styleId="PROSIDING-SUBJUDUL">
    <w:name w:val="PROSIDING - SUB JUDUL"/>
    <w:basedOn w:val="Normal"/>
    <w:link w:val="PROSIDING-SUBJUDULChar"/>
    <w:qFormat/>
    <w:rsid w:val="00E52599"/>
    <w:pPr>
      <w:spacing w:after="0" w:line="240" w:lineRule="auto"/>
      <w:contextualSpacing/>
      <w:jc w:val="both"/>
    </w:pPr>
    <w:rPr>
      <w:rFonts w:ascii="Times New Roman" w:eastAsia="Calibri" w:hAnsi="Times New Roman"/>
      <w:b/>
      <w:bCs/>
      <w:color w:val="000000"/>
      <w:lang w:eastAsia="en-US"/>
    </w:rPr>
  </w:style>
  <w:style w:type="paragraph" w:customStyle="1" w:styleId="PROSIDING-SUMBER">
    <w:name w:val="PROSIDING - SUMBER"/>
    <w:basedOn w:val="Normal"/>
    <w:link w:val="PROSIDING-SUMBERChar"/>
    <w:qFormat/>
    <w:rsid w:val="00AA5E27"/>
    <w:pPr>
      <w:spacing w:after="120" w:line="240" w:lineRule="auto"/>
      <w:jc w:val="both"/>
    </w:pPr>
    <w:rPr>
      <w:rFonts w:ascii="Times New Roman" w:eastAsia="Calibri" w:hAnsi="Times New Roman"/>
      <w:color w:val="000000"/>
      <w:sz w:val="20"/>
      <w:szCs w:val="20"/>
      <w:lang w:eastAsia="en-US"/>
    </w:rPr>
  </w:style>
  <w:style w:type="character" w:customStyle="1" w:styleId="PROSIDING-SUBJUDULChar">
    <w:name w:val="PROSIDING - SUB JUDUL Char"/>
    <w:basedOn w:val="DefaultParagraphFont"/>
    <w:link w:val="PROSIDING-SUBJUDUL"/>
    <w:rsid w:val="00E52599"/>
    <w:rPr>
      <w:rFonts w:ascii="Times New Roman" w:hAnsi="Times New Roman"/>
      <w:b/>
      <w:bCs/>
      <w:color w:val="000000"/>
      <w:sz w:val="22"/>
      <w:szCs w:val="22"/>
      <w:lang w:eastAsia="en-US"/>
    </w:rPr>
  </w:style>
  <w:style w:type="paragraph" w:customStyle="1" w:styleId="PROSIDING-Acknowledge">
    <w:name w:val="PROSIDING - Acknowledge"/>
    <w:basedOn w:val="Normal"/>
    <w:link w:val="PROSIDING-AcknowledgeChar"/>
    <w:qFormat/>
    <w:rsid w:val="00B02F65"/>
    <w:pPr>
      <w:spacing w:before="200" w:after="0" w:line="240" w:lineRule="auto"/>
      <w:jc w:val="both"/>
    </w:pPr>
    <w:rPr>
      <w:rFonts w:ascii="Times New Roman" w:eastAsia="Calibri" w:hAnsi="Times New Roman"/>
      <w:b/>
      <w:bCs/>
      <w:color w:val="000000"/>
      <w:lang w:val="en-US" w:eastAsia="en-US"/>
    </w:rPr>
  </w:style>
  <w:style w:type="character" w:customStyle="1" w:styleId="PROSIDING-SUMBERChar">
    <w:name w:val="PROSIDING - SUMBER Char"/>
    <w:basedOn w:val="DefaultParagraphFont"/>
    <w:link w:val="PROSIDING-SUMBER"/>
    <w:rsid w:val="00AA5E27"/>
    <w:rPr>
      <w:rFonts w:ascii="Times New Roman" w:hAnsi="Times New Roman"/>
      <w:color w:val="000000"/>
      <w:lang w:eastAsia="en-US"/>
    </w:rPr>
  </w:style>
  <w:style w:type="character" w:customStyle="1" w:styleId="PROSIDING-AcknowledgeChar">
    <w:name w:val="PROSIDING - Acknowledge Char"/>
    <w:basedOn w:val="DefaultParagraphFont"/>
    <w:link w:val="PROSIDING-Acknowledge"/>
    <w:rsid w:val="00B02F65"/>
    <w:rPr>
      <w:rFonts w:ascii="Times New Roman" w:hAnsi="Times New Roman"/>
      <w:b/>
      <w:bCs/>
      <w:color w:val="000000"/>
      <w:sz w:val="22"/>
      <w:szCs w:val="22"/>
      <w:lang w:val="en-US" w:eastAsia="en-US"/>
    </w:rPr>
  </w:style>
  <w:style w:type="paragraph" w:customStyle="1" w:styleId="PROSIDING-HeaderFooter">
    <w:name w:val="PROSIDING - Header Footer"/>
    <w:basedOn w:val="Header"/>
    <w:link w:val="PROSIDING-HeaderFooterChar"/>
    <w:qFormat/>
    <w:rsid w:val="00A932A6"/>
    <w:pPr>
      <w:tabs>
        <w:tab w:val="left" w:pos="6804"/>
        <w:tab w:val="right" w:pos="9072"/>
      </w:tabs>
    </w:pPr>
    <w:rPr>
      <w:rFonts w:ascii="Times New Roman" w:hAnsi="Times New Roman"/>
      <w:bCs/>
      <w:sz w:val="16"/>
      <w:szCs w:val="16"/>
      <w:lang w:val="en-US"/>
    </w:rPr>
  </w:style>
  <w:style w:type="character" w:customStyle="1" w:styleId="PROSIDING-HeaderFooterChar">
    <w:name w:val="PROSIDING - Header Footer Char"/>
    <w:basedOn w:val="HeaderChar"/>
    <w:link w:val="PROSIDING-HeaderFooter"/>
    <w:rsid w:val="00A932A6"/>
    <w:rPr>
      <w:rFonts w:ascii="Times New Roman" w:eastAsia="Times New Roman" w:hAnsi="Times New Roman"/>
      <w:bCs/>
      <w:sz w:val="16"/>
      <w:szCs w:val="16"/>
      <w:lang w:val="en-US" w:eastAsia="ja-JP"/>
    </w:rPr>
  </w:style>
  <w:style w:type="character" w:customStyle="1" w:styleId="PROSIDING-SECTIONChar">
    <w:name w:val="PROSIDING - SECTION Char"/>
    <w:basedOn w:val="ListParagraphChar"/>
    <w:link w:val="PROSIDING-SECTION"/>
    <w:rsid w:val="00B02F65"/>
    <w:rPr>
      <w:rFonts w:ascii="Times New Roman" w:eastAsia="Malgun Gothic" w:hAnsi="Times New Roman" w:cs="Arial"/>
      <w:b/>
      <w:bCs/>
      <w:sz w:val="22"/>
      <w:szCs w:val="22"/>
      <w:lang w:val="id-ID" w:eastAsia="ko-KR"/>
    </w:rPr>
  </w:style>
  <w:style w:type="character" w:styleId="UnresolvedMention">
    <w:name w:val="Unresolved Mention"/>
    <w:basedOn w:val="DefaultParagraphFont"/>
    <w:uiPriority w:val="99"/>
    <w:semiHidden/>
    <w:unhideWhenUsed/>
    <w:rsid w:val="003A0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6229">
      <w:bodyDiv w:val="1"/>
      <w:marLeft w:val="0"/>
      <w:marRight w:val="0"/>
      <w:marTop w:val="0"/>
      <w:marBottom w:val="0"/>
      <w:divBdr>
        <w:top w:val="none" w:sz="0" w:space="0" w:color="auto"/>
        <w:left w:val="none" w:sz="0" w:space="0" w:color="auto"/>
        <w:bottom w:val="none" w:sz="0" w:space="0" w:color="auto"/>
        <w:right w:val="none" w:sz="0" w:space="0" w:color="auto"/>
      </w:divBdr>
    </w:div>
    <w:div w:id="634985546">
      <w:bodyDiv w:val="1"/>
      <w:marLeft w:val="0"/>
      <w:marRight w:val="0"/>
      <w:marTop w:val="0"/>
      <w:marBottom w:val="0"/>
      <w:divBdr>
        <w:top w:val="none" w:sz="0" w:space="0" w:color="auto"/>
        <w:left w:val="none" w:sz="0" w:space="0" w:color="auto"/>
        <w:bottom w:val="none" w:sz="0" w:space="0" w:color="auto"/>
        <w:right w:val="none" w:sz="0" w:space="0" w:color="auto"/>
      </w:divBdr>
    </w:div>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772163641">
      <w:bodyDiv w:val="1"/>
      <w:marLeft w:val="0"/>
      <w:marRight w:val="0"/>
      <w:marTop w:val="0"/>
      <w:marBottom w:val="0"/>
      <w:divBdr>
        <w:top w:val="none" w:sz="0" w:space="0" w:color="auto"/>
        <w:left w:val="none" w:sz="0" w:space="0" w:color="auto"/>
        <w:bottom w:val="none" w:sz="0" w:space="0" w:color="auto"/>
        <w:right w:val="none" w:sz="0" w:space="0" w:color="auto"/>
      </w:divBdr>
    </w:div>
    <w:div w:id="934898222">
      <w:bodyDiv w:val="1"/>
      <w:marLeft w:val="0"/>
      <w:marRight w:val="0"/>
      <w:marTop w:val="0"/>
      <w:marBottom w:val="0"/>
      <w:divBdr>
        <w:top w:val="none" w:sz="0" w:space="0" w:color="auto"/>
        <w:left w:val="none" w:sz="0" w:space="0" w:color="auto"/>
        <w:bottom w:val="none" w:sz="0" w:space="0" w:color="auto"/>
        <w:right w:val="none" w:sz="0" w:space="0" w:color="auto"/>
      </w:divBdr>
    </w:div>
    <w:div w:id="1070074900">
      <w:bodyDiv w:val="1"/>
      <w:marLeft w:val="0"/>
      <w:marRight w:val="0"/>
      <w:marTop w:val="0"/>
      <w:marBottom w:val="0"/>
      <w:divBdr>
        <w:top w:val="none" w:sz="0" w:space="0" w:color="auto"/>
        <w:left w:val="none" w:sz="0" w:space="0" w:color="auto"/>
        <w:bottom w:val="none" w:sz="0" w:space="0" w:color="auto"/>
        <w:right w:val="none" w:sz="0" w:space="0" w:color="auto"/>
      </w:divBdr>
    </w:div>
    <w:div w:id="1125004620">
      <w:bodyDiv w:val="1"/>
      <w:marLeft w:val="0"/>
      <w:marRight w:val="0"/>
      <w:marTop w:val="0"/>
      <w:marBottom w:val="0"/>
      <w:divBdr>
        <w:top w:val="none" w:sz="0" w:space="0" w:color="auto"/>
        <w:left w:val="none" w:sz="0" w:space="0" w:color="auto"/>
        <w:bottom w:val="none" w:sz="0" w:space="0" w:color="auto"/>
        <w:right w:val="none" w:sz="0" w:space="0" w:color="auto"/>
      </w:divBdr>
    </w:div>
    <w:div w:id="1165510445">
      <w:bodyDiv w:val="1"/>
      <w:marLeft w:val="0"/>
      <w:marRight w:val="0"/>
      <w:marTop w:val="0"/>
      <w:marBottom w:val="0"/>
      <w:divBdr>
        <w:top w:val="none" w:sz="0" w:space="0" w:color="auto"/>
        <w:left w:val="none" w:sz="0" w:space="0" w:color="auto"/>
        <w:bottom w:val="none" w:sz="0" w:space="0" w:color="auto"/>
        <w:right w:val="none" w:sz="0" w:space="0" w:color="auto"/>
      </w:divBdr>
    </w:div>
    <w:div w:id="1298493995">
      <w:bodyDiv w:val="1"/>
      <w:marLeft w:val="0"/>
      <w:marRight w:val="0"/>
      <w:marTop w:val="0"/>
      <w:marBottom w:val="0"/>
      <w:divBdr>
        <w:top w:val="none" w:sz="0" w:space="0" w:color="auto"/>
        <w:left w:val="none" w:sz="0" w:space="0" w:color="auto"/>
        <w:bottom w:val="none" w:sz="0" w:space="0" w:color="auto"/>
        <w:right w:val="none" w:sz="0" w:space="0" w:color="auto"/>
      </w:divBdr>
    </w:div>
    <w:div w:id="1376350957">
      <w:bodyDiv w:val="1"/>
      <w:marLeft w:val="0"/>
      <w:marRight w:val="0"/>
      <w:marTop w:val="0"/>
      <w:marBottom w:val="0"/>
      <w:divBdr>
        <w:top w:val="none" w:sz="0" w:space="0" w:color="auto"/>
        <w:left w:val="none" w:sz="0" w:space="0" w:color="auto"/>
        <w:bottom w:val="none" w:sz="0" w:space="0" w:color="auto"/>
        <w:right w:val="none" w:sz="0" w:space="0" w:color="auto"/>
      </w:divBdr>
    </w:div>
    <w:div w:id="1379669653">
      <w:bodyDiv w:val="1"/>
      <w:marLeft w:val="0"/>
      <w:marRight w:val="0"/>
      <w:marTop w:val="0"/>
      <w:marBottom w:val="0"/>
      <w:divBdr>
        <w:top w:val="none" w:sz="0" w:space="0" w:color="auto"/>
        <w:left w:val="none" w:sz="0" w:space="0" w:color="auto"/>
        <w:bottom w:val="none" w:sz="0" w:space="0" w:color="auto"/>
        <w:right w:val="none" w:sz="0" w:space="0" w:color="auto"/>
      </w:divBdr>
    </w:div>
    <w:div w:id="1397391118">
      <w:bodyDiv w:val="1"/>
      <w:marLeft w:val="0"/>
      <w:marRight w:val="0"/>
      <w:marTop w:val="0"/>
      <w:marBottom w:val="0"/>
      <w:divBdr>
        <w:top w:val="none" w:sz="0" w:space="0" w:color="auto"/>
        <w:left w:val="none" w:sz="0" w:space="0" w:color="auto"/>
        <w:bottom w:val="none" w:sz="0" w:space="0" w:color="auto"/>
        <w:right w:val="none" w:sz="0" w:space="0" w:color="auto"/>
      </w:divBdr>
    </w:div>
    <w:div w:id="1488862475">
      <w:bodyDiv w:val="1"/>
      <w:marLeft w:val="0"/>
      <w:marRight w:val="0"/>
      <w:marTop w:val="0"/>
      <w:marBottom w:val="0"/>
      <w:divBdr>
        <w:top w:val="none" w:sz="0" w:space="0" w:color="auto"/>
        <w:left w:val="none" w:sz="0" w:space="0" w:color="auto"/>
        <w:bottom w:val="none" w:sz="0" w:space="0" w:color="auto"/>
        <w:right w:val="none" w:sz="0" w:space="0" w:color="auto"/>
      </w:divBdr>
    </w:div>
    <w:div w:id="1531264094">
      <w:bodyDiv w:val="1"/>
      <w:marLeft w:val="0"/>
      <w:marRight w:val="0"/>
      <w:marTop w:val="0"/>
      <w:marBottom w:val="0"/>
      <w:divBdr>
        <w:top w:val="none" w:sz="0" w:space="0" w:color="auto"/>
        <w:left w:val="none" w:sz="0" w:space="0" w:color="auto"/>
        <w:bottom w:val="none" w:sz="0" w:space="0" w:color="auto"/>
        <w:right w:val="none" w:sz="0" w:space="0" w:color="auto"/>
      </w:divBdr>
    </w:div>
    <w:div w:id="1616401756">
      <w:bodyDiv w:val="1"/>
      <w:marLeft w:val="0"/>
      <w:marRight w:val="0"/>
      <w:marTop w:val="0"/>
      <w:marBottom w:val="0"/>
      <w:divBdr>
        <w:top w:val="none" w:sz="0" w:space="0" w:color="auto"/>
        <w:left w:val="none" w:sz="0" w:space="0" w:color="auto"/>
        <w:bottom w:val="none" w:sz="0" w:space="0" w:color="auto"/>
        <w:right w:val="none" w:sz="0" w:space="0" w:color="auto"/>
      </w:divBdr>
    </w:div>
    <w:div w:id="18468951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2.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journals.unisba.ac.id/index.php/JRMB/article/view/544" TargetMode="External"/><Relationship Id="rId43" Type="http://schemas.openxmlformats.org/officeDocument/2006/relationships/theme" Target="theme/theme1.xml"/><Relationship Id="rId8" Type="http://schemas.openxmlformats.org/officeDocument/2006/relationships/hyperlink" Target="mailto:malik.unisba@gmail.co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QIH\Template%20Prodi%20Manajem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9797-B75B-4A27-9426-56DA4058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Prodi Manajemen</Template>
  <TotalTime>3</TotalTime>
  <Pages>9</Pages>
  <Words>2984</Words>
  <Characters>17010</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VALUE ENGINEERING BANGUNAN RUSUNAWA PROTOTYPE 5 LANTAI TYPE 36 DITINJAU DARI METODE PELAKSANAAN DAN BAHAN BANGUNAN</vt:lpstr>
      <vt:lpstr>/</vt:lpstr>
    </vt:vector>
  </TitlesOfParts>
  <Company>Universitas Islam Bandung</Company>
  <LinksUpToDate>false</LinksUpToDate>
  <CharactersWithSpaces>19955</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Reviewer</dc:creator>
  <cp:keywords/>
  <dc:description/>
  <cp:lastModifiedBy>Muhammad Fariz Faqih</cp:lastModifiedBy>
  <cp:revision>2</cp:revision>
  <cp:lastPrinted>2011-12-13T17:45:00Z</cp:lastPrinted>
  <dcterms:created xsi:type="dcterms:W3CDTF">2022-09-19T12:43:00Z</dcterms:created>
  <dcterms:modified xsi:type="dcterms:W3CDTF">2022-09-19T12:43:00Z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c722a005-7ad6-35aa-b993-28c5004fcd82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